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AA" w:rsidRPr="00A6430E" w:rsidRDefault="002D77AA" w:rsidP="008D2564">
      <w:pPr>
        <w:pStyle w:val="Heading1"/>
        <w:spacing w:line="320" w:lineRule="exact"/>
        <w:ind w:firstLine="0"/>
        <w:rPr>
          <w:sz w:val="22"/>
          <w:szCs w:val="22"/>
        </w:rPr>
      </w:pPr>
    </w:p>
    <w:p w:rsidR="002D77AA" w:rsidRPr="00A6430E" w:rsidRDefault="002D77AA" w:rsidP="008D2564">
      <w:pPr>
        <w:pStyle w:val="Heading1"/>
        <w:spacing w:line="320" w:lineRule="exact"/>
        <w:ind w:firstLine="0"/>
        <w:rPr>
          <w:sz w:val="22"/>
          <w:szCs w:val="22"/>
        </w:rPr>
      </w:pPr>
      <w:r w:rsidRPr="00A6430E">
        <w:rPr>
          <w:sz w:val="22"/>
          <w:szCs w:val="22"/>
        </w:rPr>
        <w:t>11.04.2013 № 4351-09а/07</w:t>
      </w:r>
    </w:p>
    <w:p w:rsidR="002D77AA" w:rsidRPr="00A6430E" w:rsidRDefault="002D77AA" w:rsidP="008D2564">
      <w:pPr>
        <w:rPr>
          <w:sz w:val="22"/>
          <w:szCs w:val="22"/>
        </w:rPr>
      </w:pPr>
    </w:p>
    <w:tbl>
      <w:tblPr>
        <w:tblW w:w="0" w:type="auto"/>
        <w:tblInd w:w="-34" w:type="dxa"/>
        <w:tblLook w:val="00A0"/>
      </w:tblPr>
      <w:tblGrid>
        <w:gridCol w:w="5652"/>
        <w:gridCol w:w="5298"/>
      </w:tblGrid>
      <w:tr w:rsidR="002D77AA" w:rsidRPr="00A6430E" w:rsidTr="00A6430E">
        <w:trPr>
          <w:trHeight w:val="3099"/>
        </w:trPr>
        <w:tc>
          <w:tcPr>
            <w:tcW w:w="5652" w:type="dxa"/>
          </w:tcPr>
          <w:p w:rsidR="002D77AA" w:rsidRPr="00A6430E" w:rsidRDefault="002D77AA" w:rsidP="00A0547C">
            <w:pPr>
              <w:pStyle w:val="Heading2"/>
              <w:spacing w:line="240" w:lineRule="exact"/>
              <w:rPr>
                <w:sz w:val="22"/>
                <w:szCs w:val="22"/>
              </w:rPr>
            </w:pPr>
          </w:p>
          <w:p w:rsidR="002D77AA" w:rsidRPr="00A6430E" w:rsidRDefault="002D77AA" w:rsidP="00A0547C">
            <w:pPr>
              <w:pStyle w:val="Heading2"/>
              <w:spacing w:line="240" w:lineRule="exact"/>
              <w:rPr>
                <w:sz w:val="22"/>
                <w:szCs w:val="22"/>
              </w:rPr>
            </w:pPr>
          </w:p>
          <w:p w:rsidR="002D77AA" w:rsidRPr="00A6430E" w:rsidRDefault="002D77AA" w:rsidP="00A0547C">
            <w:pPr>
              <w:pStyle w:val="Heading2"/>
              <w:spacing w:line="240" w:lineRule="exact"/>
              <w:rPr>
                <w:sz w:val="22"/>
                <w:szCs w:val="22"/>
              </w:rPr>
            </w:pPr>
          </w:p>
          <w:p w:rsidR="002D77AA" w:rsidRPr="00A6430E" w:rsidRDefault="002D77AA" w:rsidP="00A0547C">
            <w:pPr>
              <w:pStyle w:val="Heading2"/>
              <w:spacing w:line="240" w:lineRule="exact"/>
              <w:rPr>
                <w:sz w:val="22"/>
                <w:szCs w:val="22"/>
              </w:rPr>
            </w:pPr>
          </w:p>
          <w:p w:rsidR="002D77AA" w:rsidRPr="00A6430E" w:rsidRDefault="002D77AA" w:rsidP="00A0547C">
            <w:pPr>
              <w:pStyle w:val="Heading2"/>
              <w:spacing w:line="240" w:lineRule="exact"/>
              <w:rPr>
                <w:sz w:val="22"/>
                <w:szCs w:val="22"/>
              </w:rPr>
            </w:pPr>
          </w:p>
          <w:p w:rsidR="002D77AA" w:rsidRPr="00A6430E" w:rsidRDefault="002D77AA" w:rsidP="00A0547C">
            <w:pPr>
              <w:pStyle w:val="Heading2"/>
              <w:spacing w:line="240" w:lineRule="exact"/>
              <w:rPr>
                <w:sz w:val="22"/>
                <w:szCs w:val="22"/>
              </w:rPr>
            </w:pPr>
          </w:p>
          <w:p w:rsidR="002D77AA" w:rsidRPr="00A6430E" w:rsidRDefault="002D77AA" w:rsidP="00A0547C">
            <w:pPr>
              <w:pStyle w:val="Heading2"/>
              <w:spacing w:line="240" w:lineRule="exact"/>
              <w:rPr>
                <w:sz w:val="22"/>
                <w:szCs w:val="22"/>
              </w:rPr>
            </w:pPr>
          </w:p>
          <w:p w:rsidR="002D77AA" w:rsidRPr="00A6430E" w:rsidRDefault="002D77AA" w:rsidP="00A0547C">
            <w:pPr>
              <w:pStyle w:val="Heading2"/>
              <w:spacing w:line="240" w:lineRule="exact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О сроках, формах и продолжительности </w:t>
            </w:r>
          </w:p>
          <w:p w:rsidR="002D77AA" w:rsidRPr="00A6430E" w:rsidRDefault="002D77AA" w:rsidP="00A0547C">
            <w:pPr>
              <w:pStyle w:val="Heading2"/>
              <w:spacing w:line="240" w:lineRule="exact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проведения  государственной  (итоговой) </w:t>
            </w:r>
          </w:p>
          <w:p w:rsidR="002D77AA" w:rsidRPr="00A6430E" w:rsidRDefault="002D77AA" w:rsidP="00A0547C">
            <w:pPr>
              <w:pStyle w:val="Heading2"/>
              <w:spacing w:line="240" w:lineRule="exact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аттестации в разных формах выпускников общеобразовательных учреждений </w:t>
            </w:r>
          </w:p>
          <w:p w:rsidR="002D77AA" w:rsidRPr="00A6430E" w:rsidRDefault="002D77AA" w:rsidP="00A0547C">
            <w:pPr>
              <w:pStyle w:val="Heading2"/>
              <w:spacing w:line="240" w:lineRule="exact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на территории Московской области в 2013 году</w:t>
            </w:r>
          </w:p>
          <w:p w:rsidR="002D77AA" w:rsidRPr="00A6430E" w:rsidRDefault="002D77AA" w:rsidP="008D2564">
            <w:pPr>
              <w:rPr>
                <w:b/>
                <w:sz w:val="22"/>
                <w:szCs w:val="22"/>
              </w:rPr>
            </w:pPr>
          </w:p>
        </w:tc>
        <w:tc>
          <w:tcPr>
            <w:tcW w:w="5298" w:type="dxa"/>
          </w:tcPr>
          <w:p w:rsidR="002D77AA" w:rsidRPr="00A6430E" w:rsidRDefault="002D77AA" w:rsidP="00A0547C">
            <w:pPr>
              <w:ind w:left="885"/>
              <w:rPr>
                <w:sz w:val="22"/>
                <w:szCs w:val="22"/>
              </w:rPr>
            </w:pPr>
          </w:p>
          <w:p w:rsidR="002D77AA" w:rsidRPr="00A6430E" w:rsidRDefault="002D77AA" w:rsidP="00A0547C">
            <w:pPr>
              <w:ind w:left="885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Руководителям органов местного самоуправления муниципальных образований Московской области,</w:t>
            </w:r>
          </w:p>
          <w:p w:rsidR="002D77AA" w:rsidRPr="00A6430E" w:rsidRDefault="002D77AA" w:rsidP="00A0547C">
            <w:pPr>
              <w:ind w:left="885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осуществляющих управление </w:t>
            </w:r>
          </w:p>
          <w:p w:rsidR="002D77AA" w:rsidRPr="00A6430E" w:rsidRDefault="002D77AA" w:rsidP="00A0547C">
            <w:pPr>
              <w:spacing w:after="240"/>
              <w:ind w:left="885"/>
              <w:rPr>
                <w:b/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в сфере образования</w:t>
            </w:r>
          </w:p>
          <w:p w:rsidR="002D77AA" w:rsidRPr="00A6430E" w:rsidRDefault="002D77AA" w:rsidP="00A0547C">
            <w:pPr>
              <w:ind w:left="885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Директорам общеобразовательных</w:t>
            </w:r>
          </w:p>
          <w:p w:rsidR="002D77AA" w:rsidRPr="00A6430E" w:rsidRDefault="002D77AA" w:rsidP="00A0547C">
            <w:pPr>
              <w:ind w:left="885"/>
              <w:rPr>
                <w:b/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учреждений областного подчинения</w:t>
            </w:r>
          </w:p>
        </w:tc>
      </w:tr>
    </w:tbl>
    <w:p w:rsidR="002D77AA" w:rsidRPr="00A6430E" w:rsidRDefault="002D77AA" w:rsidP="008D2564">
      <w:pPr>
        <w:ind w:firstLine="709"/>
        <w:jc w:val="both"/>
        <w:rPr>
          <w:sz w:val="22"/>
          <w:szCs w:val="22"/>
        </w:rPr>
      </w:pPr>
    </w:p>
    <w:p w:rsidR="002D77AA" w:rsidRPr="00A6430E" w:rsidRDefault="002D77AA" w:rsidP="008D2564">
      <w:pPr>
        <w:ind w:firstLine="709"/>
        <w:jc w:val="both"/>
        <w:rPr>
          <w:sz w:val="22"/>
          <w:szCs w:val="22"/>
        </w:rPr>
      </w:pPr>
    </w:p>
    <w:p w:rsidR="002D77AA" w:rsidRPr="00A6430E" w:rsidRDefault="002D77AA" w:rsidP="008D2564">
      <w:pPr>
        <w:ind w:firstLine="709"/>
        <w:jc w:val="both"/>
        <w:rPr>
          <w:color w:val="000000"/>
          <w:sz w:val="22"/>
          <w:szCs w:val="22"/>
        </w:rPr>
      </w:pPr>
      <w:r w:rsidRPr="00A6430E">
        <w:rPr>
          <w:sz w:val="22"/>
          <w:szCs w:val="22"/>
        </w:rPr>
        <w:t xml:space="preserve">Государственная (итоговая) аттестация обучающихся, освоивших образовательные программы основного общего образования или среднего (полного) общего образования,  на территории Московской области в 2013 году проводится в соответствии с федеральными и региональными нормативными правовыми актами и инструктивно-методическими рекомендациями досрочно, в основные и дополнительные сроки по завершении учебного года в виде письменных и устных экзаменов, а также с использованием </w:t>
      </w:r>
      <w:r w:rsidRPr="00A6430E">
        <w:rPr>
          <w:color w:val="000000"/>
          <w:sz w:val="22"/>
          <w:szCs w:val="22"/>
        </w:rPr>
        <w:t>заданий стандартизированной формы (контрольных измерительных материалов).</w:t>
      </w:r>
    </w:p>
    <w:p w:rsidR="002D77AA" w:rsidRPr="00A6430E" w:rsidRDefault="002D77AA" w:rsidP="008D2564">
      <w:pPr>
        <w:ind w:firstLine="709"/>
        <w:jc w:val="both"/>
        <w:rPr>
          <w:i/>
          <w:sz w:val="22"/>
          <w:szCs w:val="22"/>
        </w:rPr>
      </w:pPr>
      <w:r w:rsidRPr="00A6430E">
        <w:rPr>
          <w:color w:val="000000"/>
          <w:sz w:val="22"/>
          <w:szCs w:val="22"/>
        </w:rPr>
        <w:t xml:space="preserve">Сроки окончания учебных занятий для </w:t>
      </w:r>
      <w:r w:rsidRPr="00A6430E">
        <w:rPr>
          <w:color w:val="000000"/>
          <w:sz w:val="22"/>
          <w:szCs w:val="22"/>
          <w:lang w:val="en-US"/>
        </w:rPr>
        <w:t>IX</w:t>
      </w:r>
      <w:r w:rsidRPr="00A6430E">
        <w:rPr>
          <w:color w:val="000000"/>
          <w:sz w:val="22"/>
          <w:szCs w:val="22"/>
        </w:rPr>
        <w:t xml:space="preserve">, </w:t>
      </w:r>
      <w:r w:rsidRPr="00A6430E">
        <w:rPr>
          <w:color w:val="000000"/>
          <w:sz w:val="22"/>
          <w:szCs w:val="22"/>
          <w:lang w:val="en-US"/>
        </w:rPr>
        <w:t>XI</w:t>
      </w:r>
      <w:r w:rsidRPr="00A6430E">
        <w:rPr>
          <w:color w:val="000000"/>
          <w:sz w:val="22"/>
          <w:szCs w:val="22"/>
        </w:rPr>
        <w:t>(</w:t>
      </w:r>
      <w:r w:rsidRPr="00A6430E">
        <w:rPr>
          <w:color w:val="000000"/>
          <w:sz w:val="22"/>
          <w:szCs w:val="22"/>
          <w:lang w:val="en-US"/>
        </w:rPr>
        <w:t>XII</w:t>
      </w:r>
      <w:r w:rsidRPr="00A6430E">
        <w:rPr>
          <w:color w:val="000000"/>
          <w:sz w:val="22"/>
          <w:szCs w:val="22"/>
        </w:rPr>
        <w:t>) классов – 25 мая (суббота).</w:t>
      </w:r>
    </w:p>
    <w:p w:rsidR="002D77AA" w:rsidRPr="00A6430E" w:rsidRDefault="002D77AA" w:rsidP="008D2564">
      <w:pPr>
        <w:pStyle w:val="BodyTextIndent"/>
        <w:ind w:firstLine="709"/>
        <w:jc w:val="both"/>
        <w:rPr>
          <w:sz w:val="22"/>
          <w:szCs w:val="22"/>
        </w:rPr>
      </w:pPr>
      <w:r w:rsidRPr="00A6430E">
        <w:rPr>
          <w:sz w:val="22"/>
          <w:szCs w:val="22"/>
        </w:rPr>
        <w:t xml:space="preserve">Сроки проведения государственной (итоговой) аттестации выпускников </w:t>
      </w:r>
      <w:r w:rsidRPr="00A6430E">
        <w:rPr>
          <w:sz w:val="22"/>
          <w:szCs w:val="22"/>
          <w:lang w:val="en-US"/>
        </w:rPr>
        <w:t>IX</w:t>
      </w:r>
      <w:r w:rsidRPr="00A6430E">
        <w:rPr>
          <w:sz w:val="22"/>
          <w:szCs w:val="22"/>
        </w:rPr>
        <w:t xml:space="preserve">, </w:t>
      </w:r>
      <w:r w:rsidRPr="00A6430E">
        <w:rPr>
          <w:sz w:val="22"/>
          <w:szCs w:val="22"/>
          <w:lang w:val="en-US"/>
        </w:rPr>
        <w:t>XI</w:t>
      </w:r>
      <w:r w:rsidRPr="00A6430E">
        <w:rPr>
          <w:sz w:val="22"/>
          <w:szCs w:val="22"/>
        </w:rPr>
        <w:t>(</w:t>
      </w:r>
      <w:r w:rsidRPr="00A6430E">
        <w:rPr>
          <w:sz w:val="22"/>
          <w:szCs w:val="22"/>
          <w:lang w:val="en-US"/>
        </w:rPr>
        <w:t>XII</w:t>
      </w:r>
      <w:r w:rsidRPr="00A6430E">
        <w:rPr>
          <w:sz w:val="22"/>
          <w:szCs w:val="22"/>
        </w:rPr>
        <w:t>) классов общеобразовательных учреждений определены в соответствии со следующими нормативными правовыми документами федерального уровня:</w:t>
      </w:r>
    </w:p>
    <w:p w:rsidR="002D77AA" w:rsidRPr="00A6430E" w:rsidRDefault="002D77AA" w:rsidP="008D2564">
      <w:pPr>
        <w:pStyle w:val="BodyTextIndent"/>
        <w:ind w:firstLine="709"/>
        <w:jc w:val="both"/>
        <w:rPr>
          <w:sz w:val="22"/>
          <w:szCs w:val="22"/>
        </w:rPr>
      </w:pPr>
      <w:r w:rsidRPr="00A6430E">
        <w:rPr>
          <w:sz w:val="22"/>
          <w:szCs w:val="22"/>
        </w:rPr>
        <w:sym w:font="Symbol" w:char="F0B7"/>
      </w:r>
      <w:r w:rsidRPr="00A6430E">
        <w:rPr>
          <w:sz w:val="22"/>
          <w:szCs w:val="22"/>
        </w:rPr>
        <w:t xml:space="preserve"> приказом Министерства образования и науки Российской Федерации от 22.01.2013   № 26 «Об утверждении сроков и единого расписания проведения единого государственного экзамена, его продолжительности по каждому общеобразовательному предмету, перечня дополнительных устройств и материалов, пользование которыми разрешено на едином государственном экзамене по отдельным общеобразовательным предметам в 2013 году»; </w:t>
      </w:r>
    </w:p>
    <w:p w:rsidR="002D77AA" w:rsidRPr="00A6430E" w:rsidRDefault="002D77AA" w:rsidP="008D2564">
      <w:pPr>
        <w:pStyle w:val="BodyTextIndent"/>
        <w:ind w:firstLine="709"/>
        <w:jc w:val="both"/>
        <w:rPr>
          <w:sz w:val="22"/>
          <w:szCs w:val="22"/>
        </w:rPr>
      </w:pPr>
      <w:r w:rsidRPr="00A6430E">
        <w:rPr>
          <w:sz w:val="22"/>
          <w:szCs w:val="22"/>
        </w:rPr>
        <w:sym w:font="Symbol" w:char="F0B7"/>
      </w:r>
      <w:r w:rsidRPr="00A6430E">
        <w:rPr>
          <w:sz w:val="22"/>
          <w:szCs w:val="22"/>
        </w:rPr>
        <w:t xml:space="preserve"> приказом Министерства образования и науки Российской Федерации от 22.01.2013   № 24 «Об утверждении сроков, единого расписания, формы и продолжительности проведения государственного выпускного экзамена по русскому языку и математике в 2013 году»;</w:t>
      </w:r>
    </w:p>
    <w:p w:rsidR="002D77AA" w:rsidRPr="00A6430E" w:rsidRDefault="002D77AA" w:rsidP="008D2564">
      <w:pPr>
        <w:pStyle w:val="BodyTextIndent"/>
        <w:ind w:firstLine="709"/>
        <w:jc w:val="both"/>
        <w:rPr>
          <w:sz w:val="22"/>
          <w:szCs w:val="22"/>
        </w:rPr>
      </w:pPr>
      <w:r w:rsidRPr="00A6430E">
        <w:rPr>
          <w:sz w:val="22"/>
          <w:szCs w:val="22"/>
        </w:rPr>
        <w:sym w:font="Symbol" w:char="F0B7"/>
      </w:r>
      <w:r w:rsidRPr="00A6430E">
        <w:rPr>
          <w:sz w:val="22"/>
          <w:szCs w:val="22"/>
        </w:rPr>
        <w:t xml:space="preserve"> письмом Федеральной службы по надзору в сфере образования и науки от 22.01.2013  № 10-14 (о сроках проведения государственной (итоговой) аттестации в новой форме);</w:t>
      </w:r>
    </w:p>
    <w:p w:rsidR="002D77AA" w:rsidRPr="00A6430E" w:rsidRDefault="002D77AA" w:rsidP="009E5389">
      <w:pPr>
        <w:pStyle w:val="BodyTextIndent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6430E">
        <w:rPr>
          <w:sz w:val="22"/>
          <w:szCs w:val="22"/>
        </w:rPr>
        <w:t xml:space="preserve">положением о государственной (итоговой) аттестации выпускников </w:t>
      </w:r>
      <w:r w:rsidRPr="00A6430E">
        <w:rPr>
          <w:sz w:val="22"/>
          <w:szCs w:val="22"/>
          <w:lang w:val="en-US"/>
        </w:rPr>
        <w:t>IX</w:t>
      </w:r>
      <w:r w:rsidRPr="00A6430E">
        <w:rPr>
          <w:sz w:val="22"/>
          <w:szCs w:val="22"/>
        </w:rPr>
        <w:t xml:space="preserve"> и </w:t>
      </w:r>
      <w:r w:rsidRPr="00A6430E">
        <w:rPr>
          <w:sz w:val="22"/>
          <w:szCs w:val="22"/>
          <w:lang w:val="en-US"/>
        </w:rPr>
        <w:t>XI</w:t>
      </w:r>
      <w:r w:rsidRPr="00A6430E">
        <w:rPr>
          <w:sz w:val="22"/>
          <w:szCs w:val="22"/>
        </w:rPr>
        <w:t>(</w:t>
      </w:r>
      <w:r w:rsidRPr="00A6430E">
        <w:rPr>
          <w:sz w:val="22"/>
          <w:szCs w:val="22"/>
          <w:lang w:val="en-US"/>
        </w:rPr>
        <w:t>XII</w:t>
      </w:r>
      <w:r w:rsidRPr="00A6430E">
        <w:rPr>
          <w:sz w:val="22"/>
          <w:szCs w:val="22"/>
        </w:rPr>
        <w:t>) классов общеобразовательных учреждений Российской Федерации, утвержденным приказом Минобразования России от 03.12.1999 № 1075.</w:t>
      </w:r>
    </w:p>
    <w:p w:rsidR="002D77AA" w:rsidRPr="00A6430E" w:rsidRDefault="002D77AA" w:rsidP="00A93C9C">
      <w:pPr>
        <w:pStyle w:val="BodyTextIndent"/>
        <w:tabs>
          <w:tab w:val="left" w:pos="993"/>
        </w:tabs>
        <w:ind w:left="709" w:firstLine="0"/>
        <w:jc w:val="both"/>
        <w:rPr>
          <w:sz w:val="22"/>
          <w:szCs w:val="22"/>
        </w:rPr>
      </w:pPr>
    </w:p>
    <w:p w:rsidR="002D77AA" w:rsidRPr="00A6430E" w:rsidRDefault="002D77AA" w:rsidP="00A93C9C">
      <w:pPr>
        <w:pStyle w:val="BodyTextIndent"/>
        <w:tabs>
          <w:tab w:val="left" w:pos="993"/>
        </w:tabs>
        <w:ind w:left="709" w:firstLine="0"/>
        <w:jc w:val="both"/>
        <w:rPr>
          <w:sz w:val="22"/>
          <w:szCs w:val="22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2"/>
        <w:gridCol w:w="2410"/>
        <w:gridCol w:w="992"/>
        <w:gridCol w:w="2694"/>
        <w:gridCol w:w="141"/>
        <w:gridCol w:w="1560"/>
        <w:gridCol w:w="2268"/>
      </w:tblGrid>
      <w:tr w:rsidR="002D77AA" w:rsidRPr="00A6430E" w:rsidTr="00A6430E">
        <w:trPr>
          <w:jc w:val="center"/>
        </w:trPr>
        <w:tc>
          <w:tcPr>
            <w:tcW w:w="709" w:type="dxa"/>
            <w:gridSpan w:val="2"/>
          </w:tcPr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№ п</w:t>
            </w:r>
            <w:r w:rsidRPr="00A6430E">
              <w:rPr>
                <w:sz w:val="22"/>
                <w:szCs w:val="22"/>
                <w:lang w:val="en-US"/>
              </w:rPr>
              <w:t>/</w:t>
            </w:r>
            <w:r w:rsidRPr="00A6430E">
              <w:rPr>
                <w:sz w:val="22"/>
                <w:szCs w:val="22"/>
              </w:rPr>
              <w:t>п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D77AA" w:rsidRPr="00A6430E" w:rsidRDefault="002D77AA" w:rsidP="00582B24">
            <w:pPr>
              <w:pStyle w:val="BodyTextIndent"/>
              <w:ind w:right="-140" w:hanging="108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Срок проведения 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экзамена</w:t>
            </w:r>
          </w:p>
        </w:tc>
        <w:tc>
          <w:tcPr>
            <w:tcW w:w="992" w:type="dxa"/>
          </w:tcPr>
          <w:p w:rsidR="002D77AA" w:rsidRPr="00A6430E" w:rsidRDefault="002D77AA" w:rsidP="00582B24">
            <w:pPr>
              <w:pStyle w:val="BodyTextIndent"/>
              <w:ind w:right="-108" w:hanging="108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Класс</w:t>
            </w:r>
          </w:p>
        </w:tc>
        <w:tc>
          <w:tcPr>
            <w:tcW w:w="2694" w:type="dxa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Предмет и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начало экзамена</w:t>
            </w:r>
          </w:p>
        </w:tc>
        <w:tc>
          <w:tcPr>
            <w:tcW w:w="1701" w:type="dxa"/>
            <w:gridSpan w:val="2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Форма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проведения</w:t>
            </w:r>
          </w:p>
        </w:tc>
        <w:tc>
          <w:tcPr>
            <w:tcW w:w="2268" w:type="dxa"/>
          </w:tcPr>
          <w:p w:rsidR="002D77AA" w:rsidRPr="00A6430E" w:rsidRDefault="002D77AA" w:rsidP="00582B24">
            <w:pPr>
              <w:pStyle w:val="BodyTextIndent"/>
              <w:ind w:right="-175" w:hanging="108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Продолжительность экзамена</w:t>
            </w:r>
          </w:p>
        </w:tc>
      </w:tr>
      <w:tr w:rsidR="002D77AA" w:rsidRPr="00A6430E" w:rsidTr="00A6430E">
        <w:trPr>
          <w:jc w:val="center"/>
        </w:trPr>
        <w:tc>
          <w:tcPr>
            <w:tcW w:w="10774" w:type="dxa"/>
            <w:gridSpan w:val="8"/>
            <w:shd w:val="clear" w:color="auto" w:fill="FFFF00"/>
          </w:tcPr>
          <w:p w:rsidR="002D77AA" w:rsidRPr="00A6430E" w:rsidRDefault="002D77AA" w:rsidP="008D2564">
            <w:pPr>
              <w:pStyle w:val="BodyTextIndent"/>
              <w:spacing w:before="120" w:after="120"/>
              <w:ind w:right="-176" w:firstLine="0"/>
              <w:jc w:val="center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>ДОСРОЧНЫЙ  ЭТАП (апрель – май 2013)</w:t>
            </w:r>
          </w:p>
          <w:p w:rsidR="002D77AA" w:rsidRPr="00A6430E" w:rsidRDefault="002D77AA" w:rsidP="008D2564">
            <w:pPr>
              <w:pStyle w:val="BodyTextIndent"/>
              <w:spacing w:before="120" w:after="120"/>
              <w:ind w:right="-176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2D77AA" w:rsidRPr="00A6430E" w:rsidTr="00A6430E">
        <w:trPr>
          <w:trHeight w:val="505"/>
          <w:jc w:val="center"/>
        </w:trPr>
        <w:tc>
          <w:tcPr>
            <w:tcW w:w="709" w:type="dxa"/>
            <w:gridSpan w:val="2"/>
          </w:tcPr>
          <w:p w:rsidR="002D77AA" w:rsidRPr="00A6430E" w:rsidRDefault="002D77AA" w:rsidP="00582B24">
            <w:pPr>
              <w:pStyle w:val="BodyTextIndent"/>
              <w:spacing w:line="260" w:lineRule="exac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1.</w:t>
            </w:r>
          </w:p>
          <w:p w:rsidR="002D77AA" w:rsidRPr="00A6430E" w:rsidRDefault="002D77AA" w:rsidP="00582B24">
            <w:pPr>
              <w:pStyle w:val="BodyTextIndent"/>
              <w:spacing w:line="26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D77AA" w:rsidRPr="00A6430E" w:rsidRDefault="002D77AA" w:rsidP="00582B24">
            <w:pPr>
              <w:pStyle w:val="BodyTextIndent"/>
              <w:spacing w:line="260" w:lineRule="exact"/>
              <w:ind w:right="-108" w:firstLine="0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 xml:space="preserve">20 апреля  </w:t>
            </w:r>
          </w:p>
          <w:p w:rsidR="002D77AA" w:rsidRPr="00A6430E" w:rsidRDefault="002D77AA" w:rsidP="008D2564">
            <w:pPr>
              <w:pStyle w:val="BodyTextIndent"/>
              <w:spacing w:line="260" w:lineRule="exact"/>
              <w:ind w:right="-108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(суббота)</w:t>
            </w:r>
          </w:p>
        </w:tc>
        <w:tc>
          <w:tcPr>
            <w:tcW w:w="992" w:type="dxa"/>
          </w:tcPr>
          <w:p w:rsidR="002D77AA" w:rsidRPr="00A6430E" w:rsidRDefault="002D77AA" w:rsidP="00582B24">
            <w:pPr>
              <w:pStyle w:val="BodyTextIndent"/>
              <w:spacing w:line="260" w:lineRule="exac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  <w:lang w:val="en-US"/>
              </w:rPr>
              <w:t>XI(XII)</w:t>
            </w:r>
          </w:p>
          <w:p w:rsidR="002D77AA" w:rsidRPr="00A6430E" w:rsidRDefault="002D77AA" w:rsidP="00582B24">
            <w:pPr>
              <w:pStyle w:val="BodyTextIndent"/>
              <w:spacing w:line="26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2D77AA" w:rsidRPr="00A6430E" w:rsidRDefault="002D77AA" w:rsidP="00582B24">
            <w:pPr>
              <w:pStyle w:val="BodyTextIndent"/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line="260" w:lineRule="exact"/>
              <w:ind w:left="252" w:right="-108" w:hanging="252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русский язык  </w:t>
            </w:r>
          </w:p>
          <w:p w:rsidR="002D77AA" w:rsidRPr="00A6430E" w:rsidRDefault="002D77AA" w:rsidP="001662C9">
            <w:pPr>
              <w:pStyle w:val="BodyTextIndent"/>
              <w:spacing w:line="260" w:lineRule="exact"/>
              <w:ind w:right="-108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   10.00 часов</w:t>
            </w:r>
          </w:p>
        </w:tc>
        <w:tc>
          <w:tcPr>
            <w:tcW w:w="1560" w:type="dxa"/>
          </w:tcPr>
          <w:p w:rsidR="002D77AA" w:rsidRPr="00A6430E" w:rsidRDefault="002D77AA" w:rsidP="00582B24">
            <w:pPr>
              <w:pStyle w:val="BodyTextIndent"/>
              <w:spacing w:line="260" w:lineRule="exac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582B24">
            <w:pPr>
              <w:pStyle w:val="BodyTextIndent"/>
              <w:spacing w:line="26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spacing w:line="26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spacing w:line="260" w:lineRule="exact"/>
              <w:ind w:firstLine="0"/>
              <w:jc w:val="center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ГВЭ</w:t>
            </w:r>
          </w:p>
          <w:p w:rsidR="002D77AA" w:rsidRPr="00A6430E" w:rsidRDefault="002D77AA" w:rsidP="00582B24">
            <w:pPr>
              <w:pStyle w:val="BodyTextIndent"/>
              <w:spacing w:line="260" w:lineRule="exac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(сочинение или изложение с творческим заданием по выбору выпускника)</w:t>
            </w:r>
          </w:p>
        </w:tc>
        <w:tc>
          <w:tcPr>
            <w:tcW w:w="2268" w:type="dxa"/>
          </w:tcPr>
          <w:p w:rsidR="002D77AA" w:rsidRPr="00A6430E" w:rsidRDefault="002D77AA" w:rsidP="00582B24">
            <w:pPr>
              <w:pStyle w:val="BodyTextIndent"/>
              <w:spacing w:line="260" w:lineRule="exac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30 минут</w:t>
            </w:r>
          </w:p>
          <w:p w:rsidR="002D77AA" w:rsidRPr="00A6430E" w:rsidRDefault="002D77AA" w:rsidP="00582B24">
            <w:pPr>
              <w:pStyle w:val="BodyTextIndent"/>
              <w:spacing w:line="260" w:lineRule="exac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(210 минут)</w:t>
            </w:r>
          </w:p>
          <w:p w:rsidR="002D77AA" w:rsidRPr="00A6430E" w:rsidRDefault="002D77AA" w:rsidP="00582B24">
            <w:pPr>
              <w:pStyle w:val="BodyTextIndent"/>
              <w:spacing w:line="260" w:lineRule="exac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spacing w:line="260" w:lineRule="exact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6 часов (360 минут)</w:t>
            </w:r>
          </w:p>
        </w:tc>
      </w:tr>
      <w:tr w:rsidR="002D77AA" w:rsidRPr="00A6430E" w:rsidTr="00A6430E">
        <w:trPr>
          <w:jc w:val="center"/>
        </w:trPr>
        <w:tc>
          <w:tcPr>
            <w:tcW w:w="709" w:type="dxa"/>
            <w:gridSpan w:val="2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shd w:val="clear" w:color="auto" w:fill="99FFCC"/>
          </w:tcPr>
          <w:p w:rsidR="002D77AA" w:rsidRPr="00A6430E" w:rsidRDefault="002D77AA" w:rsidP="0027506A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>22 апреля</w:t>
            </w:r>
          </w:p>
          <w:p w:rsidR="002D77AA" w:rsidRPr="00A6430E" w:rsidRDefault="002D77AA" w:rsidP="0027506A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(понедельник)</w:t>
            </w:r>
          </w:p>
          <w:p w:rsidR="002D77AA" w:rsidRPr="00A6430E" w:rsidRDefault="002D77AA" w:rsidP="0027506A">
            <w:pPr>
              <w:pStyle w:val="BodyTextIndent"/>
              <w:ind w:firstLine="0"/>
              <w:rPr>
                <w:bCs/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для категорий выпускников, указанных в п.1.5 Положения о государственной (итоговой) аттестации</w:t>
            </w:r>
            <w:r w:rsidRPr="00A6430E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Pr="00A6430E">
              <w:rPr>
                <w:bCs/>
                <w:i/>
                <w:sz w:val="22"/>
                <w:szCs w:val="22"/>
              </w:rPr>
              <w:t xml:space="preserve">выпускников IX и XI(XII) классов общеобразовательных учреждений Российской Федерации, утвержденного приказом Минобразования РФ от 3 декабря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A6430E">
                <w:rPr>
                  <w:bCs/>
                  <w:i/>
                  <w:sz w:val="22"/>
                  <w:szCs w:val="22"/>
                </w:rPr>
                <w:t>1999 г</w:t>
              </w:r>
            </w:smartTag>
            <w:r w:rsidRPr="00A6430E">
              <w:rPr>
                <w:bCs/>
                <w:i/>
                <w:sz w:val="22"/>
                <w:szCs w:val="22"/>
              </w:rPr>
              <w:t>. № 1075(далее-Положение)</w:t>
            </w:r>
          </w:p>
          <w:p w:rsidR="002D77AA" w:rsidRPr="00A6430E" w:rsidRDefault="002D77AA" w:rsidP="0027506A">
            <w:pPr>
              <w:pStyle w:val="BodyTextIndent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FFCC"/>
          </w:tcPr>
          <w:p w:rsidR="002D77AA" w:rsidRPr="00A6430E" w:rsidRDefault="002D77AA" w:rsidP="0027506A">
            <w:pPr>
              <w:pStyle w:val="BodyTextIndent"/>
              <w:ind w:hanging="108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  <w:lang w:val="en-US"/>
              </w:rPr>
              <w:t>IX</w:t>
            </w:r>
          </w:p>
          <w:p w:rsidR="002D77AA" w:rsidRPr="00A6430E" w:rsidRDefault="002D77AA" w:rsidP="0027506A">
            <w:pPr>
              <w:pStyle w:val="BodyTextIndent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99FFCC"/>
          </w:tcPr>
          <w:p w:rsidR="002D77AA" w:rsidRPr="00A6430E" w:rsidRDefault="002D77AA" w:rsidP="0027506A">
            <w:pPr>
              <w:pStyle w:val="BodyTextIndent"/>
              <w:numPr>
                <w:ilvl w:val="0"/>
                <w:numId w:val="13"/>
              </w:numPr>
              <w:tabs>
                <w:tab w:val="clear" w:pos="720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алгебра</w:t>
            </w:r>
          </w:p>
          <w:p w:rsidR="002D77AA" w:rsidRPr="00A6430E" w:rsidRDefault="002D77AA" w:rsidP="00842E66">
            <w:pPr>
              <w:pStyle w:val="BodyTextIndent"/>
              <w:ind w:firstLine="318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9.00 часов</w:t>
            </w:r>
          </w:p>
        </w:tc>
        <w:tc>
          <w:tcPr>
            <w:tcW w:w="1560" w:type="dxa"/>
            <w:shd w:val="clear" w:color="auto" w:fill="99FFCC"/>
          </w:tcPr>
          <w:p w:rsidR="002D77AA" w:rsidRPr="00A6430E" w:rsidRDefault="002D77AA" w:rsidP="0027506A">
            <w:pPr>
              <w:pStyle w:val="BodyTextIndent"/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традиционная</w:t>
            </w:r>
          </w:p>
        </w:tc>
        <w:tc>
          <w:tcPr>
            <w:tcW w:w="2268" w:type="dxa"/>
            <w:shd w:val="clear" w:color="auto" w:fill="99FFCC"/>
          </w:tcPr>
          <w:p w:rsidR="002D77AA" w:rsidRPr="00A6430E" w:rsidRDefault="002D77AA" w:rsidP="0027506A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4 часа (240 минут)</w:t>
            </w:r>
          </w:p>
          <w:p w:rsidR="002D77AA" w:rsidRPr="00A6430E" w:rsidRDefault="002D77AA" w:rsidP="0027506A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</w:tc>
      </w:tr>
      <w:tr w:rsidR="002D77AA" w:rsidRPr="00A6430E" w:rsidTr="00A6430E">
        <w:trPr>
          <w:jc w:val="center"/>
        </w:trPr>
        <w:tc>
          <w:tcPr>
            <w:tcW w:w="709" w:type="dxa"/>
            <w:gridSpan w:val="2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2D77AA" w:rsidRPr="00A6430E" w:rsidRDefault="002D77AA" w:rsidP="00582B24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 xml:space="preserve">23 апреля </w:t>
            </w:r>
          </w:p>
          <w:p w:rsidR="002D77AA" w:rsidRPr="00A6430E" w:rsidRDefault="002D77AA" w:rsidP="008D256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(вторник)</w:t>
            </w:r>
          </w:p>
        </w:tc>
        <w:tc>
          <w:tcPr>
            <w:tcW w:w="992" w:type="dxa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  <w:lang w:val="en-US"/>
              </w:rPr>
              <w:t>XI</w:t>
            </w:r>
            <w:r w:rsidRPr="00A6430E">
              <w:rPr>
                <w:sz w:val="22"/>
                <w:szCs w:val="22"/>
              </w:rPr>
              <w:t>(</w:t>
            </w:r>
            <w:r w:rsidRPr="00A6430E">
              <w:rPr>
                <w:sz w:val="22"/>
                <w:szCs w:val="22"/>
                <w:lang w:val="en-US"/>
              </w:rPr>
              <w:t>XII</w:t>
            </w:r>
            <w:r w:rsidRPr="00A6430E">
              <w:rPr>
                <w:sz w:val="22"/>
                <w:szCs w:val="22"/>
              </w:rPr>
              <w:t>)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2D77AA" w:rsidRPr="00A6430E" w:rsidRDefault="002D77AA" w:rsidP="008D2564">
            <w:pPr>
              <w:pStyle w:val="BodyTextIndent"/>
              <w:numPr>
                <w:ilvl w:val="0"/>
                <w:numId w:val="11"/>
              </w:numPr>
              <w:tabs>
                <w:tab w:val="left" w:pos="176"/>
              </w:tabs>
              <w:ind w:right="-108" w:hanging="686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математика</w:t>
            </w:r>
          </w:p>
          <w:p w:rsidR="002D77AA" w:rsidRPr="00A6430E" w:rsidRDefault="002D77AA" w:rsidP="001662C9">
            <w:pPr>
              <w:pStyle w:val="BodyTextIndent"/>
              <w:tabs>
                <w:tab w:val="left" w:pos="176"/>
              </w:tabs>
              <w:ind w:left="720" w:right="-108" w:hanging="402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</w:tc>
        <w:tc>
          <w:tcPr>
            <w:tcW w:w="1560" w:type="dxa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ГВЭ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D77AA" w:rsidRPr="00A6430E" w:rsidRDefault="002D77AA" w:rsidP="008D256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55 минут (235 минут)</w:t>
            </w:r>
          </w:p>
          <w:p w:rsidR="002D77AA" w:rsidRPr="00A6430E" w:rsidRDefault="002D77AA" w:rsidP="008D2564">
            <w:pPr>
              <w:pStyle w:val="BodyTextIndent"/>
              <w:ind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108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5 часов (300 минут)</w:t>
            </w:r>
          </w:p>
        </w:tc>
      </w:tr>
      <w:tr w:rsidR="002D77AA" w:rsidRPr="00A6430E" w:rsidTr="00A6430E">
        <w:trPr>
          <w:jc w:val="center"/>
        </w:trPr>
        <w:tc>
          <w:tcPr>
            <w:tcW w:w="709" w:type="dxa"/>
            <w:gridSpan w:val="2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shd w:val="clear" w:color="auto" w:fill="99FFCC"/>
          </w:tcPr>
          <w:p w:rsidR="002D77AA" w:rsidRPr="00A6430E" w:rsidRDefault="002D77AA" w:rsidP="0027506A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>25 апреля</w:t>
            </w:r>
          </w:p>
          <w:p w:rsidR="002D77AA" w:rsidRPr="00A6430E" w:rsidRDefault="002D77AA" w:rsidP="0027506A">
            <w:pPr>
              <w:pStyle w:val="BodyTextIndent"/>
              <w:ind w:firstLine="0"/>
              <w:rPr>
                <w:i/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(четверг)</w:t>
            </w:r>
            <w:r w:rsidRPr="00A6430E">
              <w:rPr>
                <w:i/>
                <w:sz w:val="22"/>
                <w:szCs w:val="22"/>
              </w:rPr>
              <w:t xml:space="preserve"> </w:t>
            </w:r>
          </w:p>
          <w:p w:rsidR="002D77AA" w:rsidRPr="00A6430E" w:rsidRDefault="002D77AA" w:rsidP="0027506A">
            <w:pPr>
              <w:pStyle w:val="BodyTextIndent"/>
              <w:ind w:firstLine="0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для категорий выпускников, указанных в п.1.5 Положения</w:t>
            </w:r>
          </w:p>
          <w:p w:rsidR="002D77AA" w:rsidRPr="00A6430E" w:rsidRDefault="002D77AA" w:rsidP="0027506A">
            <w:pPr>
              <w:pStyle w:val="BodyTextIndent"/>
              <w:ind w:firstLine="0"/>
              <w:rPr>
                <w:sz w:val="22"/>
                <w:szCs w:val="22"/>
              </w:rPr>
            </w:pPr>
          </w:p>
          <w:p w:rsidR="002D77AA" w:rsidRPr="00A6430E" w:rsidRDefault="002D77AA" w:rsidP="0027506A">
            <w:pPr>
              <w:pStyle w:val="BodyTextIndent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FFCC"/>
          </w:tcPr>
          <w:p w:rsidR="002D77AA" w:rsidRPr="00A6430E" w:rsidRDefault="002D77AA" w:rsidP="0027506A">
            <w:pPr>
              <w:pStyle w:val="BodyTextIndent"/>
              <w:ind w:hanging="108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  <w:lang w:val="en-US"/>
              </w:rPr>
              <w:t>IX</w:t>
            </w:r>
          </w:p>
          <w:p w:rsidR="002D77AA" w:rsidRPr="00A6430E" w:rsidRDefault="002D77AA" w:rsidP="0027506A">
            <w:pPr>
              <w:pStyle w:val="BodyTextIndent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99FFCC"/>
          </w:tcPr>
          <w:p w:rsidR="002D77AA" w:rsidRPr="00A6430E" w:rsidRDefault="002D77AA" w:rsidP="0027506A">
            <w:pPr>
              <w:pStyle w:val="BodyTextIndent"/>
              <w:numPr>
                <w:ilvl w:val="0"/>
                <w:numId w:val="13"/>
              </w:numPr>
              <w:tabs>
                <w:tab w:val="clear" w:pos="720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русский язык</w:t>
            </w:r>
          </w:p>
          <w:p w:rsidR="002D77AA" w:rsidRPr="00A6430E" w:rsidRDefault="002D77AA" w:rsidP="00967AAE">
            <w:pPr>
              <w:pStyle w:val="BodyTextIndent"/>
              <w:ind w:firstLine="0"/>
              <w:jc w:val="both"/>
              <w:rPr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 xml:space="preserve">    </w:t>
            </w:r>
            <w:r w:rsidRPr="00A6430E">
              <w:rPr>
                <w:sz w:val="22"/>
                <w:szCs w:val="22"/>
              </w:rPr>
              <w:t>9.00 часов</w:t>
            </w:r>
          </w:p>
        </w:tc>
        <w:tc>
          <w:tcPr>
            <w:tcW w:w="1560" w:type="dxa"/>
            <w:shd w:val="clear" w:color="auto" w:fill="99FFCC"/>
          </w:tcPr>
          <w:p w:rsidR="002D77AA" w:rsidRPr="00A6430E" w:rsidRDefault="002D77AA" w:rsidP="0027506A">
            <w:pPr>
              <w:pStyle w:val="BodyTextIndent"/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традиционная</w:t>
            </w:r>
          </w:p>
          <w:p w:rsidR="002D77AA" w:rsidRPr="00A6430E" w:rsidRDefault="002D77AA" w:rsidP="0027506A">
            <w:pPr>
              <w:pStyle w:val="BodyTextIndent"/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(изложение)</w:t>
            </w:r>
          </w:p>
        </w:tc>
        <w:tc>
          <w:tcPr>
            <w:tcW w:w="2268" w:type="dxa"/>
            <w:shd w:val="clear" w:color="auto" w:fill="99FFCC"/>
          </w:tcPr>
          <w:p w:rsidR="002D77AA" w:rsidRPr="00A6430E" w:rsidRDefault="002D77AA" w:rsidP="0027506A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4 часа (240 минут)</w:t>
            </w:r>
          </w:p>
          <w:p w:rsidR="002D77AA" w:rsidRPr="00A6430E" w:rsidRDefault="002D77AA" w:rsidP="0027506A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</w:tc>
      </w:tr>
      <w:tr w:rsidR="002D77AA" w:rsidRPr="00A6430E" w:rsidTr="00A6430E">
        <w:trPr>
          <w:jc w:val="center"/>
        </w:trPr>
        <w:tc>
          <w:tcPr>
            <w:tcW w:w="709" w:type="dxa"/>
            <w:gridSpan w:val="2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2D77AA" w:rsidRPr="00A6430E" w:rsidRDefault="002D77AA" w:rsidP="00582B24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>26 апреля</w:t>
            </w:r>
          </w:p>
          <w:p w:rsidR="002D77AA" w:rsidRPr="00A6430E" w:rsidRDefault="002D77AA" w:rsidP="008D256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(пятница)</w:t>
            </w:r>
          </w:p>
        </w:tc>
        <w:tc>
          <w:tcPr>
            <w:tcW w:w="992" w:type="dxa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6430E">
              <w:rPr>
                <w:sz w:val="22"/>
                <w:szCs w:val="22"/>
                <w:lang w:val="en-US"/>
              </w:rPr>
              <w:t>XI(XII)</w:t>
            </w:r>
          </w:p>
        </w:tc>
        <w:tc>
          <w:tcPr>
            <w:tcW w:w="2835" w:type="dxa"/>
            <w:gridSpan w:val="2"/>
          </w:tcPr>
          <w:p w:rsidR="002D77AA" w:rsidRPr="00A6430E" w:rsidRDefault="002D77AA" w:rsidP="008D2564">
            <w:pPr>
              <w:pStyle w:val="BodyTextIndent"/>
              <w:numPr>
                <w:ilvl w:val="0"/>
                <w:numId w:val="19"/>
              </w:numPr>
              <w:tabs>
                <w:tab w:val="clear" w:pos="720"/>
                <w:tab w:val="left" w:pos="87"/>
                <w:tab w:val="num" w:pos="252"/>
              </w:tabs>
              <w:ind w:left="252" w:right="-108" w:hanging="218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иностранные языки (английский, французский, немецкий, испанский)</w:t>
            </w:r>
          </w:p>
          <w:p w:rsidR="002D77AA" w:rsidRPr="00A6430E" w:rsidRDefault="002D77AA" w:rsidP="008D2564">
            <w:pPr>
              <w:pStyle w:val="BodyTextIndent"/>
              <w:ind w:left="318" w:hanging="42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8D2564">
            <w:pPr>
              <w:pStyle w:val="BodyTextIndent"/>
              <w:numPr>
                <w:ilvl w:val="0"/>
                <w:numId w:val="19"/>
              </w:numPr>
              <w:tabs>
                <w:tab w:val="clear" w:pos="720"/>
                <w:tab w:val="left" w:pos="87"/>
                <w:tab w:val="num" w:pos="252"/>
              </w:tabs>
              <w:ind w:left="252" w:right="-108" w:hanging="218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география</w:t>
            </w:r>
          </w:p>
          <w:p w:rsidR="002D77AA" w:rsidRPr="00A6430E" w:rsidRDefault="002D77AA" w:rsidP="008D2564">
            <w:pPr>
              <w:pStyle w:val="BodyTextIndent"/>
              <w:ind w:left="318" w:hanging="42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8D2564">
            <w:pPr>
              <w:pStyle w:val="BodyTextIndent"/>
              <w:numPr>
                <w:ilvl w:val="0"/>
                <w:numId w:val="19"/>
              </w:numPr>
              <w:tabs>
                <w:tab w:val="clear" w:pos="720"/>
                <w:tab w:val="left" w:pos="87"/>
                <w:tab w:val="num" w:pos="176"/>
              </w:tabs>
              <w:ind w:left="252" w:right="-108" w:hanging="218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 химия</w:t>
            </w:r>
          </w:p>
          <w:p w:rsidR="002D77AA" w:rsidRPr="00A6430E" w:rsidRDefault="002D77AA" w:rsidP="008D2564">
            <w:pPr>
              <w:pStyle w:val="BodyTextIndent"/>
              <w:tabs>
                <w:tab w:val="left" w:pos="176"/>
              </w:tabs>
              <w:ind w:left="176" w:right="-108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10.00 часов</w:t>
            </w:r>
          </w:p>
          <w:p w:rsidR="002D77AA" w:rsidRPr="00A6430E" w:rsidRDefault="002D77AA" w:rsidP="008D2564">
            <w:pPr>
              <w:pStyle w:val="BodyTextIndent"/>
              <w:numPr>
                <w:ilvl w:val="0"/>
                <w:numId w:val="19"/>
              </w:numPr>
              <w:tabs>
                <w:tab w:val="clear" w:pos="720"/>
                <w:tab w:val="left" w:pos="87"/>
                <w:tab w:val="num" w:pos="176"/>
              </w:tabs>
              <w:ind w:left="252" w:right="-108" w:hanging="218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 история</w:t>
            </w:r>
          </w:p>
          <w:p w:rsidR="002D77AA" w:rsidRPr="00A6430E" w:rsidRDefault="002D77AA" w:rsidP="001662C9">
            <w:pPr>
              <w:pStyle w:val="BodyTextIndent"/>
              <w:ind w:left="720" w:hanging="402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1662C9">
            <w:pPr>
              <w:pStyle w:val="BodyTextIndent"/>
              <w:ind w:left="720" w:hanging="402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(180 минут)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</w:p>
          <w:p w:rsidR="002D77AA" w:rsidRPr="00A6430E" w:rsidRDefault="002D77AA" w:rsidP="008D256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(180 минут)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</w:p>
          <w:p w:rsidR="002D77AA" w:rsidRPr="00A6430E" w:rsidRDefault="002D77AA" w:rsidP="008D256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(180 минут)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</w:p>
          <w:p w:rsidR="002D77AA" w:rsidRPr="00A6430E" w:rsidRDefault="002D77AA" w:rsidP="008D2564">
            <w:pPr>
              <w:pStyle w:val="BodyTextIndent"/>
              <w:spacing w:line="260" w:lineRule="exac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30 минут</w:t>
            </w:r>
          </w:p>
          <w:p w:rsidR="002D77AA" w:rsidRPr="00A6430E" w:rsidRDefault="002D77AA" w:rsidP="00582B24">
            <w:pPr>
              <w:pStyle w:val="BodyTextIndent"/>
              <w:spacing w:line="260" w:lineRule="exac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(210 минут)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</w:p>
        </w:tc>
      </w:tr>
      <w:tr w:rsidR="002D77AA" w:rsidRPr="00A6430E" w:rsidTr="00A6430E">
        <w:trPr>
          <w:trHeight w:val="699"/>
          <w:jc w:val="center"/>
        </w:trPr>
        <w:tc>
          <w:tcPr>
            <w:tcW w:w="709" w:type="dxa"/>
            <w:gridSpan w:val="2"/>
          </w:tcPr>
          <w:p w:rsidR="002D77AA" w:rsidRPr="00A6430E" w:rsidRDefault="002D77AA" w:rsidP="00582B24">
            <w:pPr>
              <w:pStyle w:val="BodyTextIndent"/>
              <w:spacing w:line="260" w:lineRule="exac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:rsidR="002D77AA" w:rsidRPr="00A6430E" w:rsidRDefault="002D77AA" w:rsidP="00582B24">
            <w:pPr>
              <w:pStyle w:val="BodyTextIndent"/>
              <w:spacing w:line="260" w:lineRule="exact"/>
              <w:ind w:firstLine="0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 xml:space="preserve">29 апреля </w:t>
            </w:r>
          </w:p>
          <w:p w:rsidR="002D77AA" w:rsidRPr="00A6430E" w:rsidRDefault="002D77AA" w:rsidP="001A7261">
            <w:pPr>
              <w:pStyle w:val="BodyTextIndent"/>
              <w:spacing w:line="260" w:lineRule="exac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(понедельник)</w:t>
            </w:r>
          </w:p>
        </w:tc>
        <w:tc>
          <w:tcPr>
            <w:tcW w:w="992" w:type="dxa"/>
          </w:tcPr>
          <w:p w:rsidR="002D77AA" w:rsidRPr="00A6430E" w:rsidRDefault="002D77AA" w:rsidP="00582B24">
            <w:pPr>
              <w:pStyle w:val="BodyTextIndent"/>
              <w:spacing w:line="260" w:lineRule="exact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6430E">
              <w:rPr>
                <w:sz w:val="22"/>
                <w:szCs w:val="22"/>
                <w:lang w:val="en-US"/>
              </w:rPr>
              <w:t>XI(XII)</w:t>
            </w:r>
          </w:p>
        </w:tc>
        <w:tc>
          <w:tcPr>
            <w:tcW w:w="2835" w:type="dxa"/>
            <w:gridSpan w:val="2"/>
          </w:tcPr>
          <w:p w:rsidR="002D77AA" w:rsidRPr="00A6430E" w:rsidRDefault="002D77AA" w:rsidP="00582B24">
            <w:pPr>
              <w:pStyle w:val="BodyTextIndent"/>
              <w:numPr>
                <w:ilvl w:val="0"/>
                <w:numId w:val="11"/>
              </w:numPr>
              <w:tabs>
                <w:tab w:val="clear" w:pos="720"/>
                <w:tab w:val="left" w:pos="87"/>
                <w:tab w:val="num" w:pos="318"/>
              </w:tabs>
              <w:spacing w:line="260" w:lineRule="exact"/>
              <w:ind w:left="318" w:right="-108" w:hanging="318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информатика и информационно- коммуникационные технологии (ИКТ)</w:t>
            </w:r>
          </w:p>
          <w:p w:rsidR="002D77AA" w:rsidRPr="00A6430E" w:rsidRDefault="002D77AA" w:rsidP="001A7261">
            <w:pPr>
              <w:pStyle w:val="BodyTextIndent"/>
              <w:tabs>
                <w:tab w:val="left" w:pos="87"/>
              </w:tabs>
              <w:spacing w:line="260" w:lineRule="exact"/>
              <w:ind w:left="318" w:right="-108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582B24">
            <w:pPr>
              <w:pStyle w:val="BodyTextIndent"/>
              <w:numPr>
                <w:ilvl w:val="0"/>
                <w:numId w:val="11"/>
              </w:numPr>
              <w:tabs>
                <w:tab w:val="clear" w:pos="720"/>
                <w:tab w:val="num" w:pos="72"/>
              </w:tabs>
              <w:spacing w:line="260" w:lineRule="exact"/>
              <w:ind w:left="318" w:hanging="318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биология</w:t>
            </w:r>
          </w:p>
          <w:p w:rsidR="002D77AA" w:rsidRPr="00A6430E" w:rsidRDefault="002D77AA" w:rsidP="00C2085D">
            <w:pPr>
              <w:pStyle w:val="BodyTextIndent"/>
              <w:spacing w:line="260" w:lineRule="exact"/>
              <w:ind w:firstLine="318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582B24">
            <w:pPr>
              <w:pStyle w:val="BodyTextIndent"/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line="260" w:lineRule="exact"/>
              <w:ind w:left="252" w:right="-108" w:hanging="252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обществознание</w:t>
            </w:r>
          </w:p>
          <w:p w:rsidR="002D77AA" w:rsidRPr="00A6430E" w:rsidRDefault="002D77AA" w:rsidP="00C2085D">
            <w:pPr>
              <w:pStyle w:val="BodyTextIndent"/>
              <w:spacing w:line="260" w:lineRule="exact"/>
              <w:ind w:left="176" w:right="-108" w:firstLine="142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582B24">
            <w:pPr>
              <w:pStyle w:val="BodyTextIndent"/>
              <w:numPr>
                <w:ilvl w:val="0"/>
                <w:numId w:val="11"/>
              </w:numPr>
              <w:tabs>
                <w:tab w:val="clear" w:pos="720"/>
                <w:tab w:val="num" w:pos="72"/>
              </w:tabs>
              <w:spacing w:line="260" w:lineRule="exact"/>
              <w:ind w:left="318" w:hanging="318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литература</w:t>
            </w:r>
          </w:p>
          <w:p w:rsidR="002D77AA" w:rsidRPr="00A6430E" w:rsidRDefault="002D77AA" w:rsidP="00C2085D">
            <w:pPr>
              <w:pStyle w:val="BodyTextIndent"/>
              <w:spacing w:line="260" w:lineRule="exact"/>
              <w:ind w:firstLine="318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582B24">
            <w:pPr>
              <w:pStyle w:val="BodyTextIndent"/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line="260" w:lineRule="exact"/>
              <w:ind w:left="252" w:right="-108" w:hanging="252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физика</w:t>
            </w:r>
          </w:p>
          <w:p w:rsidR="002D77AA" w:rsidRPr="00A6430E" w:rsidRDefault="002D77AA" w:rsidP="00C2085D">
            <w:pPr>
              <w:pStyle w:val="BodyTextIndent"/>
              <w:spacing w:line="260" w:lineRule="exact"/>
              <w:ind w:left="176" w:right="-108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C2085D">
            <w:pPr>
              <w:pStyle w:val="BodyTextIndent"/>
              <w:spacing w:line="260" w:lineRule="exact"/>
              <w:ind w:left="176" w:right="-108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D77AA" w:rsidRPr="00A6430E" w:rsidRDefault="002D77AA" w:rsidP="00582B24">
            <w:pPr>
              <w:pStyle w:val="BodyTextIndent"/>
              <w:spacing w:before="8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582B2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</w:t>
            </w:r>
          </w:p>
          <w:p w:rsidR="002D77AA" w:rsidRPr="00A6430E" w:rsidRDefault="002D77AA" w:rsidP="00582B2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582B24">
            <w:pPr>
              <w:spacing w:line="260" w:lineRule="exact"/>
              <w:jc w:val="center"/>
              <w:rPr>
                <w:i/>
                <w:sz w:val="22"/>
                <w:szCs w:val="22"/>
              </w:rPr>
            </w:pPr>
          </w:p>
          <w:p w:rsidR="002D77AA" w:rsidRPr="00A6430E" w:rsidRDefault="002D77AA" w:rsidP="00582B2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582B2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582B2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</w:tc>
        <w:tc>
          <w:tcPr>
            <w:tcW w:w="2268" w:type="dxa"/>
          </w:tcPr>
          <w:p w:rsidR="002D77AA" w:rsidRPr="00A6430E" w:rsidRDefault="002D77AA" w:rsidP="00582B24">
            <w:pPr>
              <w:pStyle w:val="BodyTextIndent"/>
              <w:spacing w:line="260" w:lineRule="exac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55 минут (235 минут)</w:t>
            </w:r>
          </w:p>
          <w:p w:rsidR="002D77AA" w:rsidRPr="00A6430E" w:rsidRDefault="002D77AA" w:rsidP="00582B24">
            <w:pPr>
              <w:pStyle w:val="BodyTextIndent"/>
              <w:spacing w:line="260" w:lineRule="exact"/>
              <w:ind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spacing w:line="260" w:lineRule="exact"/>
              <w:ind w:right="-215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spacing w:line="260" w:lineRule="exact"/>
              <w:ind w:right="-215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spacing w:line="260" w:lineRule="exact"/>
              <w:ind w:right="-215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(180 минут)</w:t>
            </w:r>
          </w:p>
          <w:p w:rsidR="002D77AA" w:rsidRPr="00A6430E" w:rsidRDefault="002D77AA" w:rsidP="0087421A">
            <w:pPr>
              <w:pStyle w:val="BodyTextIndent"/>
              <w:spacing w:line="276" w:lineRule="auto"/>
              <w:ind w:right="-215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spacing w:line="260" w:lineRule="exact"/>
              <w:ind w:right="-215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30 минут</w:t>
            </w:r>
          </w:p>
          <w:p w:rsidR="002D77AA" w:rsidRPr="00A6430E" w:rsidRDefault="002D77AA" w:rsidP="00582B24">
            <w:pPr>
              <w:pStyle w:val="BodyTextIndent"/>
              <w:spacing w:line="260" w:lineRule="exact"/>
              <w:ind w:right="-215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(210 минут)</w:t>
            </w:r>
          </w:p>
          <w:p w:rsidR="002D77AA" w:rsidRPr="00A6430E" w:rsidRDefault="002D77AA" w:rsidP="001A7261">
            <w:pPr>
              <w:pStyle w:val="BodyTextIndent"/>
              <w:spacing w:line="260" w:lineRule="exac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55 минут (235 минут)</w:t>
            </w:r>
          </w:p>
          <w:p w:rsidR="002D77AA" w:rsidRPr="00A6430E" w:rsidRDefault="002D77AA" w:rsidP="001A7261">
            <w:pPr>
              <w:pStyle w:val="BodyTextIndent"/>
              <w:spacing w:line="260" w:lineRule="exac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55 минут (235 минут)</w:t>
            </w:r>
          </w:p>
          <w:p w:rsidR="002D77AA" w:rsidRPr="00A6430E" w:rsidRDefault="002D77AA" w:rsidP="001A7261">
            <w:pPr>
              <w:pStyle w:val="BodyTextIndent"/>
              <w:spacing w:line="260" w:lineRule="exact"/>
              <w:ind w:firstLine="0"/>
              <w:rPr>
                <w:sz w:val="22"/>
                <w:szCs w:val="22"/>
              </w:rPr>
            </w:pPr>
          </w:p>
        </w:tc>
      </w:tr>
      <w:tr w:rsidR="002D77AA" w:rsidRPr="00A6430E" w:rsidTr="00A6430E">
        <w:trPr>
          <w:trHeight w:val="556"/>
          <w:jc w:val="center"/>
        </w:trPr>
        <w:tc>
          <w:tcPr>
            <w:tcW w:w="709" w:type="dxa"/>
            <w:gridSpan w:val="2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>6 мая</w:t>
            </w:r>
            <w:r w:rsidRPr="00A6430E">
              <w:rPr>
                <w:sz w:val="22"/>
                <w:szCs w:val="22"/>
              </w:rPr>
              <w:t xml:space="preserve"> 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(понедельник)</w:t>
            </w:r>
          </w:p>
          <w:p w:rsidR="002D77AA" w:rsidRPr="00A6430E" w:rsidRDefault="002D77AA" w:rsidP="00545142">
            <w:pPr>
              <w:pStyle w:val="BodyTextIndent"/>
              <w:ind w:firstLine="0"/>
              <w:jc w:val="both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для участников ЕГЭ, которые имеют право на повторный допуск к сдаче ЕГЭ</w:t>
            </w:r>
          </w:p>
          <w:p w:rsidR="002D77AA" w:rsidRPr="00A6430E" w:rsidRDefault="002D77AA" w:rsidP="00545142">
            <w:pPr>
              <w:pStyle w:val="BodyTextIndent"/>
              <w:ind w:firstLine="0"/>
              <w:jc w:val="both"/>
              <w:rPr>
                <w:i/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D77AA" w:rsidRPr="00A6430E" w:rsidRDefault="002D77AA" w:rsidP="00582B24">
            <w:pPr>
              <w:pStyle w:val="BodyTextIndent"/>
              <w:ind w:hanging="108"/>
              <w:jc w:val="center"/>
              <w:rPr>
                <w:sz w:val="22"/>
                <w:szCs w:val="22"/>
                <w:lang w:val="en-US"/>
              </w:rPr>
            </w:pPr>
            <w:r w:rsidRPr="00A6430E">
              <w:rPr>
                <w:sz w:val="22"/>
                <w:szCs w:val="22"/>
              </w:rPr>
              <w:t xml:space="preserve">  </w:t>
            </w:r>
            <w:r w:rsidRPr="00A6430E">
              <w:rPr>
                <w:sz w:val="22"/>
                <w:szCs w:val="22"/>
                <w:lang w:val="en-US"/>
              </w:rPr>
              <w:t>XI(XII)</w:t>
            </w:r>
          </w:p>
        </w:tc>
        <w:tc>
          <w:tcPr>
            <w:tcW w:w="2835" w:type="dxa"/>
            <w:gridSpan w:val="2"/>
          </w:tcPr>
          <w:p w:rsidR="002D77AA" w:rsidRPr="00A6430E" w:rsidRDefault="002D77AA" w:rsidP="00582B24">
            <w:pPr>
              <w:pStyle w:val="BodyTextIndent"/>
              <w:numPr>
                <w:ilvl w:val="0"/>
                <w:numId w:val="13"/>
              </w:numPr>
              <w:tabs>
                <w:tab w:val="clear" w:pos="720"/>
              </w:tabs>
              <w:ind w:left="252" w:hanging="252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все общеобразовательные предметы </w:t>
            </w:r>
          </w:p>
          <w:p w:rsidR="002D77AA" w:rsidRPr="00A6430E" w:rsidRDefault="002D77AA" w:rsidP="00C2085D">
            <w:pPr>
              <w:pStyle w:val="BodyTextIndent"/>
              <w:ind w:firstLine="158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</w:tc>
        <w:tc>
          <w:tcPr>
            <w:tcW w:w="1560" w:type="dxa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</w:tc>
        <w:tc>
          <w:tcPr>
            <w:tcW w:w="2268" w:type="dxa"/>
          </w:tcPr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количество часов (минут), отведенное на соответствующий предмет </w:t>
            </w:r>
          </w:p>
        </w:tc>
      </w:tr>
      <w:tr w:rsidR="002D77AA" w:rsidRPr="00A6430E" w:rsidTr="00A6430E">
        <w:trPr>
          <w:trHeight w:val="587"/>
          <w:jc w:val="center"/>
        </w:trPr>
        <w:tc>
          <w:tcPr>
            <w:tcW w:w="709" w:type="dxa"/>
            <w:gridSpan w:val="2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>14 мая</w:t>
            </w:r>
          </w:p>
          <w:p w:rsidR="002D77AA" w:rsidRPr="00A6430E" w:rsidRDefault="002D77AA" w:rsidP="00477E7D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(вторник)</w:t>
            </w:r>
          </w:p>
          <w:p w:rsidR="002D77AA" w:rsidRPr="00A6430E" w:rsidRDefault="002D77AA" w:rsidP="00477E7D">
            <w:pPr>
              <w:pStyle w:val="BodyTextIndent"/>
              <w:ind w:firstLine="0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 xml:space="preserve"> для категорий выпускников, указанных в п.2.2 Положения</w:t>
            </w:r>
          </w:p>
          <w:p w:rsidR="002D77AA" w:rsidRPr="00A6430E" w:rsidRDefault="002D77AA" w:rsidP="00477E7D">
            <w:pPr>
              <w:pStyle w:val="BodyTextIndent"/>
              <w:ind w:firstLine="0"/>
              <w:rPr>
                <w:i/>
                <w:sz w:val="22"/>
                <w:szCs w:val="22"/>
              </w:rPr>
            </w:pPr>
          </w:p>
          <w:p w:rsidR="002D77AA" w:rsidRPr="00A6430E" w:rsidRDefault="002D77AA" w:rsidP="00477E7D">
            <w:pPr>
              <w:pStyle w:val="BodyTextIndent"/>
              <w:ind w:firstLine="0"/>
              <w:rPr>
                <w:i/>
                <w:sz w:val="22"/>
                <w:szCs w:val="22"/>
              </w:rPr>
            </w:pPr>
          </w:p>
          <w:p w:rsidR="002D77AA" w:rsidRPr="00A6430E" w:rsidRDefault="002D77AA" w:rsidP="00477E7D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hanging="108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</w:t>
            </w:r>
            <w:r w:rsidRPr="00A6430E">
              <w:rPr>
                <w:sz w:val="22"/>
                <w:szCs w:val="22"/>
                <w:lang w:val="en-US"/>
              </w:rPr>
              <w:t>IX</w:t>
            </w:r>
          </w:p>
          <w:p w:rsidR="002D77AA" w:rsidRPr="00A6430E" w:rsidRDefault="002D77AA" w:rsidP="00582B24">
            <w:pPr>
              <w:pStyle w:val="BodyTextIndent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99FFCC"/>
          </w:tcPr>
          <w:p w:rsidR="002D77AA" w:rsidRPr="00A6430E" w:rsidRDefault="002D77AA" w:rsidP="00582B24">
            <w:pPr>
              <w:pStyle w:val="BodyTextIndent"/>
              <w:numPr>
                <w:ilvl w:val="0"/>
                <w:numId w:val="13"/>
              </w:numPr>
              <w:tabs>
                <w:tab w:val="clear" w:pos="720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алгебра</w:t>
            </w:r>
          </w:p>
          <w:p w:rsidR="002D77AA" w:rsidRPr="00A6430E" w:rsidRDefault="002D77AA" w:rsidP="00967AAE">
            <w:pPr>
              <w:pStyle w:val="BodyTextIndent"/>
              <w:ind w:firstLine="0"/>
              <w:jc w:val="both"/>
              <w:rPr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 xml:space="preserve">    </w:t>
            </w:r>
            <w:r w:rsidRPr="00A6430E">
              <w:rPr>
                <w:sz w:val="22"/>
                <w:szCs w:val="22"/>
              </w:rPr>
              <w:t>9.00 часов</w:t>
            </w:r>
          </w:p>
        </w:tc>
        <w:tc>
          <w:tcPr>
            <w:tcW w:w="1560" w:type="dxa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традиционная</w:t>
            </w:r>
          </w:p>
        </w:tc>
        <w:tc>
          <w:tcPr>
            <w:tcW w:w="2268" w:type="dxa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4 часа (240 минут)</w:t>
            </w: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</w:tc>
      </w:tr>
      <w:tr w:rsidR="002D77AA" w:rsidRPr="00A6430E" w:rsidTr="00A6430E">
        <w:trPr>
          <w:trHeight w:val="587"/>
          <w:jc w:val="center"/>
        </w:trPr>
        <w:tc>
          <w:tcPr>
            <w:tcW w:w="709" w:type="dxa"/>
            <w:gridSpan w:val="2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>17 мая</w:t>
            </w:r>
          </w:p>
          <w:p w:rsidR="002D77AA" w:rsidRPr="00A6430E" w:rsidRDefault="002D77AA" w:rsidP="00477E7D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(пятница)</w:t>
            </w:r>
          </w:p>
          <w:p w:rsidR="002D77AA" w:rsidRPr="00A6430E" w:rsidRDefault="002D77AA" w:rsidP="00477E7D">
            <w:pPr>
              <w:pStyle w:val="BodyTextIndent"/>
              <w:ind w:firstLine="0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 xml:space="preserve"> для категорий выпускников, указанных в п.2.2 Положения</w:t>
            </w:r>
          </w:p>
          <w:p w:rsidR="002D77AA" w:rsidRPr="00A6430E" w:rsidRDefault="002D77AA" w:rsidP="00477E7D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</w:p>
          <w:p w:rsidR="002D77AA" w:rsidRPr="00A6430E" w:rsidRDefault="002D77AA" w:rsidP="00477E7D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</w:p>
          <w:p w:rsidR="002D77AA" w:rsidRPr="00A6430E" w:rsidRDefault="002D77AA" w:rsidP="00477E7D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hanging="108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</w:t>
            </w:r>
            <w:r w:rsidRPr="00A6430E">
              <w:rPr>
                <w:sz w:val="22"/>
                <w:szCs w:val="22"/>
                <w:lang w:val="en-US"/>
              </w:rPr>
              <w:t>IX</w:t>
            </w:r>
          </w:p>
          <w:p w:rsidR="002D77AA" w:rsidRPr="00A6430E" w:rsidRDefault="002D77AA" w:rsidP="00582B24">
            <w:pPr>
              <w:pStyle w:val="BodyTextIndent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99FFCC"/>
          </w:tcPr>
          <w:p w:rsidR="002D77AA" w:rsidRPr="00A6430E" w:rsidRDefault="002D77AA" w:rsidP="00582B24">
            <w:pPr>
              <w:pStyle w:val="BodyTextIndent"/>
              <w:numPr>
                <w:ilvl w:val="0"/>
                <w:numId w:val="13"/>
              </w:numPr>
              <w:tabs>
                <w:tab w:val="clear" w:pos="720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русский язык</w:t>
            </w:r>
          </w:p>
          <w:p w:rsidR="002D77AA" w:rsidRPr="00A6430E" w:rsidRDefault="002D77AA" w:rsidP="00967AAE">
            <w:pPr>
              <w:pStyle w:val="BodyTextIndent"/>
              <w:ind w:firstLine="0"/>
              <w:jc w:val="both"/>
              <w:rPr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 xml:space="preserve">    </w:t>
            </w:r>
            <w:r w:rsidRPr="00A6430E">
              <w:rPr>
                <w:sz w:val="22"/>
                <w:szCs w:val="22"/>
              </w:rPr>
              <w:t>9.00 часов</w:t>
            </w:r>
          </w:p>
        </w:tc>
        <w:tc>
          <w:tcPr>
            <w:tcW w:w="1560" w:type="dxa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традиционная</w:t>
            </w:r>
          </w:p>
          <w:p w:rsidR="002D77AA" w:rsidRPr="00A6430E" w:rsidRDefault="002D77AA" w:rsidP="00582B24">
            <w:pPr>
              <w:pStyle w:val="BodyTextIndent"/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(изложение)</w:t>
            </w:r>
          </w:p>
        </w:tc>
        <w:tc>
          <w:tcPr>
            <w:tcW w:w="2268" w:type="dxa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4 часа (240 минут)</w:t>
            </w: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</w:tc>
      </w:tr>
      <w:tr w:rsidR="002D77AA" w:rsidRPr="00A6430E" w:rsidTr="00A6430E">
        <w:trPr>
          <w:trHeight w:val="273"/>
          <w:jc w:val="center"/>
        </w:trPr>
        <w:tc>
          <w:tcPr>
            <w:tcW w:w="10774" w:type="dxa"/>
            <w:gridSpan w:val="8"/>
            <w:shd w:val="clear" w:color="auto" w:fill="FFFF00"/>
          </w:tcPr>
          <w:p w:rsidR="002D77AA" w:rsidRPr="00A6430E" w:rsidRDefault="002D77AA" w:rsidP="005C34BD">
            <w:pPr>
              <w:pStyle w:val="BodyTextIndent"/>
              <w:spacing w:before="120" w:after="120"/>
              <w:ind w:right="-215" w:firstLine="0"/>
              <w:jc w:val="center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>ОСНОВНЫЕ  СРОКИ (май – июнь 2013)</w:t>
            </w:r>
          </w:p>
        </w:tc>
      </w:tr>
      <w:tr w:rsidR="002D77AA" w:rsidRPr="00A6430E" w:rsidTr="00A6430E">
        <w:trPr>
          <w:trHeight w:val="2636"/>
          <w:jc w:val="center"/>
        </w:trPr>
        <w:tc>
          <w:tcPr>
            <w:tcW w:w="567" w:type="dxa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gridSpan w:val="2"/>
          </w:tcPr>
          <w:p w:rsidR="002D77AA" w:rsidRPr="00A6430E" w:rsidRDefault="002D77AA" w:rsidP="00582B24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>27 мая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(понедельник)</w:t>
            </w:r>
          </w:p>
        </w:tc>
        <w:tc>
          <w:tcPr>
            <w:tcW w:w="992" w:type="dxa"/>
          </w:tcPr>
          <w:p w:rsidR="002D77AA" w:rsidRPr="00A6430E" w:rsidRDefault="002D77AA" w:rsidP="00582B24">
            <w:pPr>
              <w:pStyle w:val="BodyTextIndent"/>
              <w:ind w:right="-108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  <w:lang w:val="en-US"/>
              </w:rPr>
              <w:t>XI</w:t>
            </w:r>
            <w:r w:rsidRPr="00A6430E">
              <w:rPr>
                <w:sz w:val="22"/>
                <w:szCs w:val="22"/>
              </w:rPr>
              <w:t>(</w:t>
            </w:r>
            <w:r w:rsidRPr="00A6430E">
              <w:rPr>
                <w:sz w:val="22"/>
                <w:szCs w:val="22"/>
                <w:lang w:val="en-US"/>
              </w:rPr>
              <w:t>XII</w:t>
            </w:r>
            <w:r w:rsidRPr="00A6430E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2D77AA" w:rsidRPr="00A6430E" w:rsidRDefault="002D77AA" w:rsidP="005C34BD">
            <w:pPr>
              <w:pStyle w:val="BodyTextIndent"/>
              <w:numPr>
                <w:ilvl w:val="0"/>
                <w:numId w:val="14"/>
              </w:num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русский язык</w:t>
            </w:r>
          </w:p>
          <w:p w:rsidR="002D77AA" w:rsidRPr="00A6430E" w:rsidRDefault="002D77AA" w:rsidP="005C34BD">
            <w:pPr>
              <w:pStyle w:val="BodyTextIndent"/>
              <w:ind w:firstLine="176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10.00 часов</w:t>
            </w:r>
          </w:p>
          <w:p w:rsidR="002D77AA" w:rsidRPr="00A6430E" w:rsidRDefault="002D77AA" w:rsidP="00582B24">
            <w:pPr>
              <w:pStyle w:val="BodyTextIndent"/>
              <w:ind w:left="300" w:right="-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582B24">
            <w:pPr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rPr>
                <w:i/>
                <w:sz w:val="22"/>
                <w:szCs w:val="22"/>
              </w:rPr>
            </w:pPr>
          </w:p>
          <w:p w:rsidR="002D77AA" w:rsidRPr="00A6430E" w:rsidRDefault="002D77AA" w:rsidP="00652BEB">
            <w:pPr>
              <w:pStyle w:val="BodyTextIndent"/>
              <w:ind w:firstLine="0"/>
              <w:jc w:val="center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ГВЭ</w:t>
            </w:r>
          </w:p>
          <w:p w:rsidR="002D77AA" w:rsidRPr="00A6430E" w:rsidRDefault="002D77AA" w:rsidP="00582B24">
            <w:pPr>
              <w:jc w:val="center"/>
              <w:rPr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(сочинение или изложение по выбору выпускника)</w:t>
            </w:r>
          </w:p>
          <w:p w:rsidR="002D77AA" w:rsidRPr="00A6430E" w:rsidRDefault="002D77AA" w:rsidP="0058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30 минут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(210 минут)</w:t>
            </w: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652BEB">
            <w:pPr>
              <w:pStyle w:val="BodyTextIndent"/>
              <w:ind w:right="-215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6 часов (360 минут)</w:t>
            </w:r>
          </w:p>
        </w:tc>
      </w:tr>
      <w:tr w:rsidR="002D77AA" w:rsidRPr="00A6430E" w:rsidTr="00A6430E">
        <w:trPr>
          <w:jc w:val="center"/>
        </w:trPr>
        <w:tc>
          <w:tcPr>
            <w:tcW w:w="567" w:type="dxa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gridSpan w:val="2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 xml:space="preserve">28 мая 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(вторник)</w:t>
            </w:r>
          </w:p>
        </w:tc>
        <w:tc>
          <w:tcPr>
            <w:tcW w:w="992" w:type="dxa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  <w:lang w:val="en-US"/>
              </w:rPr>
              <w:t>IX</w:t>
            </w:r>
          </w:p>
          <w:p w:rsidR="002D77AA" w:rsidRPr="00A6430E" w:rsidRDefault="002D77AA" w:rsidP="00582B24">
            <w:pPr>
              <w:pStyle w:val="BodyTextIndent"/>
              <w:ind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99FFCC"/>
          </w:tcPr>
          <w:p w:rsidR="002D77AA" w:rsidRPr="00A6430E" w:rsidRDefault="002D77AA" w:rsidP="00582B24">
            <w:pPr>
              <w:pStyle w:val="BodyTextIndent"/>
              <w:numPr>
                <w:ilvl w:val="0"/>
                <w:numId w:val="14"/>
              </w:num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математика</w:t>
            </w:r>
          </w:p>
          <w:p w:rsidR="002D77AA" w:rsidRPr="00A6430E" w:rsidRDefault="002D77AA" w:rsidP="00582B24">
            <w:pPr>
              <w:pStyle w:val="BodyTextIndent"/>
              <w:ind w:left="176" w:hanging="42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10.00 часов</w:t>
            </w:r>
          </w:p>
          <w:p w:rsidR="002D77AA" w:rsidRPr="00A6430E" w:rsidRDefault="002D77AA" w:rsidP="00582B24">
            <w:pPr>
              <w:pStyle w:val="BodyTextIndent"/>
              <w:ind w:left="176" w:hanging="42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numPr>
                <w:ilvl w:val="0"/>
                <w:numId w:val="14"/>
              </w:numPr>
              <w:tabs>
                <w:tab w:val="clear" w:pos="360"/>
                <w:tab w:val="num" w:pos="176"/>
              </w:tabs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русский язык</w:t>
            </w:r>
          </w:p>
          <w:p w:rsidR="002D77AA" w:rsidRPr="00A6430E" w:rsidRDefault="002D77AA" w:rsidP="00967AAE">
            <w:pPr>
              <w:pStyle w:val="BodyTextIndent"/>
              <w:ind w:left="176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9.00 часов</w:t>
            </w:r>
          </w:p>
        </w:tc>
        <w:tc>
          <w:tcPr>
            <w:tcW w:w="1701" w:type="dxa"/>
            <w:gridSpan w:val="2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новая форма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традиционная</w:t>
            </w:r>
          </w:p>
          <w:p w:rsidR="002D77AA" w:rsidRPr="00A6430E" w:rsidRDefault="002D77AA" w:rsidP="00582B24">
            <w:pPr>
              <w:pStyle w:val="BodyTextIndent"/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(изложение)</w:t>
            </w:r>
          </w:p>
        </w:tc>
        <w:tc>
          <w:tcPr>
            <w:tcW w:w="2268" w:type="dxa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right="-217" w:hanging="108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3 часа 55 минут</w:t>
            </w:r>
          </w:p>
          <w:p w:rsidR="002D77AA" w:rsidRPr="00A6430E" w:rsidRDefault="002D77AA" w:rsidP="00582B24">
            <w:pPr>
              <w:pStyle w:val="BodyTextIndent"/>
              <w:ind w:right="-217" w:hanging="108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(235 минут)</w:t>
            </w:r>
          </w:p>
          <w:p w:rsidR="002D77AA" w:rsidRPr="00A6430E" w:rsidRDefault="002D77AA" w:rsidP="00582B24">
            <w:pPr>
              <w:pStyle w:val="BodyTextIndent"/>
              <w:ind w:right="-217" w:hanging="108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hanging="108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4 часа (240 минут)</w:t>
            </w:r>
          </w:p>
          <w:p w:rsidR="002D77AA" w:rsidRPr="00A6430E" w:rsidRDefault="002D77AA" w:rsidP="00582B24">
            <w:pPr>
              <w:pStyle w:val="BodyTextIndent"/>
              <w:ind w:right="-217" w:hanging="108"/>
              <w:rPr>
                <w:sz w:val="22"/>
                <w:szCs w:val="22"/>
              </w:rPr>
            </w:pPr>
          </w:p>
        </w:tc>
      </w:tr>
      <w:tr w:rsidR="002D77AA" w:rsidRPr="00A6430E" w:rsidTr="00A6430E">
        <w:trPr>
          <w:jc w:val="center"/>
        </w:trPr>
        <w:tc>
          <w:tcPr>
            <w:tcW w:w="567" w:type="dxa"/>
          </w:tcPr>
          <w:p w:rsidR="002D77AA" w:rsidRPr="00A6430E" w:rsidRDefault="002D77AA" w:rsidP="005C34BD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gridSpan w:val="2"/>
          </w:tcPr>
          <w:p w:rsidR="002D77AA" w:rsidRPr="00A6430E" w:rsidRDefault="002D77AA" w:rsidP="00582B24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 xml:space="preserve">30 мая 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(четверг)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D77AA" w:rsidRPr="00A6430E" w:rsidRDefault="002D77AA" w:rsidP="00582B24">
            <w:pPr>
              <w:pStyle w:val="BodyTextIndent"/>
              <w:ind w:right="-108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</w:t>
            </w:r>
            <w:r w:rsidRPr="00A6430E">
              <w:rPr>
                <w:sz w:val="22"/>
                <w:szCs w:val="22"/>
                <w:lang w:val="en-US"/>
              </w:rPr>
              <w:t>XI</w:t>
            </w:r>
            <w:r w:rsidRPr="00A6430E">
              <w:rPr>
                <w:sz w:val="22"/>
                <w:szCs w:val="22"/>
              </w:rPr>
              <w:t>(</w:t>
            </w:r>
            <w:r w:rsidRPr="00A6430E">
              <w:rPr>
                <w:sz w:val="22"/>
                <w:szCs w:val="22"/>
                <w:lang w:val="en-US"/>
              </w:rPr>
              <w:t>XII</w:t>
            </w:r>
            <w:r w:rsidRPr="00A6430E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2D77AA" w:rsidRPr="00A6430E" w:rsidRDefault="002D77AA" w:rsidP="005C34BD">
            <w:pPr>
              <w:pStyle w:val="BodyTextIndent"/>
              <w:numPr>
                <w:ilvl w:val="0"/>
                <w:numId w:val="19"/>
              </w:numPr>
              <w:tabs>
                <w:tab w:val="clear" w:pos="720"/>
                <w:tab w:val="left" w:pos="87"/>
                <w:tab w:val="num" w:pos="252"/>
              </w:tabs>
              <w:ind w:left="252" w:right="-108" w:hanging="18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биология</w:t>
            </w:r>
          </w:p>
          <w:p w:rsidR="002D77AA" w:rsidRPr="00A6430E" w:rsidRDefault="002D77AA" w:rsidP="005C34BD">
            <w:pPr>
              <w:pStyle w:val="BodyTextIndent"/>
              <w:ind w:left="34" w:right="-57" w:firstLine="142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10.00 час.</w:t>
            </w:r>
          </w:p>
          <w:p w:rsidR="002D77AA" w:rsidRPr="00A6430E" w:rsidRDefault="002D77AA" w:rsidP="005C34BD">
            <w:pPr>
              <w:pStyle w:val="BodyTextIndent"/>
              <w:ind w:left="34" w:right="-57" w:firstLine="142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5C34BD">
            <w:pPr>
              <w:pStyle w:val="BodyTextIndent"/>
              <w:numPr>
                <w:ilvl w:val="0"/>
                <w:numId w:val="19"/>
              </w:numPr>
              <w:tabs>
                <w:tab w:val="clear" w:pos="720"/>
                <w:tab w:val="left" w:pos="87"/>
                <w:tab w:val="num" w:pos="252"/>
              </w:tabs>
              <w:ind w:left="252" w:right="-108" w:hanging="18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информатика и информационно- коммуникационные технологии (ИКТ)</w:t>
            </w:r>
          </w:p>
          <w:p w:rsidR="002D77AA" w:rsidRPr="00A6430E" w:rsidRDefault="002D77AA" w:rsidP="005C34BD">
            <w:pPr>
              <w:pStyle w:val="BodyTextIndent"/>
              <w:ind w:left="318" w:hanging="142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10.00 час.</w:t>
            </w:r>
          </w:p>
          <w:p w:rsidR="002D77AA" w:rsidRPr="00A6430E" w:rsidRDefault="002D77AA" w:rsidP="005C34BD">
            <w:pPr>
              <w:pStyle w:val="BodyTextIndent"/>
              <w:numPr>
                <w:ilvl w:val="0"/>
                <w:numId w:val="13"/>
              </w:numPr>
              <w:tabs>
                <w:tab w:val="clear" w:pos="720"/>
              </w:tabs>
              <w:ind w:left="300" w:right="-57" w:hanging="266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история</w:t>
            </w:r>
          </w:p>
          <w:p w:rsidR="002D77AA" w:rsidRPr="00A6430E" w:rsidRDefault="002D77AA" w:rsidP="005C34BD">
            <w:pPr>
              <w:pStyle w:val="BodyTextIndent"/>
              <w:ind w:firstLine="176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10.00 час.</w:t>
            </w:r>
          </w:p>
        </w:tc>
        <w:tc>
          <w:tcPr>
            <w:tcW w:w="1701" w:type="dxa"/>
            <w:gridSpan w:val="2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ГВЭ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ГВЭ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2D77AA" w:rsidRPr="00A6430E" w:rsidRDefault="002D77AA" w:rsidP="00582B24">
            <w:pPr>
              <w:pStyle w:val="BodyTextIndent"/>
              <w:ind w:right="-217" w:hanging="108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 3 часа (180 минут)</w:t>
            </w: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3 часа 55 минут </w:t>
            </w: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(235 минут)</w:t>
            </w: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30 минут</w:t>
            </w: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(210 минут)</w:t>
            </w:r>
          </w:p>
        </w:tc>
      </w:tr>
      <w:tr w:rsidR="002D77AA" w:rsidRPr="00A6430E" w:rsidTr="00A6430E">
        <w:trPr>
          <w:trHeight w:val="1196"/>
          <w:jc w:val="center"/>
        </w:trPr>
        <w:tc>
          <w:tcPr>
            <w:tcW w:w="567" w:type="dxa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  <w:gridSpan w:val="2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>31 мая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(пятница)</w:t>
            </w:r>
          </w:p>
        </w:tc>
        <w:tc>
          <w:tcPr>
            <w:tcW w:w="992" w:type="dxa"/>
            <w:shd w:val="clear" w:color="auto" w:fill="99FFCC"/>
          </w:tcPr>
          <w:p w:rsidR="002D77AA" w:rsidRPr="00A6430E" w:rsidRDefault="002D77AA" w:rsidP="006971BA">
            <w:pPr>
              <w:pStyle w:val="BodyTextIndent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6430E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2694" w:type="dxa"/>
            <w:shd w:val="clear" w:color="auto" w:fill="99FFCC"/>
          </w:tcPr>
          <w:p w:rsidR="002D77AA" w:rsidRPr="00A6430E" w:rsidRDefault="002D77AA" w:rsidP="006971BA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история России</w:t>
            </w:r>
          </w:p>
          <w:p w:rsidR="002D77AA" w:rsidRPr="00A6430E" w:rsidRDefault="002D77AA" w:rsidP="006971BA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6971BA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обществознание</w:t>
            </w:r>
          </w:p>
          <w:p w:rsidR="002D77AA" w:rsidRPr="00A6430E" w:rsidRDefault="002D77AA" w:rsidP="006971BA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6971BA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физика</w:t>
            </w:r>
          </w:p>
          <w:p w:rsidR="002D77AA" w:rsidRPr="00A6430E" w:rsidRDefault="002D77AA" w:rsidP="006971BA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6971BA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химия</w:t>
            </w:r>
          </w:p>
          <w:p w:rsidR="002D77AA" w:rsidRPr="00A6430E" w:rsidRDefault="002D77AA" w:rsidP="006971BA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6971BA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география</w:t>
            </w:r>
          </w:p>
          <w:p w:rsidR="002D77AA" w:rsidRPr="00A6430E" w:rsidRDefault="002D77AA" w:rsidP="006971BA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6971BA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биология</w:t>
            </w:r>
          </w:p>
          <w:p w:rsidR="002D77AA" w:rsidRPr="00A6430E" w:rsidRDefault="002D77AA" w:rsidP="006971BA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6971BA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литература</w:t>
            </w:r>
          </w:p>
          <w:p w:rsidR="002D77AA" w:rsidRPr="00A6430E" w:rsidRDefault="002D77AA" w:rsidP="006971BA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</w:tc>
        <w:tc>
          <w:tcPr>
            <w:tcW w:w="1701" w:type="dxa"/>
            <w:gridSpan w:val="2"/>
            <w:shd w:val="clear" w:color="auto" w:fill="99FFCC"/>
          </w:tcPr>
          <w:p w:rsidR="002D77AA" w:rsidRPr="00A6430E" w:rsidRDefault="002D77AA" w:rsidP="006971BA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новая форма</w:t>
            </w:r>
          </w:p>
          <w:p w:rsidR="002D77AA" w:rsidRPr="00A6430E" w:rsidRDefault="002D77AA" w:rsidP="006971BA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6971BA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новая форма</w:t>
            </w:r>
          </w:p>
          <w:p w:rsidR="002D77AA" w:rsidRPr="00A6430E" w:rsidRDefault="002D77AA" w:rsidP="006971BA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6971BA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новая форма</w:t>
            </w:r>
          </w:p>
          <w:p w:rsidR="002D77AA" w:rsidRPr="00A6430E" w:rsidRDefault="002D77AA" w:rsidP="006971BA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6971BA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новая форма</w:t>
            </w:r>
          </w:p>
          <w:p w:rsidR="002D77AA" w:rsidRPr="00A6430E" w:rsidRDefault="002D77AA" w:rsidP="006971BA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6971BA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новая форма</w:t>
            </w:r>
          </w:p>
          <w:p w:rsidR="002D77AA" w:rsidRPr="00A6430E" w:rsidRDefault="002D77AA" w:rsidP="006971BA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6971BA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новая форма</w:t>
            </w:r>
          </w:p>
          <w:p w:rsidR="002D77AA" w:rsidRPr="00A6430E" w:rsidRDefault="002D77AA" w:rsidP="006971BA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6971BA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новая форма</w:t>
            </w:r>
          </w:p>
        </w:tc>
        <w:tc>
          <w:tcPr>
            <w:tcW w:w="2268" w:type="dxa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(180 минут)</w:t>
            </w: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(180 минут)</w:t>
            </w: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 (180 минут)</w:t>
            </w: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2 часа (120 минут)</w:t>
            </w: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2часа (120 минут)</w:t>
            </w: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2 часа 30 минут </w:t>
            </w: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(150 минут)</w:t>
            </w: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55 минут</w:t>
            </w: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(235 минут)</w:t>
            </w:r>
          </w:p>
        </w:tc>
      </w:tr>
      <w:tr w:rsidR="002D77AA" w:rsidRPr="00A6430E" w:rsidTr="00A6430E">
        <w:trPr>
          <w:trHeight w:val="1196"/>
          <w:jc w:val="center"/>
        </w:trPr>
        <w:tc>
          <w:tcPr>
            <w:tcW w:w="567" w:type="dxa"/>
          </w:tcPr>
          <w:p w:rsidR="002D77AA" w:rsidRPr="00A6430E" w:rsidRDefault="002D77AA" w:rsidP="006E025D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14.</w:t>
            </w:r>
          </w:p>
        </w:tc>
        <w:tc>
          <w:tcPr>
            <w:tcW w:w="2552" w:type="dxa"/>
            <w:gridSpan w:val="2"/>
          </w:tcPr>
          <w:p w:rsidR="002D77AA" w:rsidRPr="00A6430E" w:rsidRDefault="002D77AA" w:rsidP="00582B24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>3 июня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(понедельник)</w:t>
            </w:r>
          </w:p>
        </w:tc>
        <w:tc>
          <w:tcPr>
            <w:tcW w:w="992" w:type="dxa"/>
          </w:tcPr>
          <w:p w:rsidR="002D77AA" w:rsidRPr="00A6430E" w:rsidRDefault="002D77AA" w:rsidP="00582B24">
            <w:pPr>
              <w:pStyle w:val="BodyTextIndent"/>
              <w:ind w:right="-108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  <w:lang w:val="en-US"/>
              </w:rPr>
              <w:t>XI</w:t>
            </w:r>
            <w:r w:rsidRPr="00A6430E">
              <w:rPr>
                <w:sz w:val="22"/>
                <w:szCs w:val="22"/>
              </w:rPr>
              <w:t>(</w:t>
            </w:r>
            <w:r w:rsidRPr="00A6430E">
              <w:rPr>
                <w:sz w:val="22"/>
                <w:szCs w:val="22"/>
                <w:lang w:val="en-US"/>
              </w:rPr>
              <w:t>XII</w:t>
            </w:r>
            <w:r w:rsidRPr="00A6430E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2D77AA" w:rsidRPr="00A6430E" w:rsidRDefault="002D77AA" w:rsidP="00013138">
            <w:pPr>
              <w:pStyle w:val="BodyTextIndent"/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ind w:hanging="686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математика</w:t>
            </w:r>
          </w:p>
          <w:p w:rsidR="002D77AA" w:rsidRPr="00A6430E" w:rsidRDefault="002D77AA" w:rsidP="00662E65">
            <w:pPr>
              <w:pStyle w:val="BodyTextIndent"/>
              <w:ind w:left="720" w:hanging="402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</w:tc>
        <w:tc>
          <w:tcPr>
            <w:tcW w:w="1701" w:type="dxa"/>
            <w:gridSpan w:val="2"/>
          </w:tcPr>
          <w:p w:rsidR="002D77AA" w:rsidRPr="00A6430E" w:rsidRDefault="002D77AA" w:rsidP="00582B24">
            <w:pPr>
              <w:pStyle w:val="BodyTextIndent"/>
              <w:ind w:right="-108"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582B24">
            <w:pPr>
              <w:jc w:val="center"/>
              <w:rPr>
                <w:i/>
                <w:sz w:val="22"/>
                <w:szCs w:val="22"/>
              </w:rPr>
            </w:pPr>
          </w:p>
          <w:p w:rsidR="002D77AA" w:rsidRPr="00A6430E" w:rsidRDefault="002D77AA" w:rsidP="00582B24">
            <w:pPr>
              <w:jc w:val="center"/>
              <w:rPr>
                <w:i/>
                <w:sz w:val="22"/>
                <w:szCs w:val="22"/>
              </w:rPr>
            </w:pPr>
          </w:p>
          <w:p w:rsidR="002D77AA" w:rsidRPr="00A6430E" w:rsidRDefault="002D77AA" w:rsidP="00582B24">
            <w:pPr>
              <w:jc w:val="center"/>
              <w:rPr>
                <w:i/>
                <w:sz w:val="22"/>
                <w:szCs w:val="22"/>
              </w:rPr>
            </w:pPr>
          </w:p>
          <w:p w:rsidR="002D77AA" w:rsidRPr="00A6430E" w:rsidRDefault="002D77AA" w:rsidP="00582B24">
            <w:pPr>
              <w:jc w:val="center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ГВЭ</w:t>
            </w:r>
          </w:p>
          <w:p w:rsidR="002D77AA" w:rsidRPr="00A6430E" w:rsidRDefault="002D77AA" w:rsidP="00582B24">
            <w:pPr>
              <w:spacing w:line="120" w:lineRule="exact"/>
              <w:jc w:val="center"/>
              <w:rPr>
                <w:i/>
                <w:sz w:val="22"/>
                <w:szCs w:val="22"/>
              </w:rPr>
            </w:pPr>
          </w:p>
          <w:p w:rsidR="002D77AA" w:rsidRPr="00A6430E" w:rsidRDefault="002D77AA" w:rsidP="0001313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 55 минут</w:t>
            </w: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(235 минут)</w:t>
            </w: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D00111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5 часов (300 минут)</w:t>
            </w:r>
          </w:p>
        </w:tc>
      </w:tr>
      <w:tr w:rsidR="002D77AA" w:rsidRPr="00A6430E" w:rsidTr="00A6430E">
        <w:trPr>
          <w:jc w:val="center"/>
        </w:trPr>
        <w:tc>
          <w:tcPr>
            <w:tcW w:w="567" w:type="dxa"/>
            <w:shd w:val="clear" w:color="auto" w:fill="99FFCC"/>
          </w:tcPr>
          <w:p w:rsidR="002D77AA" w:rsidRPr="00A6430E" w:rsidRDefault="002D77AA" w:rsidP="006E025D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  <w:gridSpan w:val="2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>4 июня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(вторник)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right="-108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   </w:t>
            </w:r>
            <w:r w:rsidRPr="00A6430E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2694" w:type="dxa"/>
            <w:shd w:val="clear" w:color="auto" w:fill="99FFCC"/>
          </w:tcPr>
          <w:p w:rsidR="002D77AA" w:rsidRPr="00A6430E" w:rsidRDefault="002D77AA" w:rsidP="00582B24">
            <w:pPr>
              <w:pStyle w:val="BodyTextIndent"/>
              <w:numPr>
                <w:ilvl w:val="0"/>
                <w:numId w:val="13"/>
              </w:numPr>
              <w:tabs>
                <w:tab w:val="clear" w:pos="720"/>
                <w:tab w:val="num" w:pos="300"/>
              </w:tabs>
              <w:ind w:left="300" w:hanging="266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русский язык</w:t>
            </w:r>
          </w:p>
          <w:p w:rsidR="002D77AA" w:rsidRPr="00A6430E" w:rsidRDefault="002D77AA" w:rsidP="00582B24">
            <w:pPr>
              <w:pStyle w:val="BodyTextIndent"/>
              <w:ind w:firstLine="158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582B24">
            <w:pPr>
              <w:pStyle w:val="BodyTextIndent"/>
              <w:ind w:firstLine="158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54642B">
            <w:pPr>
              <w:pStyle w:val="BodyTextIndent"/>
              <w:numPr>
                <w:ilvl w:val="0"/>
                <w:numId w:val="13"/>
              </w:numPr>
              <w:tabs>
                <w:tab w:val="left" w:pos="318"/>
              </w:tabs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алгебра</w:t>
            </w:r>
          </w:p>
          <w:p w:rsidR="002D77AA" w:rsidRPr="00A6430E" w:rsidRDefault="002D77AA" w:rsidP="00F84E7B">
            <w:pPr>
              <w:pStyle w:val="BodyTextIndent"/>
              <w:tabs>
                <w:tab w:val="left" w:pos="318"/>
              </w:tabs>
              <w:ind w:left="34" w:firstLine="284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9.00 часов</w:t>
            </w:r>
          </w:p>
        </w:tc>
        <w:tc>
          <w:tcPr>
            <w:tcW w:w="1701" w:type="dxa"/>
            <w:gridSpan w:val="2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новая форма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4642B">
            <w:pPr>
              <w:pStyle w:val="BodyTextIndent"/>
              <w:ind w:right="-108" w:hanging="108"/>
              <w:jc w:val="center"/>
              <w:rPr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 xml:space="preserve">традиционная </w:t>
            </w:r>
          </w:p>
        </w:tc>
        <w:tc>
          <w:tcPr>
            <w:tcW w:w="2268" w:type="dxa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55 минут (235 минут)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4 часа (240 минут)</w:t>
            </w:r>
          </w:p>
        </w:tc>
      </w:tr>
      <w:tr w:rsidR="002D77AA" w:rsidRPr="00A6430E" w:rsidTr="00A6430E">
        <w:trPr>
          <w:jc w:val="center"/>
        </w:trPr>
        <w:tc>
          <w:tcPr>
            <w:tcW w:w="567" w:type="dxa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16.</w:t>
            </w:r>
          </w:p>
        </w:tc>
        <w:tc>
          <w:tcPr>
            <w:tcW w:w="2552" w:type="dxa"/>
            <w:gridSpan w:val="2"/>
          </w:tcPr>
          <w:p w:rsidR="002D77AA" w:rsidRPr="00A6430E" w:rsidRDefault="002D77AA" w:rsidP="00582B24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>6 июня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(четверг)</w:t>
            </w:r>
          </w:p>
        </w:tc>
        <w:tc>
          <w:tcPr>
            <w:tcW w:w="992" w:type="dxa"/>
          </w:tcPr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  <w:lang w:val="en-US"/>
              </w:rPr>
            </w:pPr>
            <w:r w:rsidRPr="00A6430E">
              <w:rPr>
                <w:sz w:val="22"/>
                <w:szCs w:val="22"/>
                <w:lang w:val="en-US"/>
              </w:rPr>
              <w:t>XI</w:t>
            </w:r>
            <w:r w:rsidRPr="00A6430E">
              <w:rPr>
                <w:sz w:val="22"/>
                <w:szCs w:val="22"/>
              </w:rPr>
              <w:t>(</w:t>
            </w:r>
            <w:r w:rsidRPr="00A6430E">
              <w:rPr>
                <w:sz w:val="22"/>
                <w:szCs w:val="22"/>
                <w:lang w:val="en-US"/>
              </w:rPr>
              <w:t>XII</w:t>
            </w:r>
            <w:r w:rsidRPr="00A6430E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2D77AA" w:rsidRPr="00A6430E" w:rsidRDefault="002D77AA" w:rsidP="00582B24">
            <w:pPr>
              <w:pStyle w:val="BodyTextIndent"/>
              <w:numPr>
                <w:ilvl w:val="0"/>
                <w:numId w:val="14"/>
              </w:num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иностранные языки (английский, французский, немецкий, испанский)</w:t>
            </w:r>
          </w:p>
          <w:p w:rsidR="002D77AA" w:rsidRPr="00A6430E" w:rsidRDefault="002D77AA" w:rsidP="00662E65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662E65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numPr>
                <w:ilvl w:val="0"/>
                <w:numId w:val="14"/>
              </w:num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физика</w:t>
            </w:r>
          </w:p>
          <w:p w:rsidR="002D77AA" w:rsidRPr="00A6430E" w:rsidRDefault="002D77AA" w:rsidP="00662E65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</w:tc>
        <w:tc>
          <w:tcPr>
            <w:tcW w:w="1701" w:type="dxa"/>
            <w:gridSpan w:val="2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ГВЭ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</w:tc>
        <w:tc>
          <w:tcPr>
            <w:tcW w:w="2268" w:type="dxa"/>
          </w:tcPr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(180 минут)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55 минут (235 минут)</w:t>
            </w:r>
          </w:p>
        </w:tc>
      </w:tr>
      <w:tr w:rsidR="002D77AA" w:rsidRPr="00A6430E" w:rsidTr="00A6430E">
        <w:trPr>
          <w:jc w:val="center"/>
        </w:trPr>
        <w:tc>
          <w:tcPr>
            <w:tcW w:w="567" w:type="dxa"/>
            <w:shd w:val="clear" w:color="auto" w:fill="99FFCC"/>
          </w:tcPr>
          <w:p w:rsidR="002D77AA" w:rsidRPr="00A6430E" w:rsidRDefault="002D77AA" w:rsidP="006E025D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17.</w:t>
            </w:r>
          </w:p>
        </w:tc>
        <w:tc>
          <w:tcPr>
            <w:tcW w:w="2552" w:type="dxa"/>
            <w:gridSpan w:val="2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 xml:space="preserve">7 июня </w:t>
            </w:r>
          </w:p>
          <w:p w:rsidR="002D77AA" w:rsidRPr="00A6430E" w:rsidRDefault="002D77AA" w:rsidP="00662E65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(пятница)</w:t>
            </w:r>
          </w:p>
          <w:p w:rsidR="002D77AA" w:rsidRPr="00A6430E" w:rsidRDefault="002D77AA" w:rsidP="00662E65">
            <w:pPr>
              <w:pStyle w:val="BodyTextIndent"/>
              <w:ind w:firstLine="0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Для участников</w:t>
            </w:r>
          </w:p>
          <w:p w:rsidR="002D77AA" w:rsidRPr="00A6430E" w:rsidRDefault="002D77AA" w:rsidP="00662E65">
            <w:pPr>
              <w:pStyle w:val="BodyTextIndent"/>
              <w:ind w:firstLine="0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 xml:space="preserve"> ГИА-9 в новой форме, у которых совпали предметы 31 мая</w:t>
            </w:r>
          </w:p>
        </w:tc>
        <w:tc>
          <w:tcPr>
            <w:tcW w:w="992" w:type="dxa"/>
            <w:shd w:val="clear" w:color="auto" w:fill="99FFCC"/>
          </w:tcPr>
          <w:p w:rsidR="002D77AA" w:rsidRPr="00A6430E" w:rsidRDefault="002D77AA" w:rsidP="00662E65">
            <w:pPr>
              <w:pStyle w:val="BodyTextIndent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6430E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2694" w:type="dxa"/>
            <w:shd w:val="clear" w:color="auto" w:fill="99FFCC"/>
          </w:tcPr>
          <w:p w:rsidR="002D77AA" w:rsidRPr="00A6430E" w:rsidRDefault="002D77AA" w:rsidP="00662E65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история России</w:t>
            </w:r>
          </w:p>
          <w:p w:rsidR="002D77AA" w:rsidRPr="00A6430E" w:rsidRDefault="002D77AA" w:rsidP="00F52F84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662E65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обществознание</w:t>
            </w:r>
          </w:p>
          <w:p w:rsidR="002D77AA" w:rsidRPr="00A6430E" w:rsidRDefault="002D77AA" w:rsidP="00F52F84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662E65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физика</w:t>
            </w:r>
          </w:p>
          <w:p w:rsidR="002D77AA" w:rsidRPr="00A6430E" w:rsidRDefault="002D77AA" w:rsidP="00F52F84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662E65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химия</w:t>
            </w:r>
          </w:p>
          <w:p w:rsidR="002D77AA" w:rsidRPr="00A6430E" w:rsidRDefault="002D77AA" w:rsidP="00F52F84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662E65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география</w:t>
            </w:r>
          </w:p>
          <w:p w:rsidR="002D77AA" w:rsidRPr="00A6430E" w:rsidRDefault="002D77AA" w:rsidP="00F52F84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662E65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биология</w:t>
            </w:r>
          </w:p>
          <w:p w:rsidR="002D77AA" w:rsidRPr="00A6430E" w:rsidRDefault="002D77AA" w:rsidP="00F52F84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662E65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литература</w:t>
            </w:r>
          </w:p>
          <w:p w:rsidR="002D77AA" w:rsidRPr="00A6430E" w:rsidRDefault="002D77AA" w:rsidP="00F52F84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</w:tc>
        <w:tc>
          <w:tcPr>
            <w:tcW w:w="1701" w:type="dxa"/>
            <w:gridSpan w:val="2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новая форма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новая форма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новая форма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новая форма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новая форма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новая форма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новая форма</w:t>
            </w:r>
          </w:p>
        </w:tc>
        <w:tc>
          <w:tcPr>
            <w:tcW w:w="2268" w:type="dxa"/>
            <w:shd w:val="clear" w:color="auto" w:fill="99FFCC"/>
          </w:tcPr>
          <w:p w:rsidR="002D77AA" w:rsidRPr="00A6430E" w:rsidRDefault="002D77AA" w:rsidP="00C81B83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(180 минут)</w:t>
            </w:r>
          </w:p>
          <w:p w:rsidR="002D77AA" w:rsidRPr="00A6430E" w:rsidRDefault="002D77AA" w:rsidP="00C81B83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C81B83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(180 минут)</w:t>
            </w:r>
          </w:p>
          <w:p w:rsidR="002D77AA" w:rsidRPr="00A6430E" w:rsidRDefault="002D77AA" w:rsidP="00C81B83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C81B83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 (180 минут)</w:t>
            </w:r>
          </w:p>
          <w:p w:rsidR="002D77AA" w:rsidRPr="00A6430E" w:rsidRDefault="002D77AA" w:rsidP="00C81B83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C81B83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2 часа (120 минут)</w:t>
            </w:r>
          </w:p>
          <w:p w:rsidR="002D77AA" w:rsidRPr="00A6430E" w:rsidRDefault="002D77AA" w:rsidP="00C81B83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C81B83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2часа (120 минут)</w:t>
            </w:r>
          </w:p>
          <w:p w:rsidR="002D77AA" w:rsidRPr="00A6430E" w:rsidRDefault="002D77AA" w:rsidP="00C81B83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C81B83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2 часа 30 минут </w:t>
            </w:r>
          </w:p>
          <w:p w:rsidR="002D77AA" w:rsidRPr="00A6430E" w:rsidRDefault="002D77AA" w:rsidP="00C81B83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(150 минут)</w:t>
            </w:r>
          </w:p>
          <w:p w:rsidR="002D77AA" w:rsidRPr="00A6430E" w:rsidRDefault="002D77AA" w:rsidP="00C81B83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55 минут</w:t>
            </w:r>
          </w:p>
          <w:p w:rsidR="002D77AA" w:rsidRPr="00A6430E" w:rsidRDefault="002D77AA" w:rsidP="00C81B83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(235 минут)</w:t>
            </w:r>
          </w:p>
        </w:tc>
      </w:tr>
      <w:tr w:rsidR="002D77AA" w:rsidRPr="00A6430E" w:rsidTr="00A6430E">
        <w:trPr>
          <w:jc w:val="center"/>
        </w:trPr>
        <w:tc>
          <w:tcPr>
            <w:tcW w:w="567" w:type="dxa"/>
          </w:tcPr>
          <w:p w:rsidR="002D77AA" w:rsidRPr="00A6430E" w:rsidRDefault="002D77AA" w:rsidP="006E025D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18.</w:t>
            </w:r>
          </w:p>
        </w:tc>
        <w:tc>
          <w:tcPr>
            <w:tcW w:w="2552" w:type="dxa"/>
            <w:gridSpan w:val="2"/>
          </w:tcPr>
          <w:p w:rsidR="002D77AA" w:rsidRPr="00A6430E" w:rsidRDefault="002D77AA" w:rsidP="00582B24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 xml:space="preserve">10 июня </w:t>
            </w:r>
          </w:p>
          <w:p w:rsidR="002D77AA" w:rsidRPr="00A6430E" w:rsidRDefault="002D77AA" w:rsidP="00A33D47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(понедельник)</w:t>
            </w:r>
          </w:p>
        </w:tc>
        <w:tc>
          <w:tcPr>
            <w:tcW w:w="992" w:type="dxa"/>
          </w:tcPr>
          <w:p w:rsidR="002D77AA" w:rsidRPr="00A6430E" w:rsidRDefault="002D77AA" w:rsidP="00582B24">
            <w:pPr>
              <w:pStyle w:val="BodyTextIndent"/>
              <w:ind w:right="-108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  <w:lang w:val="en-US"/>
              </w:rPr>
              <w:t>XI</w:t>
            </w:r>
            <w:r w:rsidRPr="00A6430E">
              <w:rPr>
                <w:sz w:val="22"/>
                <w:szCs w:val="22"/>
              </w:rPr>
              <w:t>(</w:t>
            </w:r>
            <w:r w:rsidRPr="00A6430E">
              <w:rPr>
                <w:sz w:val="22"/>
                <w:szCs w:val="22"/>
                <w:lang w:val="en-US"/>
              </w:rPr>
              <w:t>XII</w:t>
            </w:r>
            <w:r w:rsidRPr="00A6430E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2D77AA" w:rsidRPr="00A6430E" w:rsidRDefault="002D77AA" w:rsidP="00A33D47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химия</w:t>
            </w:r>
          </w:p>
          <w:p w:rsidR="002D77AA" w:rsidRPr="00A6430E" w:rsidRDefault="002D77AA" w:rsidP="00054B08">
            <w:pPr>
              <w:pStyle w:val="BodyTextIndent"/>
              <w:ind w:firstLine="318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582B24">
            <w:pPr>
              <w:pStyle w:val="BodyTextIndent"/>
              <w:numPr>
                <w:ilvl w:val="0"/>
                <w:numId w:val="14"/>
              </w:num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обществознание</w:t>
            </w:r>
          </w:p>
          <w:p w:rsidR="002D77AA" w:rsidRPr="00A6430E" w:rsidRDefault="002D77AA" w:rsidP="00F84E7B">
            <w:pPr>
              <w:pStyle w:val="BodyTextIndent"/>
              <w:ind w:firstLine="318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</w:tc>
        <w:tc>
          <w:tcPr>
            <w:tcW w:w="1701" w:type="dxa"/>
            <w:gridSpan w:val="2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ГВЭ</w:t>
            </w:r>
          </w:p>
        </w:tc>
        <w:tc>
          <w:tcPr>
            <w:tcW w:w="2268" w:type="dxa"/>
          </w:tcPr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(180 минут)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108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30 минут</w:t>
            </w:r>
          </w:p>
          <w:p w:rsidR="002D77AA" w:rsidRPr="00A6430E" w:rsidRDefault="002D77AA" w:rsidP="00582B24">
            <w:pPr>
              <w:pStyle w:val="BodyTextIndent"/>
              <w:ind w:right="-108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(210 минут)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</w:p>
        </w:tc>
      </w:tr>
      <w:tr w:rsidR="002D77AA" w:rsidRPr="00A6430E" w:rsidTr="00A6430E">
        <w:trPr>
          <w:jc w:val="center"/>
        </w:trPr>
        <w:tc>
          <w:tcPr>
            <w:tcW w:w="567" w:type="dxa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19.</w:t>
            </w:r>
          </w:p>
        </w:tc>
        <w:tc>
          <w:tcPr>
            <w:tcW w:w="2552" w:type="dxa"/>
            <w:gridSpan w:val="2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>11 июня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(вторник)</w:t>
            </w:r>
          </w:p>
          <w:p w:rsidR="002D77AA" w:rsidRPr="00A6430E" w:rsidRDefault="002D77AA" w:rsidP="00C81B83">
            <w:pPr>
              <w:pStyle w:val="BodyTextIndent"/>
              <w:ind w:firstLine="0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 xml:space="preserve">резервный день для </w:t>
            </w:r>
          </w:p>
          <w:p w:rsidR="002D77AA" w:rsidRPr="00A6430E" w:rsidRDefault="002D77AA" w:rsidP="00EF1E64">
            <w:pPr>
              <w:pStyle w:val="BodyTextIndent"/>
              <w:ind w:firstLine="0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 xml:space="preserve">-участников ГИА-9, не имевших возможности сдать экзамены в установленные ранее сроки по уважительной причине </w:t>
            </w:r>
          </w:p>
          <w:p w:rsidR="002D77AA" w:rsidRPr="00A6430E" w:rsidRDefault="002D77AA" w:rsidP="00EF1E64">
            <w:pPr>
              <w:pStyle w:val="BodyTextIndent"/>
              <w:ind w:firstLine="0"/>
              <w:rPr>
                <w:i/>
                <w:sz w:val="22"/>
                <w:szCs w:val="22"/>
              </w:rPr>
            </w:pPr>
          </w:p>
          <w:p w:rsidR="002D77AA" w:rsidRPr="00A6430E" w:rsidRDefault="002D77AA" w:rsidP="00EF1E64">
            <w:pPr>
              <w:pStyle w:val="BodyTextIndent"/>
              <w:ind w:firstLine="0"/>
              <w:rPr>
                <w:i/>
                <w:sz w:val="22"/>
                <w:szCs w:val="22"/>
              </w:rPr>
            </w:pPr>
          </w:p>
          <w:p w:rsidR="002D77AA" w:rsidRPr="00A6430E" w:rsidRDefault="002D77AA" w:rsidP="00EF1E64">
            <w:pPr>
              <w:pStyle w:val="BodyTextIndent"/>
              <w:ind w:firstLine="0"/>
              <w:rPr>
                <w:i/>
                <w:sz w:val="22"/>
                <w:szCs w:val="22"/>
              </w:rPr>
            </w:pPr>
          </w:p>
          <w:p w:rsidR="002D77AA" w:rsidRPr="00A6430E" w:rsidRDefault="002D77AA" w:rsidP="00E36546">
            <w:pPr>
              <w:pStyle w:val="BodyTextIndent"/>
              <w:ind w:firstLine="0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 xml:space="preserve">-участников ГИА-9 </w:t>
            </w:r>
          </w:p>
          <w:p w:rsidR="002D77AA" w:rsidRPr="00A6430E" w:rsidRDefault="002D77AA" w:rsidP="00E36546">
            <w:pPr>
              <w:pStyle w:val="BodyTextIndent"/>
              <w:ind w:firstLine="0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получивших не более двух неудовлетворительных отметок (форма повторной аттестации определяется решением ТЭК)</w:t>
            </w:r>
          </w:p>
        </w:tc>
        <w:tc>
          <w:tcPr>
            <w:tcW w:w="992" w:type="dxa"/>
            <w:shd w:val="clear" w:color="auto" w:fill="99FFCC"/>
          </w:tcPr>
          <w:p w:rsidR="002D77AA" w:rsidRPr="00A6430E" w:rsidRDefault="002D77AA" w:rsidP="006971BA">
            <w:pPr>
              <w:pStyle w:val="BodyTextIndent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6430E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2694" w:type="dxa"/>
            <w:shd w:val="clear" w:color="auto" w:fill="99FFCC"/>
          </w:tcPr>
          <w:p w:rsidR="002D77AA" w:rsidRPr="00A6430E" w:rsidRDefault="002D77AA" w:rsidP="006971BA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математика</w:t>
            </w:r>
          </w:p>
          <w:p w:rsidR="002D77AA" w:rsidRPr="00A6430E" w:rsidRDefault="002D77AA" w:rsidP="00A33D47">
            <w:pPr>
              <w:pStyle w:val="BodyTextIndent"/>
              <w:ind w:firstLine="459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 00 часов</w:t>
            </w:r>
          </w:p>
          <w:p w:rsidR="002D77AA" w:rsidRPr="00A6430E" w:rsidRDefault="002D77AA" w:rsidP="006971BA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история России</w:t>
            </w:r>
          </w:p>
          <w:p w:rsidR="002D77AA" w:rsidRPr="00A6430E" w:rsidRDefault="002D77AA" w:rsidP="006971BA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6971BA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физика</w:t>
            </w:r>
          </w:p>
          <w:p w:rsidR="002D77AA" w:rsidRPr="00A6430E" w:rsidRDefault="002D77AA" w:rsidP="006971BA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6971BA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география</w:t>
            </w:r>
          </w:p>
          <w:p w:rsidR="002D77AA" w:rsidRPr="00A6430E" w:rsidRDefault="002D77AA" w:rsidP="006971BA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6971BA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биология</w:t>
            </w:r>
          </w:p>
          <w:p w:rsidR="002D77AA" w:rsidRPr="00A6430E" w:rsidRDefault="002D77AA" w:rsidP="006971BA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6971BA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99FFCC"/>
          </w:tcPr>
          <w:p w:rsidR="002D77AA" w:rsidRPr="00A6430E" w:rsidRDefault="002D77AA" w:rsidP="006971BA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новая форма</w:t>
            </w:r>
          </w:p>
          <w:p w:rsidR="002D77AA" w:rsidRPr="00A6430E" w:rsidRDefault="002D77AA" w:rsidP="006971BA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6971BA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новая форма</w:t>
            </w:r>
          </w:p>
          <w:p w:rsidR="002D77AA" w:rsidRPr="00A6430E" w:rsidRDefault="002D77AA" w:rsidP="006971BA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6971BA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новая форма</w:t>
            </w:r>
          </w:p>
          <w:p w:rsidR="002D77AA" w:rsidRPr="00A6430E" w:rsidRDefault="002D77AA" w:rsidP="006971BA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6971BA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новая форма</w:t>
            </w:r>
          </w:p>
          <w:p w:rsidR="002D77AA" w:rsidRPr="00A6430E" w:rsidRDefault="002D77AA" w:rsidP="006971BA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6971BA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новая форма</w:t>
            </w:r>
          </w:p>
          <w:p w:rsidR="002D77AA" w:rsidRPr="00A6430E" w:rsidRDefault="002D77AA" w:rsidP="006971BA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6971BA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6971BA">
            <w:pPr>
              <w:pStyle w:val="BodyTextIndent"/>
              <w:ind w:firstLine="0"/>
              <w:jc w:val="center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традиционная</w:t>
            </w:r>
          </w:p>
          <w:p w:rsidR="002D77AA" w:rsidRPr="00A6430E" w:rsidRDefault="002D77AA" w:rsidP="002D5D73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99FFCC"/>
          </w:tcPr>
          <w:p w:rsidR="002D77AA" w:rsidRPr="00A6430E" w:rsidRDefault="002D77AA" w:rsidP="00A33D47">
            <w:pPr>
              <w:pStyle w:val="BodyTextIndent"/>
              <w:ind w:left="34" w:right="-217" w:firstLine="142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55 минут</w:t>
            </w:r>
          </w:p>
          <w:p w:rsidR="002D77AA" w:rsidRPr="00A6430E" w:rsidRDefault="002D77AA" w:rsidP="00A33D47">
            <w:pPr>
              <w:pStyle w:val="BodyTextIndent"/>
              <w:ind w:left="34"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(235 минут)</w:t>
            </w:r>
          </w:p>
          <w:p w:rsidR="002D77AA" w:rsidRPr="00A6430E" w:rsidRDefault="002D77AA" w:rsidP="00A33D47">
            <w:pPr>
              <w:pStyle w:val="BodyTextIndent"/>
              <w:ind w:left="34"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 (180 минут)</w:t>
            </w:r>
          </w:p>
          <w:p w:rsidR="002D77AA" w:rsidRPr="00A6430E" w:rsidRDefault="002D77AA" w:rsidP="00A33D47">
            <w:pPr>
              <w:pStyle w:val="BodyTextIndent"/>
              <w:ind w:left="34"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A33D47">
            <w:pPr>
              <w:pStyle w:val="BodyTextIndent"/>
              <w:ind w:left="34"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 (180 минут)</w:t>
            </w:r>
          </w:p>
          <w:p w:rsidR="002D77AA" w:rsidRPr="00A6430E" w:rsidRDefault="002D77AA" w:rsidP="00A33D47">
            <w:pPr>
              <w:pStyle w:val="BodyTextIndent"/>
              <w:ind w:left="34"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A33D47">
            <w:pPr>
              <w:pStyle w:val="BodyTextIndent"/>
              <w:ind w:left="34"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2 часа (120 минут)</w:t>
            </w:r>
          </w:p>
          <w:p w:rsidR="002D77AA" w:rsidRPr="00A6430E" w:rsidRDefault="002D77AA" w:rsidP="00A33D47">
            <w:pPr>
              <w:pStyle w:val="BodyTextIndent"/>
              <w:ind w:left="34"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A33D47">
            <w:pPr>
              <w:pStyle w:val="BodyTextIndent"/>
              <w:ind w:left="34"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2 час 30 минут </w:t>
            </w:r>
          </w:p>
          <w:p w:rsidR="002D77AA" w:rsidRPr="00A6430E" w:rsidRDefault="002D77AA" w:rsidP="00A33D47">
            <w:pPr>
              <w:pStyle w:val="BodyTextIndent"/>
              <w:ind w:left="34"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(150 минут)</w:t>
            </w:r>
          </w:p>
        </w:tc>
      </w:tr>
      <w:tr w:rsidR="002D77AA" w:rsidRPr="00A6430E" w:rsidTr="00A6430E">
        <w:trPr>
          <w:jc w:val="center"/>
        </w:trPr>
        <w:tc>
          <w:tcPr>
            <w:tcW w:w="567" w:type="dxa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20.</w:t>
            </w:r>
          </w:p>
          <w:p w:rsidR="002D77AA" w:rsidRPr="00A6430E" w:rsidRDefault="002D77AA" w:rsidP="00582B24">
            <w:pPr>
              <w:pStyle w:val="BodyTextIndent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</w:tcPr>
          <w:p w:rsidR="002D77AA" w:rsidRPr="00A6430E" w:rsidRDefault="002D77AA" w:rsidP="00582B24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 xml:space="preserve">13 июня </w:t>
            </w:r>
          </w:p>
          <w:p w:rsidR="002D77AA" w:rsidRPr="00A6430E" w:rsidRDefault="002D77AA" w:rsidP="002D5D73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(четверг)</w:t>
            </w:r>
          </w:p>
        </w:tc>
        <w:tc>
          <w:tcPr>
            <w:tcW w:w="992" w:type="dxa"/>
          </w:tcPr>
          <w:p w:rsidR="002D77AA" w:rsidRPr="00A6430E" w:rsidRDefault="002D77AA" w:rsidP="00582B24">
            <w:pPr>
              <w:pStyle w:val="BodyTextIndent"/>
              <w:ind w:right="-108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  <w:lang w:val="en-US"/>
              </w:rPr>
              <w:t>XI</w:t>
            </w:r>
            <w:r w:rsidRPr="00A6430E">
              <w:rPr>
                <w:sz w:val="22"/>
                <w:szCs w:val="22"/>
              </w:rPr>
              <w:t>(</w:t>
            </w:r>
            <w:r w:rsidRPr="00A6430E">
              <w:rPr>
                <w:sz w:val="22"/>
                <w:szCs w:val="22"/>
                <w:lang w:val="en-US"/>
              </w:rPr>
              <w:t>XII</w:t>
            </w:r>
            <w:r w:rsidRPr="00A6430E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2D77AA" w:rsidRPr="00A6430E" w:rsidRDefault="002D77AA" w:rsidP="00582B24">
            <w:pPr>
              <w:pStyle w:val="BodyTextIndent"/>
              <w:numPr>
                <w:ilvl w:val="0"/>
                <w:numId w:val="14"/>
              </w:num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география</w:t>
            </w:r>
          </w:p>
          <w:p w:rsidR="002D77AA" w:rsidRPr="00A6430E" w:rsidRDefault="002D77AA" w:rsidP="00582B24">
            <w:pPr>
              <w:pStyle w:val="BodyTextIndent"/>
              <w:ind w:firstLine="176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10.00 час.</w:t>
            </w:r>
          </w:p>
          <w:p w:rsidR="002D77AA" w:rsidRPr="00A6430E" w:rsidRDefault="002D77AA" w:rsidP="00582B24">
            <w:pPr>
              <w:pStyle w:val="BodyTextIndent"/>
              <w:numPr>
                <w:ilvl w:val="0"/>
                <w:numId w:val="14"/>
              </w:num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литература</w:t>
            </w:r>
          </w:p>
          <w:p w:rsidR="002D77AA" w:rsidRPr="00A6430E" w:rsidRDefault="002D77AA" w:rsidP="00582B24">
            <w:pPr>
              <w:pStyle w:val="BodyTextIndent"/>
              <w:ind w:firstLine="176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10.00 час.</w:t>
            </w:r>
          </w:p>
        </w:tc>
        <w:tc>
          <w:tcPr>
            <w:tcW w:w="1701" w:type="dxa"/>
            <w:gridSpan w:val="2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</w:tc>
        <w:tc>
          <w:tcPr>
            <w:tcW w:w="2268" w:type="dxa"/>
          </w:tcPr>
          <w:p w:rsidR="002D77AA" w:rsidRPr="00A6430E" w:rsidRDefault="002D77AA" w:rsidP="002D5D73">
            <w:pPr>
              <w:pStyle w:val="BodyTextIndent"/>
              <w:ind w:right="-217" w:hanging="108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 3 часа (180 минут)</w:t>
            </w:r>
          </w:p>
          <w:p w:rsidR="002D77AA" w:rsidRPr="00A6430E" w:rsidRDefault="002D77AA" w:rsidP="00582B24">
            <w:pPr>
              <w:pStyle w:val="BodyTextIndent"/>
              <w:ind w:right="-217" w:hanging="108"/>
              <w:rPr>
                <w:sz w:val="22"/>
                <w:szCs w:val="22"/>
              </w:rPr>
            </w:pPr>
          </w:p>
          <w:p w:rsidR="002D77AA" w:rsidRPr="00A6430E" w:rsidRDefault="002D77AA" w:rsidP="002D5D73">
            <w:pPr>
              <w:pStyle w:val="BodyTextIndent"/>
              <w:ind w:right="-217" w:firstLine="33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3 часа 55 минут </w:t>
            </w:r>
          </w:p>
          <w:p w:rsidR="002D77AA" w:rsidRPr="00A6430E" w:rsidRDefault="002D77AA" w:rsidP="002D5D73">
            <w:pPr>
              <w:pStyle w:val="BodyTextIndent"/>
              <w:ind w:right="-217" w:firstLine="33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(235 минут)</w:t>
            </w:r>
          </w:p>
        </w:tc>
      </w:tr>
      <w:tr w:rsidR="002D77AA" w:rsidRPr="00A6430E" w:rsidTr="00A6430E">
        <w:trPr>
          <w:trHeight w:val="273"/>
          <w:jc w:val="center"/>
        </w:trPr>
        <w:tc>
          <w:tcPr>
            <w:tcW w:w="567" w:type="dxa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21.</w:t>
            </w:r>
          </w:p>
        </w:tc>
        <w:tc>
          <w:tcPr>
            <w:tcW w:w="2552" w:type="dxa"/>
            <w:gridSpan w:val="2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>14 июня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>(пятница)</w:t>
            </w:r>
          </w:p>
          <w:p w:rsidR="002D77AA" w:rsidRPr="00A6430E" w:rsidRDefault="002D77AA" w:rsidP="00D8143A">
            <w:pPr>
              <w:pStyle w:val="BodyTextIndent"/>
              <w:ind w:firstLine="0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 xml:space="preserve">резервный день для </w:t>
            </w:r>
          </w:p>
          <w:p w:rsidR="002D77AA" w:rsidRPr="00A6430E" w:rsidRDefault="002D77AA" w:rsidP="00D8143A">
            <w:pPr>
              <w:pStyle w:val="BodyTextIndent"/>
              <w:ind w:firstLine="0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 xml:space="preserve">-участников ГИА-9, не имевших возможности сдать экзамены в установленные сроки по уважительной причине </w:t>
            </w:r>
          </w:p>
          <w:p w:rsidR="002D77AA" w:rsidRPr="00A6430E" w:rsidRDefault="002D77AA" w:rsidP="00D8143A">
            <w:pPr>
              <w:pStyle w:val="BodyTextIndent"/>
              <w:ind w:firstLine="0"/>
              <w:rPr>
                <w:i/>
                <w:sz w:val="22"/>
                <w:szCs w:val="22"/>
              </w:rPr>
            </w:pPr>
          </w:p>
          <w:p w:rsidR="002D77AA" w:rsidRPr="00A6430E" w:rsidRDefault="002D77AA" w:rsidP="00D8143A">
            <w:pPr>
              <w:pStyle w:val="BodyTextIndent"/>
              <w:ind w:firstLine="0"/>
              <w:rPr>
                <w:i/>
                <w:sz w:val="22"/>
                <w:szCs w:val="22"/>
              </w:rPr>
            </w:pPr>
          </w:p>
          <w:p w:rsidR="002D77AA" w:rsidRPr="00A6430E" w:rsidRDefault="002D77AA" w:rsidP="00E36546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-участников ГИА-9 получивших не более двух неудовлетворительных отметок (форма повторной аттестации определяется решением ТЭК)</w:t>
            </w:r>
          </w:p>
        </w:tc>
        <w:tc>
          <w:tcPr>
            <w:tcW w:w="992" w:type="dxa"/>
            <w:shd w:val="clear" w:color="auto" w:fill="99FFCC"/>
          </w:tcPr>
          <w:p w:rsidR="002D77AA" w:rsidRPr="00A6430E" w:rsidRDefault="002D77AA" w:rsidP="009C211F">
            <w:pPr>
              <w:pStyle w:val="BodyTextIndent"/>
              <w:ind w:right="-108"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2694" w:type="dxa"/>
            <w:shd w:val="clear" w:color="auto" w:fill="99FFCC"/>
          </w:tcPr>
          <w:p w:rsidR="002D77AA" w:rsidRPr="00A6430E" w:rsidRDefault="002D77AA" w:rsidP="009C211F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русский язык</w:t>
            </w:r>
          </w:p>
          <w:p w:rsidR="002D77AA" w:rsidRPr="00A6430E" w:rsidRDefault="002D77AA" w:rsidP="009C211F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9C211F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обществознание</w:t>
            </w:r>
          </w:p>
          <w:p w:rsidR="002D77AA" w:rsidRPr="00A6430E" w:rsidRDefault="002D77AA" w:rsidP="00545142">
            <w:pPr>
              <w:pStyle w:val="BodyTextIndent"/>
              <w:ind w:firstLine="459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9C211F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химия</w:t>
            </w:r>
          </w:p>
          <w:p w:rsidR="002D77AA" w:rsidRPr="00A6430E" w:rsidRDefault="002D77AA" w:rsidP="00545142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9C211F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литература</w:t>
            </w:r>
          </w:p>
          <w:p w:rsidR="002D77AA" w:rsidRPr="00A6430E" w:rsidRDefault="002D77AA" w:rsidP="00545142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</w:tc>
        <w:tc>
          <w:tcPr>
            <w:tcW w:w="1701" w:type="dxa"/>
            <w:gridSpan w:val="2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новая форма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новая форма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новая форма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новая форма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традиционная</w:t>
            </w:r>
          </w:p>
        </w:tc>
        <w:tc>
          <w:tcPr>
            <w:tcW w:w="2268" w:type="dxa"/>
            <w:shd w:val="clear" w:color="auto" w:fill="99FFCC"/>
          </w:tcPr>
          <w:p w:rsidR="002D77AA" w:rsidRPr="00A6430E" w:rsidRDefault="002D77AA" w:rsidP="00545142">
            <w:pPr>
              <w:pStyle w:val="BodyTextIndent"/>
              <w:ind w:right="-217" w:firstLine="33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3 часа 55 минут </w:t>
            </w:r>
          </w:p>
          <w:p w:rsidR="002D77AA" w:rsidRPr="00A6430E" w:rsidRDefault="002D77AA" w:rsidP="00545142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(235 минут)</w:t>
            </w:r>
          </w:p>
          <w:p w:rsidR="002D77AA" w:rsidRPr="00A6430E" w:rsidRDefault="002D77AA" w:rsidP="00545142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(180 минут)</w:t>
            </w:r>
          </w:p>
          <w:p w:rsidR="002D77AA" w:rsidRPr="00A6430E" w:rsidRDefault="002D77AA" w:rsidP="00545142">
            <w:pPr>
              <w:pStyle w:val="BodyTextIndent"/>
              <w:ind w:firstLine="0"/>
              <w:rPr>
                <w:sz w:val="22"/>
                <w:szCs w:val="22"/>
              </w:rPr>
            </w:pPr>
          </w:p>
          <w:p w:rsidR="002D77AA" w:rsidRPr="00A6430E" w:rsidRDefault="002D77AA" w:rsidP="00545142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2 часа (120 минут)</w:t>
            </w:r>
          </w:p>
          <w:p w:rsidR="002D77AA" w:rsidRPr="00A6430E" w:rsidRDefault="002D77AA" w:rsidP="00545142">
            <w:pPr>
              <w:pStyle w:val="BodyTextIndent"/>
              <w:ind w:firstLine="0"/>
              <w:rPr>
                <w:sz w:val="22"/>
                <w:szCs w:val="22"/>
              </w:rPr>
            </w:pPr>
          </w:p>
          <w:p w:rsidR="002D77AA" w:rsidRPr="00A6430E" w:rsidRDefault="002D77AA" w:rsidP="00545142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55 минут</w:t>
            </w:r>
          </w:p>
          <w:p w:rsidR="002D77AA" w:rsidRPr="00A6430E" w:rsidRDefault="002D77AA" w:rsidP="00545142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(235 минут)</w:t>
            </w:r>
          </w:p>
        </w:tc>
      </w:tr>
      <w:tr w:rsidR="002D77AA" w:rsidRPr="00A6430E" w:rsidTr="00A6430E">
        <w:trPr>
          <w:trHeight w:val="273"/>
          <w:jc w:val="center"/>
        </w:trPr>
        <w:tc>
          <w:tcPr>
            <w:tcW w:w="567" w:type="dxa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22.</w:t>
            </w:r>
          </w:p>
        </w:tc>
        <w:tc>
          <w:tcPr>
            <w:tcW w:w="2552" w:type="dxa"/>
            <w:gridSpan w:val="2"/>
          </w:tcPr>
          <w:p w:rsidR="002D77AA" w:rsidRPr="00A6430E" w:rsidRDefault="002D77AA" w:rsidP="00582B24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>15 июня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(суббота)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для участников ЕГЭ, которые имеют право на повторный допуск к сдаче ЕГЭ в текущем году</w:t>
            </w:r>
          </w:p>
        </w:tc>
        <w:tc>
          <w:tcPr>
            <w:tcW w:w="992" w:type="dxa"/>
          </w:tcPr>
          <w:p w:rsidR="002D77AA" w:rsidRPr="00A6430E" w:rsidRDefault="002D77AA" w:rsidP="00582B24">
            <w:pPr>
              <w:pStyle w:val="BodyTextIndent"/>
              <w:ind w:right="-108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  <w:lang w:val="en-US"/>
              </w:rPr>
              <w:t>XI</w:t>
            </w:r>
            <w:r w:rsidRPr="00A6430E">
              <w:rPr>
                <w:sz w:val="22"/>
                <w:szCs w:val="22"/>
              </w:rPr>
              <w:t>(</w:t>
            </w:r>
            <w:r w:rsidRPr="00A6430E">
              <w:rPr>
                <w:sz w:val="22"/>
                <w:szCs w:val="22"/>
                <w:lang w:val="en-US"/>
              </w:rPr>
              <w:t>XII</w:t>
            </w:r>
            <w:r w:rsidRPr="00A6430E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2D77AA" w:rsidRPr="00A6430E" w:rsidRDefault="002D77AA" w:rsidP="00545142">
            <w:pPr>
              <w:pStyle w:val="BodyTextIndent"/>
              <w:numPr>
                <w:ilvl w:val="0"/>
                <w:numId w:val="14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информатика и инфор-мационно-коммуника-ционные технологии (ИКТ)</w:t>
            </w:r>
          </w:p>
          <w:p w:rsidR="002D77AA" w:rsidRPr="00A6430E" w:rsidRDefault="002D77AA" w:rsidP="00545142">
            <w:pPr>
              <w:pStyle w:val="BodyTextIndent"/>
              <w:ind w:left="252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545142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биология</w:t>
            </w:r>
          </w:p>
          <w:p w:rsidR="002D77AA" w:rsidRPr="00A6430E" w:rsidRDefault="002D77AA" w:rsidP="00545142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545142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история</w:t>
            </w:r>
          </w:p>
          <w:p w:rsidR="002D77AA" w:rsidRPr="00A6430E" w:rsidRDefault="002D77AA" w:rsidP="00545142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545142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физика</w:t>
            </w:r>
          </w:p>
          <w:p w:rsidR="002D77AA" w:rsidRPr="00A6430E" w:rsidRDefault="002D77AA" w:rsidP="00545142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545142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иностранные языки (английский, французский, немецкий, испанский)</w:t>
            </w:r>
          </w:p>
          <w:p w:rsidR="002D77AA" w:rsidRPr="00A6430E" w:rsidRDefault="002D77AA" w:rsidP="00545142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</w:tc>
        <w:tc>
          <w:tcPr>
            <w:tcW w:w="1701" w:type="dxa"/>
            <w:gridSpan w:val="2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</w:tc>
        <w:tc>
          <w:tcPr>
            <w:tcW w:w="2268" w:type="dxa"/>
          </w:tcPr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55 минут (235 минут)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(180 минут)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30 минут (210 минут)</w:t>
            </w:r>
          </w:p>
          <w:p w:rsidR="002D77AA" w:rsidRPr="00A6430E" w:rsidRDefault="002D77AA" w:rsidP="00BE1B45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55 минут (235 минут)</w:t>
            </w:r>
          </w:p>
          <w:p w:rsidR="002D77AA" w:rsidRPr="00A6430E" w:rsidRDefault="002D77AA" w:rsidP="00BE1B45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(180 минут)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</w:p>
        </w:tc>
      </w:tr>
      <w:tr w:rsidR="002D77AA" w:rsidRPr="00A6430E" w:rsidTr="00A6430E">
        <w:trPr>
          <w:trHeight w:val="273"/>
          <w:jc w:val="center"/>
        </w:trPr>
        <w:tc>
          <w:tcPr>
            <w:tcW w:w="567" w:type="dxa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23.</w:t>
            </w:r>
          </w:p>
        </w:tc>
        <w:tc>
          <w:tcPr>
            <w:tcW w:w="2552" w:type="dxa"/>
            <w:gridSpan w:val="2"/>
          </w:tcPr>
          <w:p w:rsidR="002D77AA" w:rsidRPr="00A6430E" w:rsidRDefault="002D77AA" w:rsidP="00582B24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>17 июня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(понедельник)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для участников ЕГЭ, которые имеют право на повторный допуск к сдаче ЕГЭ в текущем году</w:t>
            </w:r>
          </w:p>
        </w:tc>
        <w:tc>
          <w:tcPr>
            <w:tcW w:w="992" w:type="dxa"/>
          </w:tcPr>
          <w:p w:rsidR="002D77AA" w:rsidRPr="00A6430E" w:rsidRDefault="002D77AA" w:rsidP="00582B24">
            <w:pPr>
              <w:pStyle w:val="BodyTextIndent"/>
              <w:ind w:right="-108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  <w:lang w:val="en-US"/>
              </w:rPr>
              <w:t>XI</w:t>
            </w:r>
            <w:r w:rsidRPr="00A6430E">
              <w:rPr>
                <w:sz w:val="22"/>
                <w:szCs w:val="22"/>
              </w:rPr>
              <w:t>(</w:t>
            </w:r>
            <w:r w:rsidRPr="00A6430E">
              <w:rPr>
                <w:sz w:val="22"/>
                <w:szCs w:val="22"/>
                <w:lang w:val="en-US"/>
              </w:rPr>
              <w:t>XII</w:t>
            </w:r>
            <w:r w:rsidRPr="00A6430E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2D77AA" w:rsidRPr="00A6430E" w:rsidRDefault="002D77AA" w:rsidP="00B92231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обществознание</w:t>
            </w:r>
          </w:p>
          <w:p w:rsidR="002D77AA" w:rsidRPr="00A6430E" w:rsidRDefault="002D77AA" w:rsidP="00B92231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B92231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география</w:t>
            </w:r>
          </w:p>
          <w:p w:rsidR="002D77AA" w:rsidRPr="00A6430E" w:rsidRDefault="002D77AA" w:rsidP="00B92231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B92231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литература</w:t>
            </w:r>
          </w:p>
          <w:p w:rsidR="002D77AA" w:rsidRPr="00A6430E" w:rsidRDefault="002D77AA" w:rsidP="00B92231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B92231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химия</w:t>
            </w:r>
          </w:p>
          <w:p w:rsidR="002D77AA" w:rsidRPr="00A6430E" w:rsidRDefault="002D77AA" w:rsidP="00B92231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</w:tc>
        <w:tc>
          <w:tcPr>
            <w:tcW w:w="1701" w:type="dxa"/>
            <w:gridSpan w:val="2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</w:tc>
        <w:tc>
          <w:tcPr>
            <w:tcW w:w="2268" w:type="dxa"/>
          </w:tcPr>
          <w:p w:rsidR="002D77AA" w:rsidRPr="00A6430E" w:rsidRDefault="002D77AA" w:rsidP="00BE1B45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30 минут (210 минут)</w:t>
            </w:r>
          </w:p>
          <w:p w:rsidR="002D77AA" w:rsidRPr="00A6430E" w:rsidRDefault="002D77AA" w:rsidP="00BE1B45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(180 минут)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</w:p>
          <w:p w:rsidR="002D77AA" w:rsidRPr="00A6430E" w:rsidRDefault="002D77AA" w:rsidP="00BE1B45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55 минут (235 минут)</w:t>
            </w:r>
          </w:p>
          <w:p w:rsidR="002D77AA" w:rsidRPr="00A6430E" w:rsidRDefault="002D77AA" w:rsidP="00BE1B45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(180 минут)</w:t>
            </w:r>
          </w:p>
          <w:p w:rsidR="002D77AA" w:rsidRPr="00A6430E" w:rsidRDefault="002D77AA" w:rsidP="00BE1B45">
            <w:pPr>
              <w:pStyle w:val="BodyTextIndent"/>
              <w:ind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</w:p>
        </w:tc>
      </w:tr>
      <w:tr w:rsidR="002D77AA" w:rsidRPr="00A6430E" w:rsidTr="00A6430E">
        <w:trPr>
          <w:trHeight w:val="273"/>
          <w:jc w:val="center"/>
        </w:trPr>
        <w:tc>
          <w:tcPr>
            <w:tcW w:w="567" w:type="dxa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24.</w:t>
            </w:r>
          </w:p>
        </w:tc>
        <w:tc>
          <w:tcPr>
            <w:tcW w:w="2552" w:type="dxa"/>
            <w:gridSpan w:val="2"/>
          </w:tcPr>
          <w:p w:rsidR="002D77AA" w:rsidRPr="00A6430E" w:rsidRDefault="002D77AA" w:rsidP="00582B24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>18 июня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(вторник)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для участников ЕГЭ, ГВЭ, которые имеют право на повторный допуск к сдаче ЕГЭ и ГВЭ в текущем году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D77AA" w:rsidRPr="00A6430E" w:rsidRDefault="002D77AA" w:rsidP="00582B24">
            <w:pPr>
              <w:pStyle w:val="BodyTextIndent"/>
              <w:ind w:right="-108" w:firstLine="0"/>
              <w:rPr>
                <w:b/>
                <w:sz w:val="22"/>
                <w:szCs w:val="22"/>
              </w:rPr>
            </w:pPr>
            <w:r w:rsidRPr="00A6430E">
              <w:rPr>
                <w:sz w:val="22"/>
                <w:szCs w:val="22"/>
                <w:lang w:val="en-US"/>
              </w:rPr>
              <w:t>XI</w:t>
            </w:r>
            <w:r w:rsidRPr="00A6430E">
              <w:rPr>
                <w:sz w:val="22"/>
                <w:szCs w:val="22"/>
              </w:rPr>
              <w:t>(</w:t>
            </w:r>
            <w:r w:rsidRPr="00A6430E">
              <w:rPr>
                <w:sz w:val="22"/>
                <w:szCs w:val="22"/>
                <w:lang w:val="en-US"/>
              </w:rPr>
              <w:t>XII</w:t>
            </w:r>
            <w:r w:rsidRPr="00A6430E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2D77AA" w:rsidRPr="00A6430E" w:rsidRDefault="002D77AA" w:rsidP="00BE1B45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русский язык</w:t>
            </w:r>
          </w:p>
          <w:p w:rsidR="002D77AA" w:rsidRPr="00A6430E" w:rsidRDefault="002D77AA" w:rsidP="00BE1B45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BE1B45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292A64">
            <w:pPr>
              <w:pStyle w:val="BodyTextIndent"/>
              <w:numPr>
                <w:ilvl w:val="0"/>
                <w:numId w:val="14"/>
              </w:numPr>
              <w:jc w:val="both"/>
              <w:rPr>
                <w:b/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русский язык </w:t>
            </w:r>
          </w:p>
          <w:p w:rsidR="002D77AA" w:rsidRPr="00A6430E" w:rsidRDefault="002D77AA" w:rsidP="00292A64">
            <w:pPr>
              <w:pStyle w:val="BodyTextIndent"/>
              <w:ind w:left="360" w:firstLine="0"/>
              <w:jc w:val="both"/>
              <w:rPr>
                <w:b/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</w:tc>
        <w:tc>
          <w:tcPr>
            <w:tcW w:w="1701" w:type="dxa"/>
            <w:gridSpan w:val="2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ГВЭ</w:t>
            </w:r>
          </w:p>
        </w:tc>
        <w:tc>
          <w:tcPr>
            <w:tcW w:w="2268" w:type="dxa"/>
          </w:tcPr>
          <w:p w:rsidR="002D77AA" w:rsidRPr="00A6430E" w:rsidRDefault="002D77AA" w:rsidP="00BE1B45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30 минут (210 минут)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6 часов (360 минут)</w:t>
            </w:r>
          </w:p>
        </w:tc>
      </w:tr>
      <w:tr w:rsidR="002D77AA" w:rsidRPr="00A6430E" w:rsidTr="00A6430E">
        <w:trPr>
          <w:trHeight w:val="273"/>
          <w:jc w:val="center"/>
        </w:trPr>
        <w:tc>
          <w:tcPr>
            <w:tcW w:w="567" w:type="dxa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25.</w:t>
            </w:r>
          </w:p>
        </w:tc>
        <w:tc>
          <w:tcPr>
            <w:tcW w:w="2552" w:type="dxa"/>
            <w:gridSpan w:val="2"/>
          </w:tcPr>
          <w:p w:rsidR="002D77AA" w:rsidRPr="00A6430E" w:rsidRDefault="002D77AA" w:rsidP="00582B24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>19 июня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(среда)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для участников ЕГЭ, ГВЭ, которые имеют право на повторный допуск к сдаче ЕГЭ и ГВЭ в текущем году</w:t>
            </w:r>
          </w:p>
        </w:tc>
        <w:tc>
          <w:tcPr>
            <w:tcW w:w="992" w:type="dxa"/>
          </w:tcPr>
          <w:p w:rsidR="002D77AA" w:rsidRPr="00A6430E" w:rsidRDefault="002D77AA" w:rsidP="00582B24">
            <w:pPr>
              <w:pStyle w:val="BodyTextIndent"/>
              <w:ind w:right="-108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  <w:lang w:val="en-US"/>
              </w:rPr>
              <w:t>XI</w:t>
            </w:r>
            <w:r w:rsidRPr="00A6430E">
              <w:rPr>
                <w:sz w:val="22"/>
                <w:szCs w:val="22"/>
              </w:rPr>
              <w:t>(</w:t>
            </w:r>
            <w:r w:rsidRPr="00A6430E">
              <w:rPr>
                <w:sz w:val="22"/>
                <w:szCs w:val="22"/>
                <w:lang w:val="en-US"/>
              </w:rPr>
              <w:t>XII</w:t>
            </w:r>
            <w:r w:rsidRPr="00A6430E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2D77AA" w:rsidRPr="00A6430E" w:rsidRDefault="002D77AA" w:rsidP="00BE1B45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математика</w:t>
            </w:r>
          </w:p>
          <w:p w:rsidR="002D77AA" w:rsidRPr="00A6430E" w:rsidRDefault="002D77AA" w:rsidP="00BE1B45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BE1B45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292A64">
            <w:pPr>
              <w:pStyle w:val="BodyTextInden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математика</w:t>
            </w:r>
          </w:p>
          <w:p w:rsidR="002D77AA" w:rsidRPr="00A6430E" w:rsidRDefault="002D77AA" w:rsidP="00292A64">
            <w:pPr>
              <w:pStyle w:val="BodyTextIndent"/>
              <w:ind w:left="360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</w:tc>
        <w:tc>
          <w:tcPr>
            <w:tcW w:w="1701" w:type="dxa"/>
            <w:gridSpan w:val="2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ГВЭ</w:t>
            </w:r>
          </w:p>
        </w:tc>
        <w:tc>
          <w:tcPr>
            <w:tcW w:w="2268" w:type="dxa"/>
          </w:tcPr>
          <w:p w:rsidR="002D77AA" w:rsidRPr="00A6430E" w:rsidRDefault="002D77AA" w:rsidP="00BE1B45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55 минут (235 минут)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5 часов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(300 минут)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</w:p>
        </w:tc>
      </w:tr>
      <w:tr w:rsidR="002D77AA" w:rsidRPr="00A6430E" w:rsidTr="00A6430E">
        <w:trPr>
          <w:jc w:val="center"/>
        </w:trPr>
        <w:tc>
          <w:tcPr>
            <w:tcW w:w="567" w:type="dxa"/>
            <w:shd w:val="clear" w:color="auto" w:fill="99FFCC"/>
          </w:tcPr>
          <w:p w:rsidR="002D77AA" w:rsidRPr="00A6430E" w:rsidRDefault="002D77AA" w:rsidP="006E025D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26.</w:t>
            </w:r>
          </w:p>
        </w:tc>
        <w:tc>
          <w:tcPr>
            <w:tcW w:w="2552" w:type="dxa"/>
            <w:gridSpan w:val="2"/>
            <w:shd w:val="clear" w:color="auto" w:fill="99FFCC"/>
          </w:tcPr>
          <w:p w:rsidR="002D77AA" w:rsidRPr="00A6430E" w:rsidRDefault="002D77AA" w:rsidP="00582B24">
            <w:pPr>
              <w:pStyle w:val="BodyTextIndent"/>
              <w:shd w:val="clear" w:color="auto" w:fill="99FFCC"/>
              <w:ind w:firstLine="0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>25 июня</w:t>
            </w:r>
          </w:p>
          <w:p w:rsidR="002D77AA" w:rsidRPr="00A6430E" w:rsidRDefault="002D77AA" w:rsidP="00582B24">
            <w:pPr>
              <w:pStyle w:val="BodyTextIndent"/>
              <w:shd w:val="clear" w:color="auto" w:fill="99FFCC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(вторник)</w:t>
            </w:r>
          </w:p>
          <w:p w:rsidR="002D77AA" w:rsidRPr="00A6430E" w:rsidRDefault="002D77AA" w:rsidP="0054642B">
            <w:pPr>
              <w:pStyle w:val="BodyTextIndent"/>
              <w:shd w:val="clear" w:color="auto" w:fill="99FFCC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- для выпускников, заболевших в основные сроки и резервные дни</w:t>
            </w:r>
          </w:p>
        </w:tc>
        <w:tc>
          <w:tcPr>
            <w:tcW w:w="992" w:type="dxa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right="-108" w:firstLine="0"/>
              <w:jc w:val="center"/>
              <w:rPr>
                <w:sz w:val="22"/>
                <w:szCs w:val="22"/>
                <w:lang w:val="en-US"/>
              </w:rPr>
            </w:pPr>
            <w:r w:rsidRPr="00A6430E">
              <w:rPr>
                <w:sz w:val="22"/>
                <w:szCs w:val="22"/>
                <w:lang w:val="en-US"/>
              </w:rPr>
              <w:t>IX</w:t>
            </w:r>
          </w:p>
          <w:p w:rsidR="002D77AA" w:rsidRPr="00A6430E" w:rsidRDefault="002D77AA" w:rsidP="00582B24">
            <w:pPr>
              <w:pStyle w:val="BodyTextIndent"/>
              <w:ind w:right="-108"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108"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108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shd w:val="clear" w:color="auto" w:fill="99FFCC"/>
          </w:tcPr>
          <w:p w:rsidR="002D77AA" w:rsidRPr="00A6430E" w:rsidRDefault="002D77AA" w:rsidP="00582B24">
            <w:pPr>
              <w:pStyle w:val="BodyTextIndent"/>
              <w:numPr>
                <w:ilvl w:val="0"/>
                <w:numId w:val="18"/>
              </w:numPr>
              <w:tabs>
                <w:tab w:val="clear" w:pos="360"/>
                <w:tab w:val="num" w:pos="318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алгебра</w:t>
            </w:r>
          </w:p>
          <w:p w:rsidR="002D77AA" w:rsidRPr="00A6430E" w:rsidRDefault="002D77AA" w:rsidP="00582B24">
            <w:pPr>
              <w:pStyle w:val="BodyTextIndent"/>
              <w:ind w:firstLine="30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9.00 час.</w:t>
            </w:r>
          </w:p>
          <w:p w:rsidR="002D77AA" w:rsidRPr="00A6430E" w:rsidRDefault="002D77AA" w:rsidP="00EF1E64">
            <w:pPr>
              <w:pStyle w:val="BodyTextIndent"/>
              <w:numPr>
                <w:ilvl w:val="0"/>
                <w:numId w:val="18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общеобразовательные предметы по выбору</w:t>
            </w:r>
          </w:p>
          <w:p w:rsidR="002D77AA" w:rsidRPr="00A6430E" w:rsidRDefault="002D77AA" w:rsidP="00582B24">
            <w:pPr>
              <w:pStyle w:val="BodyTextIndent"/>
              <w:ind w:firstLine="30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9.00 часов</w:t>
            </w:r>
          </w:p>
        </w:tc>
        <w:tc>
          <w:tcPr>
            <w:tcW w:w="1701" w:type="dxa"/>
            <w:gridSpan w:val="2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традиционная</w:t>
            </w:r>
          </w:p>
          <w:p w:rsidR="002D77AA" w:rsidRPr="00A6430E" w:rsidRDefault="002D77AA" w:rsidP="00582B24">
            <w:pPr>
              <w:pStyle w:val="BodyTextIndent"/>
              <w:ind w:right="-108"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108" w:firstLine="0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традиционная</w:t>
            </w:r>
          </w:p>
          <w:p w:rsidR="002D77AA" w:rsidRPr="00A6430E" w:rsidRDefault="002D77AA" w:rsidP="00582B24">
            <w:pPr>
              <w:pStyle w:val="BodyTextIndent"/>
              <w:ind w:right="-108"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4 часа (240 минут)</w:t>
            </w: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</w:tc>
      </w:tr>
      <w:tr w:rsidR="002D77AA" w:rsidRPr="00A6430E" w:rsidTr="00A6430E">
        <w:trPr>
          <w:jc w:val="center"/>
        </w:trPr>
        <w:tc>
          <w:tcPr>
            <w:tcW w:w="567" w:type="dxa"/>
            <w:shd w:val="clear" w:color="auto" w:fill="99FFCC"/>
          </w:tcPr>
          <w:p w:rsidR="002D77AA" w:rsidRPr="00A6430E" w:rsidRDefault="002D77AA" w:rsidP="006E025D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27.</w:t>
            </w:r>
          </w:p>
        </w:tc>
        <w:tc>
          <w:tcPr>
            <w:tcW w:w="2552" w:type="dxa"/>
            <w:gridSpan w:val="2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>28 июня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(пятница)</w:t>
            </w:r>
          </w:p>
          <w:p w:rsidR="002D77AA" w:rsidRPr="00A6430E" w:rsidRDefault="002D77AA" w:rsidP="0054642B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- для выпускников, заболевших в основные сроки и резервные дни</w:t>
            </w:r>
          </w:p>
        </w:tc>
        <w:tc>
          <w:tcPr>
            <w:tcW w:w="992" w:type="dxa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6430E">
              <w:rPr>
                <w:sz w:val="22"/>
                <w:szCs w:val="22"/>
                <w:lang w:val="en-US"/>
              </w:rPr>
              <w:t>IX</w:t>
            </w: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108" w:hanging="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shd w:val="clear" w:color="auto" w:fill="99FFCC"/>
          </w:tcPr>
          <w:p w:rsidR="002D77AA" w:rsidRPr="00A6430E" w:rsidRDefault="002D77AA" w:rsidP="00582B24">
            <w:pPr>
              <w:pStyle w:val="BodyTextIndent"/>
              <w:numPr>
                <w:ilvl w:val="0"/>
                <w:numId w:val="13"/>
              </w:numPr>
              <w:tabs>
                <w:tab w:val="clear" w:pos="720"/>
              </w:tabs>
              <w:ind w:left="318" w:hanging="318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русский язык </w:t>
            </w:r>
          </w:p>
          <w:p w:rsidR="002D77AA" w:rsidRPr="00A6430E" w:rsidRDefault="002D77AA" w:rsidP="00582B24">
            <w:pPr>
              <w:pStyle w:val="BodyTextIndent"/>
              <w:ind w:left="318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9.00 часов</w:t>
            </w:r>
          </w:p>
          <w:p w:rsidR="002D77AA" w:rsidRPr="00A6430E" w:rsidRDefault="002D77AA" w:rsidP="00582B24">
            <w:pPr>
              <w:pStyle w:val="BodyTextIndent"/>
              <w:ind w:left="318" w:firstLine="0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EF1E64">
            <w:pPr>
              <w:pStyle w:val="BodyTextIndent"/>
              <w:numPr>
                <w:ilvl w:val="0"/>
                <w:numId w:val="18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общеобразовательные предметы по выбору</w:t>
            </w:r>
          </w:p>
          <w:p w:rsidR="002D77AA" w:rsidRPr="00A6430E" w:rsidRDefault="002D77AA" w:rsidP="00675BB2">
            <w:pPr>
              <w:pStyle w:val="ListParagraph"/>
              <w:ind w:hanging="402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9.00 часов</w:t>
            </w:r>
          </w:p>
          <w:p w:rsidR="002D77AA" w:rsidRPr="00A6430E" w:rsidRDefault="002D77AA" w:rsidP="0058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традиционная</w:t>
            </w:r>
          </w:p>
          <w:p w:rsidR="002D77AA" w:rsidRPr="00A6430E" w:rsidRDefault="002D77AA" w:rsidP="00582B24">
            <w:pPr>
              <w:pStyle w:val="BodyTextIndent"/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(изложение)</w:t>
            </w:r>
          </w:p>
          <w:p w:rsidR="002D77AA" w:rsidRPr="00A6430E" w:rsidRDefault="002D77AA" w:rsidP="00582B24">
            <w:pPr>
              <w:pStyle w:val="BodyTextIndent"/>
              <w:ind w:right="-108" w:hanging="108"/>
              <w:jc w:val="center"/>
              <w:rPr>
                <w:i/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108" w:firstLine="0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традиционная</w:t>
            </w:r>
          </w:p>
          <w:p w:rsidR="002D77AA" w:rsidRPr="00A6430E" w:rsidRDefault="002D77AA" w:rsidP="00582B24">
            <w:pPr>
              <w:pStyle w:val="BodyTextIndent"/>
              <w:ind w:right="-108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99FFCC"/>
          </w:tcPr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4 часа (240 минут)</w:t>
            </w: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</w:tc>
      </w:tr>
      <w:tr w:rsidR="002D77AA" w:rsidRPr="00A6430E" w:rsidTr="00A6430E">
        <w:trPr>
          <w:jc w:val="center"/>
        </w:trPr>
        <w:tc>
          <w:tcPr>
            <w:tcW w:w="10774" w:type="dxa"/>
            <w:gridSpan w:val="8"/>
            <w:shd w:val="clear" w:color="auto" w:fill="FFFF00"/>
          </w:tcPr>
          <w:p w:rsidR="002D77AA" w:rsidRPr="00A6430E" w:rsidRDefault="002D77AA" w:rsidP="00582B24">
            <w:pPr>
              <w:pStyle w:val="BodyTextIndent"/>
              <w:spacing w:before="120" w:after="120"/>
              <w:ind w:right="-215" w:firstLine="0"/>
              <w:jc w:val="center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>ДОПОЛНИТЕЛЬНЫЕ СРОКИ (июль 2012)</w:t>
            </w:r>
          </w:p>
        </w:tc>
      </w:tr>
      <w:tr w:rsidR="002D77AA" w:rsidRPr="00A6430E" w:rsidTr="00A6430E">
        <w:trPr>
          <w:jc w:val="center"/>
        </w:trPr>
        <w:tc>
          <w:tcPr>
            <w:tcW w:w="709" w:type="dxa"/>
            <w:gridSpan w:val="2"/>
          </w:tcPr>
          <w:p w:rsidR="002D77AA" w:rsidRPr="00A6430E" w:rsidRDefault="002D77AA" w:rsidP="006E025D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28.</w:t>
            </w:r>
          </w:p>
        </w:tc>
        <w:tc>
          <w:tcPr>
            <w:tcW w:w="2410" w:type="dxa"/>
          </w:tcPr>
          <w:p w:rsidR="002D77AA" w:rsidRPr="00A6430E" w:rsidRDefault="002D77AA" w:rsidP="00582B24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 xml:space="preserve">8 июля 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(понедельник)</w:t>
            </w:r>
          </w:p>
          <w:p w:rsidR="002D77AA" w:rsidRPr="00A6430E" w:rsidRDefault="002D77AA" w:rsidP="00EE303F">
            <w:pPr>
              <w:pStyle w:val="BodyTextIndent"/>
              <w:ind w:right="-108" w:firstLine="0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 xml:space="preserve">- для выпускников прошлых лет, выпускников образовательных учреждений начального профессионального и среднего профессионального образования, граждан, имеющих среднее (полное) общее образование, полученное в образовательных учреждениях иностранных государств, не имевших возможности участвовать в ЕГЭ в основные сроки; </w:t>
            </w:r>
          </w:p>
          <w:p w:rsidR="002D77AA" w:rsidRPr="00A6430E" w:rsidRDefault="002D77AA" w:rsidP="00EE303F">
            <w:pPr>
              <w:pStyle w:val="BodyTextIndent"/>
              <w:ind w:right="-108" w:firstLine="0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- для участников ЕГЭ, имеющих право на повторный допуск к сдаче ЕГЭ в текущем году</w:t>
            </w:r>
          </w:p>
          <w:p w:rsidR="002D77AA" w:rsidRPr="00A6430E" w:rsidRDefault="002D77AA" w:rsidP="002D7731">
            <w:pPr>
              <w:pStyle w:val="BodyTextIndent"/>
              <w:ind w:right="-108"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D77AA" w:rsidRPr="00A6430E" w:rsidRDefault="002D77AA" w:rsidP="00582B24">
            <w:pPr>
              <w:pStyle w:val="BodyTextIndent"/>
              <w:ind w:right="-108" w:firstLine="0"/>
              <w:rPr>
                <w:sz w:val="22"/>
                <w:szCs w:val="22"/>
                <w:lang w:val="en-US"/>
              </w:rPr>
            </w:pPr>
            <w:r w:rsidRPr="00A6430E">
              <w:rPr>
                <w:sz w:val="22"/>
                <w:szCs w:val="22"/>
                <w:lang w:val="en-US"/>
              </w:rPr>
              <w:t>XI(XII)</w:t>
            </w:r>
          </w:p>
        </w:tc>
        <w:tc>
          <w:tcPr>
            <w:tcW w:w="2694" w:type="dxa"/>
          </w:tcPr>
          <w:p w:rsidR="002D77AA" w:rsidRPr="00A6430E" w:rsidRDefault="002D77AA" w:rsidP="00582B24">
            <w:pPr>
              <w:pStyle w:val="BodyTextIndent"/>
              <w:numPr>
                <w:ilvl w:val="0"/>
                <w:numId w:val="13"/>
              </w:numPr>
              <w:tabs>
                <w:tab w:val="clear" w:pos="720"/>
              </w:tabs>
              <w:ind w:left="300" w:right="-57" w:hanging="266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русский язык</w:t>
            </w:r>
          </w:p>
          <w:p w:rsidR="002D77AA" w:rsidRPr="00A6430E" w:rsidRDefault="002D77AA" w:rsidP="00582B24">
            <w:pPr>
              <w:pStyle w:val="BodyTextIndent"/>
              <w:ind w:left="360" w:right="-57" w:hanging="184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10.00 часов</w:t>
            </w:r>
          </w:p>
          <w:p w:rsidR="002D77AA" w:rsidRPr="00A6430E" w:rsidRDefault="002D77AA" w:rsidP="00582B24">
            <w:pPr>
              <w:pStyle w:val="BodyTextIndent"/>
              <w:numPr>
                <w:ilvl w:val="0"/>
                <w:numId w:val="14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химия</w:t>
            </w:r>
          </w:p>
          <w:p w:rsidR="002D77AA" w:rsidRPr="00A6430E" w:rsidRDefault="002D77AA" w:rsidP="00582B24">
            <w:pPr>
              <w:pStyle w:val="BodyTextIndent"/>
              <w:ind w:left="360" w:right="-57" w:hanging="184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10.00 часов</w:t>
            </w:r>
          </w:p>
          <w:p w:rsidR="002D77AA" w:rsidRPr="00A6430E" w:rsidRDefault="002D77AA" w:rsidP="00EE303F">
            <w:pPr>
              <w:pStyle w:val="BodyTextIndent"/>
              <w:numPr>
                <w:ilvl w:val="0"/>
                <w:numId w:val="14"/>
              </w:numPr>
              <w:ind w:right="-57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история</w:t>
            </w:r>
          </w:p>
          <w:p w:rsidR="002D77AA" w:rsidRPr="00A6430E" w:rsidRDefault="002D77AA" w:rsidP="00EE303F">
            <w:pPr>
              <w:pStyle w:val="BodyTextIndent"/>
              <w:ind w:left="360" w:right="-57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582B24">
            <w:pPr>
              <w:pStyle w:val="BodyTextIndent"/>
              <w:numPr>
                <w:ilvl w:val="0"/>
                <w:numId w:val="14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информатика и инфор-мационно-коммуника-ционные технологии (ИКТ)</w:t>
            </w:r>
          </w:p>
          <w:p w:rsidR="002D77AA" w:rsidRPr="00A6430E" w:rsidRDefault="002D77AA" w:rsidP="00582B24">
            <w:pPr>
              <w:pStyle w:val="BodyTextIndent"/>
              <w:ind w:left="360" w:right="-57" w:hanging="184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582B24">
            <w:pPr>
              <w:pStyle w:val="BodyTextIndent"/>
              <w:ind w:left="360" w:right="-57" w:hanging="184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left="360" w:right="-57" w:hanging="184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left="360" w:right="-57" w:hanging="184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left="360" w:right="-57" w:hanging="184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left="360" w:right="-57" w:hanging="184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left="360" w:right="-57" w:hanging="184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left="360" w:right="-57" w:hanging="184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left="360" w:right="-57" w:hanging="184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left="360" w:right="-57" w:hanging="184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left="360" w:right="-57" w:hanging="184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left="360" w:right="-57" w:hanging="184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left="360" w:right="-57" w:hanging="184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left="360" w:right="-57" w:hanging="184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D77AA" w:rsidRPr="00A6430E" w:rsidRDefault="002D77AA" w:rsidP="00EE303F">
            <w:pPr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EE303F">
            <w:pPr>
              <w:jc w:val="center"/>
              <w:rPr>
                <w:i/>
                <w:sz w:val="22"/>
                <w:szCs w:val="22"/>
              </w:rPr>
            </w:pPr>
          </w:p>
          <w:p w:rsidR="002D77AA" w:rsidRPr="00A6430E" w:rsidRDefault="002D77AA" w:rsidP="00EE303F">
            <w:pPr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EE303F">
            <w:pPr>
              <w:jc w:val="center"/>
              <w:rPr>
                <w:i/>
                <w:sz w:val="22"/>
                <w:szCs w:val="22"/>
              </w:rPr>
            </w:pPr>
          </w:p>
          <w:p w:rsidR="002D77AA" w:rsidRPr="00A6430E" w:rsidRDefault="002D77AA" w:rsidP="00EE303F">
            <w:pPr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EE303F">
            <w:pPr>
              <w:jc w:val="center"/>
              <w:rPr>
                <w:i/>
                <w:sz w:val="22"/>
                <w:szCs w:val="22"/>
              </w:rPr>
            </w:pPr>
          </w:p>
          <w:p w:rsidR="002D77AA" w:rsidRPr="00A6430E" w:rsidRDefault="002D77AA" w:rsidP="00EE303F">
            <w:pPr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EE303F">
            <w:pPr>
              <w:jc w:val="center"/>
              <w:rPr>
                <w:i/>
                <w:sz w:val="22"/>
                <w:szCs w:val="22"/>
              </w:rPr>
            </w:pPr>
          </w:p>
          <w:p w:rsidR="002D77AA" w:rsidRPr="00A6430E" w:rsidRDefault="002D77AA" w:rsidP="00EE303F">
            <w:pPr>
              <w:jc w:val="center"/>
              <w:rPr>
                <w:i/>
                <w:sz w:val="22"/>
                <w:szCs w:val="22"/>
              </w:rPr>
            </w:pPr>
          </w:p>
          <w:p w:rsidR="002D77AA" w:rsidRPr="00A6430E" w:rsidRDefault="002D77AA" w:rsidP="00EE303F">
            <w:pPr>
              <w:jc w:val="center"/>
              <w:rPr>
                <w:i/>
                <w:sz w:val="22"/>
                <w:szCs w:val="22"/>
              </w:rPr>
            </w:pPr>
          </w:p>
          <w:p w:rsidR="002D77AA" w:rsidRPr="00A6430E" w:rsidRDefault="002D77AA" w:rsidP="00EE303F">
            <w:pPr>
              <w:jc w:val="center"/>
              <w:rPr>
                <w:i/>
                <w:sz w:val="22"/>
                <w:szCs w:val="22"/>
              </w:rPr>
            </w:pPr>
          </w:p>
          <w:p w:rsidR="002D77AA" w:rsidRPr="00A6430E" w:rsidRDefault="002D77AA" w:rsidP="00EE303F">
            <w:pPr>
              <w:jc w:val="center"/>
              <w:rPr>
                <w:i/>
                <w:sz w:val="22"/>
                <w:szCs w:val="22"/>
              </w:rPr>
            </w:pPr>
          </w:p>
          <w:p w:rsidR="002D77AA" w:rsidRPr="00A6430E" w:rsidRDefault="002D77AA" w:rsidP="00EE303F">
            <w:pPr>
              <w:jc w:val="center"/>
              <w:rPr>
                <w:i/>
                <w:sz w:val="22"/>
                <w:szCs w:val="22"/>
              </w:rPr>
            </w:pPr>
          </w:p>
          <w:p w:rsidR="002D77AA" w:rsidRPr="00A6430E" w:rsidRDefault="002D77AA" w:rsidP="00EE303F">
            <w:pPr>
              <w:jc w:val="center"/>
              <w:rPr>
                <w:i/>
                <w:sz w:val="22"/>
                <w:szCs w:val="22"/>
              </w:rPr>
            </w:pPr>
          </w:p>
          <w:p w:rsidR="002D77AA" w:rsidRPr="00A6430E" w:rsidRDefault="002D77AA" w:rsidP="00EE303F">
            <w:pPr>
              <w:jc w:val="center"/>
              <w:rPr>
                <w:i/>
                <w:sz w:val="22"/>
                <w:szCs w:val="22"/>
              </w:rPr>
            </w:pPr>
          </w:p>
          <w:p w:rsidR="002D77AA" w:rsidRPr="00A6430E" w:rsidRDefault="002D77AA" w:rsidP="00EE303F">
            <w:pPr>
              <w:jc w:val="center"/>
              <w:rPr>
                <w:i/>
                <w:sz w:val="22"/>
                <w:szCs w:val="22"/>
              </w:rPr>
            </w:pPr>
          </w:p>
          <w:p w:rsidR="002D77AA" w:rsidRPr="00A6430E" w:rsidRDefault="002D77AA" w:rsidP="00EE303F">
            <w:pPr>
              <w:jc w:val="center"/>
              <w:rPr>
                <w:i/>
                <w:sz w:val="22"/>
                <w:szCs w:val="22"/>
              </w:rPr>
            </w:pPr>
          </w:p>
          <w:p w:rsidR="002D77AA" w:rsidRPr="00A6430E" w:rsidRDefault="002D77AA" w:rsidP="00EE303F">
            <w:pPr>
              <w:jc w:val="center"/>
              <w:rPr>
                <w:i/>
                <w:sz w:val="22"/>
                <w:szCs w:val="22"/>
              </w:rPr>
            </w:pPr>
          </w:p>
          <w:p w:rsidR="002D77AA" w:rsidRPr="00A6430E" w:rsidRDefault="002D77AA" w:rsidP="00EE303F">
            <w:pPr>
              <w:jc w:val="center"/>
              <w:rPr>
                <w:i/>
                <w:sz w:val="22"/>
                <w:szCs w:val="22"/>
              </w:rPr>
            </w:pPr>
          </w:p>
          <w:p w:rsidR="002D77AA" w:rsidRPr="00A6430E" w:rsidRDefault="002D77AA" w:rsidP="00EE303F">
            <w:pPr>
              <w:jc w:val="center"/>
              <w:rPr>
                <w:i/>
                <w:sz w:val="22"/>
                <w:szCs w:val="22"/>
              </w:rPr>
            </w:pPr>
          </w:p>
          <w:p w:rsidR="002D77AA" w:rsidRPr="00A6430E" w:rsidRDefault="002D77AA" w:rsidP="00EE303F">
            <w:pPr>
              <w:jc w:val="center"/>
              <w:rPr>
                <w:i/>
                <w:sz w:val="22"/>
                <w:szCs w:val="22"/>
              </w:rPr>
            </w:pPr>
          </w:p>
          <w:p w:rsidR="002D77AA" w:rsidRPr="00A6430E" w:rsidRDefault="002D77AA" w:rsidP="00EE303F">
            <w:pPr>
              <w:jc w:val="center"/>
              <w:rPr>
                <w:i/>
                <w:sz w:val="22"/>
                <w:szCs w:val="22"/>
              </w:rPr>
            </w:pPr>
          </w:p>
          <w:p w:rsidR="002D77AA" w:rsidRPr="00A6430E" w:rsidRDefault="002D77AA" w:rsidP="00EE303F">
            <w:pPr>
              <w:jc w:val="center"/>
              <w:rPr>
                <w:i/>
                <w:sz w:val="22"/>
                <w:szCs w:val="22"/>
              </w:rPr>
            </w:pPr>
          </w:p>
          <w:p w:rsidR="002D77AA" w:rsidRPr="00A6430E" w:rsidRDefault="002D77AA" w:rsidP="00714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30 минут</w:t>
            </w: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(210 минут)</w:t>
            </w:r>
          </w:p>
          <w:p w:rsidR="002D77AA" w:rsidRPr="00A6430E" w:rsidRDefault="002D77AA" w:rsidP="00EE303F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(180 минут)</w:t>
            </w: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EE303F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30 минут</w:t>
            </w:r>
          </w:p>
          <w:p w:rsidR="002D77AA" w:rsidRPr="00A6430E" w:rsidRDefault="002D77AA" w:rsidP="00EE303F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(210 минут)</w:t>
            </w: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55 минут</w:t>
            </w: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(235 минут)</w:t>
            </w: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714471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</w:tc>
      </w:tr>
      <w:tr w:rsidR="002D77AA" w:rsidRPr="00A6430E" w:rsidTr="00A6430E">
        <w:trPr>
          <w:jc w:val="center"/>
        </w:trPr>
        <w:tc>
          <w:tcPr>
            <w:tcW w:w="709" w:type="dxa"/>
            <w:gridSpan w:val="2"/>
          </w:tcPr>
          <w:p w:rsidR="002D77AA" w:rsidRPr="00A6430E" w:rsidRDefault="002D77AA" w:rsidP="006E025D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29.</w:t>
            </w:r>
          </w:p>
        </w:tc>
        <w:tc>
          <w:tcPr>
            <w:tcW w:w="2410" w:type="dxa"/>
          </w:tcPr>
          <w:p w:rsidR="002D77AA" w:rsidRPr="00A6430E" w:rsidRDefault="002D77AA" w:rsidP="00582B24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 xml:space="preserve">10 июля </w:t>
            </w:r>
          </w:p>
          <w:p w:rsidR="002D77AA" w:rsidRPr="00A6430E" w:rsidRDefault="002D77AA" w:rsidP="00582B24">
            <w:pPr>
              <w:pStyle w:val="BodyTextIndent"/>
              <w:ind w:right="-108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(среда)</w:t>
            </w:r>
          </w:p>
          <w:p w:rsidR="002D77AA" w:rsidRPr="00A6430E" w:rsidRDefault="002D77AA" w:rsidP="002D7731">
            <w:pPr>
              <w:pStyle w:val="BodyTextIndent"/>
              <w:ind w:right="-108" w:firstLine="0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 xml:space="preserve">- для выпускников прошлых лет, выпускников образовательных учреждений начального профессионального и среднего профессионального образования, граждан, имеющих среднее (полное) общее образование, полученное в образовательных учреждениях иностранных государств, не имевших возможности участвовать в ЕГЭ в основные сроки; </w:t>
            </w:r>
          </w:p>
          <w:p w:rsidR="002D77AA" w:rsidRPr="00A6430E" w:rsidRDefault="002D77AA" w:rsidP="002D7731">
            <w:pPr>
              <w:pStyle w:val="BodyTextIndent"/>
              <w:ind w:right="-108" w:firstLine="0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- для участников ЕГЭ, имеющих право на повторный допуск к сдаче ЕГЭ в текущем году</w:t>
            </w:r>
          </w:p>
          <w:p w:rsidR="002D77AA" w:rsidRPr="00A6430E" w:rsidRDefault="002D77AA" w:rsidP="00714471">
            <w:pPr>
              <w:pStyle w:val="BodyTextIndent"/>
              <w:ind w:right="-108"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D77AA" w:rsidRPr="00A6430E" w:rsidRDefault="002D77AA" w:rsidP="00582B24">
            <w:pPr>
              <w:pStyle w:val="BodyTextIndent"/>
              <w:ind w:right="-108" w:firstLine="0"/>
              <w:rPr>
                <w:sz w:val="22"/>
                <w:szCs w:val="22"/>
                <w:lang w:val="en-US"/>
              </w:rPr>
            </w:pPr>
            <w:r w:rsidRPr="00A6430E">
              <w:rPr>
                <w:sz w:val="22"/>
                <w:szCs w:val="22"/>
                <w:lang w:val="en-US"/>
              </w:rPr>
              <w:t>XI(XII)</w:t>
            </w:r>
          </w:p>
        </w:tc>
        <w:tc>
          <w:tcPr>
            <w:tcW w:w="2694" w:type="dxa"/>
          </w:tcPr>
          <w:p w:rsidR="002D77AA" w:rsidRPr="00A6430E" w:rsidRDefault="002D77AA" w:rsidP="00582B24">
            <w:pPr>
              <w:pStyle w:val="BodyTextIndent"/>
              <w:numPr>
                <w:ilvl w:val="0"/>
                <w:numId w:val="13"/>
              </w:numPr>
              <w:tabs>
                <w:tab w:val="clear" w:pos="720"/>
              </w:tabs>
              <w:ind w:left="300" w:right="-57" w:hanging="266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математика</w:t>
            </w:r>
          </w:p>
          <w:p w:rsidR="002D77AA" w:rsidRPr="00A6430E" w:rsidRDefault="002D77AA" w:rsidP="00582B24">
            <w:pPr>
              <w:pStyle w:val="BodyTextIndent"/>
              <w:ind w:left="360" w:right="-57" w:hanging="184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10.00 часов</w:t>
            </w:r>
          </w:p>
          <w:p w:rsidR="002D77AA" w:rsidRPr="00A6430E" w:rsidRDefault="002D77AA" w:rsidP="00582B24">
            <w:pPr>
              <w:pStyle w:val="BodyTextIndent"/>
              <w:ind w:left="360" w:right="-57" w:hanging="184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numPr>
                <w:ilvl w:val="0"/>
                <w:numId w:val="14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география</w:t>
            </w:r>
          </w:p>
          <w:p w:rsidR="002D77AA" w:rsidRPr="00A6430E" w:rsidRDefault="002D77AA" w:rsidP="00582B24">
            <w:pPr>
              <w:pStyle w:val="BodyTextIndent"/>
              <w:ind w:left="360" w:right="-57" w:hanging="184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10.00 часов</w:t>
            </w:r>
          </w:p>
          <w:p w:rsidR="002D77AA" w:rsidRPr="00A6430E" w:rsidRDefault="002D77AA" w:rsidP="00582B24">
            <w:pPr>
              <w:pStyle w:val="BodyTextIndent"/>
              <w:numPr>
                <w:ilvl w:val="0"/>
                <w:numId w:val="14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иностранные языки (английский, французский, немецкий, испанский)</w:t>
            </w:r>
          </w:p>
          <w:p w:rsidR="002D77AA" w:rsidRPr="00A6430E" w:rsidRDefault="002D77AA" w:rsidP="00582B24">
            <w:pPr>
              <w:pStyle w:val="BodyTextIndent"/>
              <w:ind w:left="360" w:right="-57" w:hanging="184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10.00 часов</w:t>
            </w:r>
          </w:p>
          <w:p w:rsidR="002D77AA" w:rsidRPr="00A6430E" w:rsidRDefault="002D77AA" w:rsidP="00582B24">
            <w:pPr>
              <w:pStyle w:val="BodyTextIndent"/>
              <w:ind w:left="360" w:right="-57" w:hanging="184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left="360" w:right="-57" w:hanging="184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left="360" w:right="-57" w:hanging="184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left="360" w:right="-57" w:hanging="184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left="360" w:right="-57" w:hanging="184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left="360" w:right="-57" w:hanging="184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left="360" w:right="-57" w:hanging="184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left="360" w:right="-57" w:hanging="184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left="360" w:right="-57" w:hanging="184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left="360" w:right="-57" w:hanging="184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left="360" w:right="-57" w:hanging="184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left="360" w:right="-57" w:hanging="184"/>
              <w:jc w:val="both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D77AA" w:rsidRPr="00A6430E" w:rsidRDefault="002D77AA" w:rsidP="00582B24">
            <w:pPr>
              <w:spacing w:before="8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      ЕГЭ</w:t>
            </w:r>
          </w:p>
          <w:p w:rsidR="002D77AA" w:rsidRPr="00A6430E" w:rsidRDefault="002D77AA" w:rsidP="00582B24">
            <w:pPr>
              <w:rPr>
                <w:i/>
                <w:sz w:val="22"/>
                <w:szCs w:val="22"/>
              </w:rPr>
            </w:pPr>
          </w:p>
          <w:p w:rsidR="002D77AA" w:rsidRPr="00A6430E" w:rsidRDefault="002D77AA" w:rsidP="00582B24">
            <w:pPr>
              <w:rPr>
                <w:i/>
                <w:sz w:val="22"/>
                <w:szCs w:val="22"/>
              </w:rPr>
            </w:pPr>
          </w:p>
          <w:p w:rsidR="002D77AA" w:rsidRPr="00A6430E" w:rsidRDefault="002D77AA" w:rsidP="00582B24">
            <w:pPr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582B24">
            <w:pPr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582B24">
            <w:pPr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71447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D77AA" w:rsidRPr="00A6430E" w:rsidRDefault="002D77AA" w:rsidP="002D7731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55 минут</w:t>
            </w:r>
          </w:p>
          <w:p w:rsidR="002D77AA" w:rsidRPr="00A6430E" w:rsidRDefault="002D77AA" w:rsidP="002D7731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(235 минут)</w:t>
            </w: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(180 минут)</w:t>
            </w: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(180 минут)</w:t>
            </w: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</w:tc>
      </w:tr>
      <w:tr w:rsidR="002D77AA" w:rsidRPr="00A6430E" w:rsidTr="00A6430E">
        <w:trPr>
          <w:jc w:val="center"/>
        </w:trPr>
        <w:tc>
          <w:tcPr>
            <w:tcW w:w="709" w:type="dxa"/>
            <w:gridSpan w:val="2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30.</w:t>
            </w:r>
          </w:p>
        </w:tc>
        <w:tc>
          <w:tcPr>
            <w:tcW w:w="2410" w:type="dxa"/>
          </w:tcPr>
          <w:p w:rsidR="002D77AA" w:rsidRPr="00A6430E" w:rsidRDefault="002D77AA" w:rsidP="00582B24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 xml:space="preserve">12 июля 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(пятница)</w:t>
            </w:r>
          </w:p>
          <w:p w:rsidR="002D77AA" w:rsidRPr="00A6430E" w:rsidRDefault="002D77AA" w:rsidP="00582B24">
            <w:pPr>
              <w:pStyle w:val="BodyTextIndent"/>
              <w:ind w:right="-108" w:firstLine="0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для выпускников прошлых лет, выпускников образовательных учреждений начального профессионального и среднего профессионального образования, граждан, имеющих среднее (полное) общее образование, полученное в образовательных учреждениях иностранных государств, не имевших возможности участвовать в ЕГЭ в основные сроки</w:t>
            </w:r>
          </w:p>
          <w:p w:rsidR="002D77AA" w:rsidRPr="00A6430E" w:rsidRDefault="002D77AA" w:rsidP="00DE370C">
            <w:pPr>
              <w:pStyle w:val="BodyTextIndent"/>
              <w:ind w:right="-108" w:firstLine="0"/>
              <w:rPr>
                <w:i/>
                <w:sz w:val="22"/>
                <w:szCs w:val="22"/>
              </w:rPr>
            </w:pPr>
            <w:r w:rsidRPr="00A6430E">
              <w:rPr>
                <w:i/>
                <w:sz w:val="22"/>
                <w:szCs w:val="22"/>
              </w:rPr>
              <w:t>- для участников ЕГЭ, имеющих право на повторный допуск к сдаче ЕГЭ в текущем году</w:t>
            </w:r>
          </w:p>
          <w:p w:rsidR="002D77AA" w:rsidRPr="00A6430E" w:rsidRDefault="002D77AA" w:rsidP="00582B24">
            <w:pPr>
              <w:pStyle w:val="BodyTextIndent"/>
              <w:ind w:right="-108"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D77AA" w:rsidRPr="00A6430E" w:rsidRDefault="002D77AA" w:rsidP="00582B24">
            <w:pPr>
              <w:pStyle w:val="BodyTextIndent"/>
              <w:ind w:right="-108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  <w:lang w:val="en-US"/>
              </w:rPr>
              <w:t>XI</w:t>
            </w:r>
            <w:r w:rsidRPr="00A6430E">
              <w:rPr>
                <w:sz w:val="22"/>
                <w:szCs w:val="22"/>
              </w:rPr>
              <w:t>(</w:t>
            </w:r>
            <w:r w:rsidRPr="00A6430E">
              <w:rPr>
                <w:sz w:val="22"/>
                <w:szCs w:val="22"/>
                <w:lang w:val="en-US"/>
              </w:rPr>
              <w:t>XII</w:t>
            </w:r>
            <w:r w:rsidRPr="00A6430E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2D77AA" w:rsidRPr="00A6430E" w:rsidRDefault="002D77AA" w:rsidP="00582B24">
            <w:pPr>
              <w:pStyle w:val="BodyTextIndent"/>
              <w:numPr>
                <w:ilvl w:val="0"/>
                <w:numId w:val="13"/>
              </w:numPr>
              <w:tabs>
                <w:tab w:val="clear" w:pos="720"/>
              </w:tabs>
              <w:ind w:left="300" w:right="-57" w:hanging="266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обществознание</w:t>
            </w:r>
          </w:p>
          <w:p w:rsidR="002D77AA" w:rsidRPr="00A6430E" w:rsidRDefault="002D77AA" w:rsidP="00F84E7B">
            <w:pPr>
              <w:pStyle w:val="BodyTextIndent"/>
              <w:ind w:left="360" w:right="-57" w:hanging="42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582B24">
            <w:pPr>
              <w:pStyle w:val="BodyTextIndent"/>
              <w:numPr>
                <w:ilvl w:val="0"/>
                <w:numId w:val="14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литература</w:t>
            </w:r>
          </w:p>
          <w:p w:rsidR="002D77AA" w:rsidRPr="00A6430E" w:rsidRDefault="002D77AA" w:rsidP="00F84E7B">
            <w:pPr>
              <w:pStyle w:val="BodyTextIndent"/>
              <w:ind w:left="360" w:right="-57" w:hanging="42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2D7731">
            <w:pPr>
              <w:pStyle w:val="BodyTextIndent"/>
              <w:numPr>
                <w:ilvl w:val="0"/>
                <w:numId w:val="14"/>
              </w:numPr>
              <w:ind w:right="-57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биология</w:t>
            </w:r>
          </w:p>
          <w:p w:rsidR="002D77AA" w:rsidRPr="00A6430E" w:rsidRDefault="002D77AA" w:rsidP="002D7731">
            <w:pPr>
              <w:pStyle w:val="BodyTextIndent"/>
              <w:ind w:left="360" w:right="-57" w:firstLine="0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582B24">
            <w:pPr>
              <w:pStyle w:val="BodyTextIndent"/>
              <w:numPr>
                <w:ilvl w:val="0"/>
                <w:numId w:val="14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физика</w:t>
            </w:r>
          </w:p>
          <w:p w:rsidR="002D77AA" w:rsidRPr="00A6430E" w:rsidRDefault="002D77AA" w:rsidP="00F84E7B">
            <w:pPr>
              <w:pStyle w:val="BodyTextIndent"/>
              <w:ind w:left="360" w:right="-57" w:hanging="42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582B24">
            <w:pPr>
              <w:pStyle w:val="BodyTextIndent"/>
              <w:ind w:right="-57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2D77AA" w:rsidRPr="00A6430E" w:rsidRDefault="002D77AA" w:rsidP="00582B24">
            <w:pPr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      ЕГЭ</w:t>
            </w:r>
          </w:p>
          <w:p w:rsidR="002D77AA" w:rsidRPr="00A6430E" w:rsidRDefault="002D77AA" w:rsidP="00582B24">
            <w:pPr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       </w:t>
            </w:r>
          </w:p>
          <w:p w:rsidR="002D77AA" w:rsidRPr="00A6430E" w:rsidRDefault="002D77AA" w:rsidP="00582B24">
            <w:pPr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582B24">
            <w:pPr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582B24">
            <w:pPr>
              <w:jc w:val="center"/>
              <w:rPr>
                <w:sz w:val="22"/>
                <w:szCs w:val="22"/>
              </w:rPr>
            </w:pPr>
          </w:p>
          <w:p w:rsidR="002D77AA" w:rsidRPr="00A6430E" w:rsidRDefault="002D77AA" w:rsidP="00582B24">
            <w:pPr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</w:tc>
        <w:tc>
          <w:tcPr>
            <w:tcW w:w="2268" w:type="dxa"/>
          </w:tcPr>
          <w:p w:rsidR="002D77AA" w:rsidRPr="00A6430E" w:rsidRDefault="002D77AA" w:rsidP="00582B24">
            <w:pPr>
              <w:pStyle w:val="BodyTextIndent"/>
              <w:ind w:right="-108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30 минут</w:t>
            </w:r>
          </w:p>
          <w:p w:rsidR="002D77AA" w:rsidRPr="00A6430E" w:rsidRDefault="002D77AA" w:rsidP="00582B24">
            <w:pPr>
              <w:pStyle w:val="BodyTextIndent"/>
              <w:ind w:right="-108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 (210 минут)</w:t>
            </w: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55 минут</w:t>
            </w: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(235 минут)</w:t>
            </w:r>
          </w:p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(180 минут)</w:t>
            </w:r>
          </w:p>
          <w:p w:rsidR="002D77AA" w:rsidRPr="00A6430E" w:rsidRDefault="002D77AA" w:rsidP="002D7731">
            <w:pPr>
              <w:pStyle w:val="BodyTextIndent"/>
              <w:ind w:right="-217" w:firstLine="0"/>
              <w:rPr>
                <w:sz w:val="22"/>
                <w:szCs w:val="22"/>
              </w:rPr>
            </w:pPr>
          </w:p>
          <w:p w:rsidR="002D77AA" w:rsidRPr="00A6430E" w:rsidRDefault="002D77AA" w:rsidP="006C35CC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 часа 55 минут</w:t>
            </w:r>
          </w:p>
          <w:p w:rsidR="002D77AA" w:rsidRPr="00A6430E" w:rsidRDefault="002D77AA" w:rsidP="006C35CC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(235 минут)</w:t>
            </w:r>
          </w:p>
          <w:p w:rsidR="002D77AA" w:rsidRPr="00A6430E" w:rsidRDefault="002D77AA" w:rsidP="006C35CC">
            <w:pPr>
              <w:pStyle w:val="BodyTextIndent"/>
              <w:ind w:right="-108" w:firstLine="0"/>
              <w:rPr>
                <w:sz w:val="22"/>
                <w:szCs w:val="22"/>
              </w:rPr>
            </w:pPr>
          </w:p>
        </w:tc>
      </w:tr>
      <w:tr w:rsidR="002D77AA" w:rsidRPr="00A6430E" w:rsidTr="00A6430E">
        <w:trPr>
          <w:trHeight w:val="1690"/>
          <w:jc w:val="center"/>
        </w:trPr>
        <w:tc>
          <w:tcPr>
            <w:tcW w:w="709" w:type="dxa"/>
            <w:gridSpan w:val="2"/>
          </w:tcPr>
          <w:p w:rsidR="002D77AA" w:rsidRPr="00A6430E" w:rsidRDefault="002D77AA" w:rsidP="00582B24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31.</w:t>
            </w:r>
          </w:p>
        </w:tc>
        <w:tc>
          <w:tcPr>
            <w:tcW w:w="2410" w:type="dxa"/>
          </w:tcPr>
          <w:p w:rsidR="002D77AA" w:rsidRPr="00A6430E" w:rsidRDefault="002D77AA" w:rsidP="00582B24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A6430E">
              <w:rPr>
                <w:b/>
                <w:sz w:val="22"/>
                <w:szCs w:val="22"/>
              </w:rPr>
              <w:t>15 июля</w:t>
            </w:r>
          </w:p>
          <w:p w:rsidR="002D77AA" w:rsidRPr="00A6430E" w:rsidRDefault="002D77AA" w:rsidP="00582B24">
            <w:pPr>
              <w:pStyle w:val="BodyTextIndent"/>
              <w:ind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(понедельник)</w:t>
            </w:r>
          </w:p>
          <w:p w:rsidR="002D77AA" w:rsidRPr="00A6430E" w:rsidRDefault="002D77AA" w:rsidP="00582B24">
            <w:pPr>
              <w:pStyle w:val="BodyTextIndent"/>
              <w:ind w:right="-108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 xml:space="preserve">- </w:t>
            </w:r>
            <w:r w:rsidRPr="00A6430E">
              <w:rPr>
                <w:i/>
                <w:sz w:val="22"/>
                <w:szCs w:val="22"/>
              </w:rPr>
              <w:t>для участников ЕГЭ, имеющих право на повторный допуск к сдаче ЕГЭ в текущем году</w:t>
            </w:r>
          </w:p>
        </w:tc>
        <w:tc>
          <w:tcPr>
            <w:tcW w:w="992" w:type="dxa"/>
          </w:tcPr>
          <w:p w:rsidR="002D77AA" w:rsidRPr="00A6430E" w:rsidRDefault="002D77AA" w:rsidP="00582B24">
            <w:pPr>
              <w:pStyle w:val="BodyTextIndent"/>
              <w:ind w:right="-108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  <w:lang w:val="en-US"/>
              </w:rPr>
              <w:t>XI(XII)</w:t>
            </w:r>
          </w:p>
          <w:p w:rsidR="002D77AA" w:rsidRPr="00A6430E" w:rsidRDefault="002D77AA" w:rsidP="00582B24">
            <w:pPr>
              <w:pStyle w:val="BodyTextIndent"/>
              <w:ind w:right="-108" w:firstLine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D77AA" w:rsidRPr="00A6430E" w:rsidRDefault="002D77AA" w:rsidP="006E025D">
            <w:pPr>
              <w:pStyle w:val="BodyTextIndent"/>
              <w:ind w:left="176" w:right="-108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по всем общеобразовательным предметам</w:t>
            </w:r>
          </w:p>
          <w:p w:rsidR="002D77AA" w:rsidRPr="00A6430E" w:rsidRDefault="002D77AA" w:rsidP="00F84E7B">
            <w:pPr>
              <w:pStyle w:val="BodyTextIndent"/>
              <w:ind w:right="-108" w:firstLine="176"/>
              <w:jc w:val="both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10.00 часов</w:t>
            </w:r>
          </w:p>
          <w:p w:rsidR="002D77AA" w:rsidRPr="00A6430E" w:rsidRDefault="002D77AA" w:rsidP="00582B24">
            <w:pPr>
              <w:pStyle w:val="BodyTextIndent"/>
              <w:ind w:right="-108" w:firstLine="30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D77AA" w:rsidRPr="00A6430E" w:rsidRDefault="002D77AA" w:rsidP="00582B24">
            <w:pPr>
              <w:jc w:val="center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ЕГЭ</w:t>
            </w:r>
          </w:p>
          <w:p w:rsidR="002D77AA" w:rsidRPr="00A6430E" w:rsidRDefault="002D77AA" w:rsidP="00582B24">
            <w:pPr>
              <w:jc w:val="center"/>
              <w:rPr>
                <w:i/>
                <w:sz w:val="22"/>
                <w:szCs w:val="22"/>
              </w:rPr>
            </w:pPr>
          </w:p>
          <w:p w:rsidR="002D77AA" w:rsidRPr="00A6430E" w:rsidRDefault="002D77AA" w:rsidP="00582B2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2D77AA" w:rsidRPr="00A6430E" w:rsidRDefault="002D77AA" w:rsidP="00582B24">
            <w:pPr>
              <w:pStyle w:val="BodyTextIndent"/>
              <w:ind w:right="-217" w:firstLine="0"/>
              <w:rPr>
                <w:sz w:val="22"/>
                <w:szCs w:val="22"/>
              </w:rPr>
            </w:pPr>
            <w:r w:rsidRPr="00A6430E">
              <w:rPr>
                <w:sz w:val="22"/>
                <w:szCs w:val="22"/>
              </w:rPr>
              <w:t>количество часов (минут), отведенное на соответствующий предмет</w:t>
            </w:r>
          </w:p>
        </w:tc>
      </w:tr>
    </w:tbl>
    <w:p w:rsidR="002D77AA" w:rsidRPr="00A6430E" w:rsidRDefault="002D77AA" w:rsidP="008D2564">
      <w:pPr>
        <w:ind w:firstLine="709"/>
        <w:jc w:val="both"/>
        <w:rPr>
          <w:sz w:val="22"/>
          <w:szCs w:val="22"/>
        </w:rPr>
      </w:pPr>
    </w:p>
    <w:p w:rsidR="002D77AA" w:rsidRPr="00A6430E" w:rsidRDefault="002D77AA" w:rsidP="008D2564">
      <w:pPr>
        <w:pStyle w:val="BodyTextIndent3"/>
        <w:spacing w:line="240" w:lineRule="auto"/>
        <w:ind w:firstLine="709"/>
        <w:rPr>
          <w:sz w:val="22"/>
          <w:szCs w:val="22"/>
        </w:rPr>
      </w:pPr>
      <w:r w:rsidRPr="00A6430E">
        <w:rPr>
          <w:b/>
          <w:sz w:val="22"/>
          <w:szCs w:val="22"/>
        </w:rPr>
        <w:t>Дополнительные материалы и оборудование</w:t>
      </w:r>
      <w:r w:rsidRPr="00A6430E">
        <w:rPr>
          <w:sz w:val="22"/>
          <w:szCs w:val="22"/>
        </w:rPr>
        <w:t xml:space="preserve"> при проведении государственной (итоговой) аттестации в новой форме (ГИА-9) по общеобразовательным предметам (в соответствии со спецификациями контрольных измерительных материалов для проведения в 2013 году государственной (итоговой) аттестации (в новой) форме по общеобразовательным предметам обучающихся, освоивших основные общеобразовательные программы основного общего образования, утвержденными директором ФГБНУ «ФИПИ» 31.10.2012):</w:t>
      </w:r>
    </w:p>
    <w:p w:rsidR="002D77AA" w:rsidRPr="00A6430E" w:rsidRDefault="002D77AA" w:rsidP="008D2564">
      <w:pPr>
        <w:pStyle w:val="BodyTextIndent3"/>
        <w:spacing w:line="240" w:lineRule="auto"/>
        <w:ind w:firstLine="709"/>
        <w:rPr>
          <w:sz w:val="22"/>
          <w:szCs w:val="22"/>
        </w:rPr>
      </w:pPr>
      <w:r w:rsidRPr="00A6430E">
        <w:rPr>
          <w:b/>
          <w:sz w:val="22"/>
          <w:szCs w:val="22"/>
        </w:rPr>
        <w:t xml:space="preserve">русский язык </w:t>
      </w:r>
      <w:r w:rsidRPr="00A6430E">
        <w:rPr>
          <w:sz w:val="22"/>
          <w:szCs w:val="22"/>
        </w:rPr>
        <w:t>– на экзамене разрешается пользоваться орфографическими словарями;</w:t>
      </w:r>
    </w:p>
    <w:p w:rsidR="002D77AA" w:rsidRPr="00A6430E" w:rsidRDefault="002D77AA" w:rsidP="008D2564">
      <w:pPr>
        <w:pStyle w:val="BodyTextIndent3"/>
        <w:spacing w:line="240" w:lineRule="auto"/>
        <w:ind w:firstLine="709"/>
        <w:rPr>
          <w:sz w:val="22"/>
          <w:szCs w:val="22"/>
        </w:rPr>
      </w:pPr>
      <w:r w:rsidRPr="00A6430E">
        <w:rPr>
          <w:b/>
          <w:sz w:val="22"/>
          <w:szCs w:val="22"/>
        </w:rPr>
        <w:t>математика</w:t>
      </w:r>
      <w:r w:rsidRPr="00A6430E">
        <w:rPr>
          <w:sz w:val="22"/>
          <w:szCs w:val="22"/>
        </w:rPr>
        <w:t xml:space="preserve"> – разрешается использовать справочные материалы, содержащие основные формулы курса математики, и выдаваемые вместе с работой, разрешается использовать линейку, калькуляторы на экзамене </w:t>
      </w:r>
      <w:r w:rsidRPr="00A6430E">
        <w:rPr>
          <w:b/>
          <w:sz w:val="22"/>
          <w:szCs w:val="22"/>
        </w:rPr>
        <w:t>не используются</w:t>
      </w:r>
      <w:r w:rsidRPr="00A6430E">
        <w:rPr>
          <w:sz w:val="22"/>
          <w:szCs w:val="22"/>
        </w:rPr>
        <w:t>;</w:t>
      </w:r>
    </w:p>
    <w:p w:rsidR="002D77AA" w:rsidRPr="00A6430E" w:rsidRDefault="002D77AA" w:rsidP="008D2564">
      <w:pPr>
        <w:pStyle w:val="BodyTextIndent3"/>
        <w:spacing w:line="240" w:lineRule="auto"/>
        <w:ind w:firstLine="709"/>
        <w:rPr>
          <w:sz w:val="22"/>
          <w:szCs w:val="22"/>
        </w:rPr>
      </w:pPr>
      <w:r w:rsidRPr="00A6430E">
        <w:rPr>
          <w:b/>
          <w:sz w:val="22"/>
          <w:szCs w:val="22"/>
        </w:rPr>
        <w:t>физика</w:t>
      </w:r>
      <w:r w:rsidRPr="00A6430E">
        <w:rPr>
          <w:sz w:val="22"/>
          <w:szCs w:val="22"/>
        </w:rPr>
        <w:t xml:space="preserve"> – используется непрограммируемый калькулятор (на каждого участника экзамена) и экспериментальное оборудование;</w:t>
      </w:r>
    </w:p>
    <w:p w:rsidR="002D77AA" w:rsidRPr="00A6430E" w:rsidRDefault="002D77AA" w:rsidP="008E4968">
      <w:pPr>
        <w:pStyle w:val="BodyTextIndent3"/>
        <w:spacing w:line="240" w:lineRule="auto"/>
        <w:ind w:firstLine="709"/>
        <w:rPr>
          <w:sz w:val="22"/>
          <w:szCs w:val="22"/>
        </w:rPr>
      </w:pPr>
      <w:r w:rsidRPr="00A6430E">
        <w:rPr>
          <w:sz w:val="22"/>
          <w:szCs w:val="22"/>
        </w:rPr>
        <w:t>перечень комплектов оборудования для проведения экспериментальных заданий составлен на основе типовых наборов для фронтальных работ по физике, которые поставлялись в образовательные учреждения в рамках приоритетного национального проекта «Образование», а также на основе новых специально разработанных комплектов оборудования «ГИА-ЛАБОРАТОРИЯ»;</w:t>
      </w:r>
    </w:p>
    <w:p w:rsidR="002D77AA" w:rsidRPr="00A6430E" w:rsidRDefault="002D77AA" w:rsidP="008D2564">
      <w:pPr>
        <w:pStyle w:val="BodyTextIndent3"/>
        <w:spacing w:line="240" w:lineRule="auto"/>
        <w:ind w:firstLine="709"/>
        <w:rPr>
          <w:sz w:val="22"/>
          <w:szCs w:val="22"/>
        </w:rPr>
      </w:pPr>
      <w:r w:rsidRPr="00A6430E">
        <w:rPr>
          <w:b/>
          <w:sz w:val="22"/>
          <w:szCs w:val="22"/>
        </w:rPr>
        <w:t>химия</w:t>
      </w:r>
      <w:r w:rsidRPr="00A6430E">
        <w:rPr>
          <w:sz w:val="22"/>
          <w:szCs w:val="22"/>
        </w:rPr>
        <w:t xml:space="preserve"> – у каждого экзаменующегося должны быть следующие материалы и оборудование: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металлов, непрограммируемый калькулятор;</w:t>
      </w:r>
    </w:p>
    <w:p w:rsidR="002D77AA" w:rsidRPr="00A6430E" w:rsidRDefault="002D77AA" w:rsidP="008D2564">
      <w:pPr>
        <w:pStyle w:val="BodyTextIndent3"/>
        <w:spacing w:line="240" w:lineRule="auto"/>
        <w:ind w:firstLine="709"/>
        <w:rPr>
          <w:sz w:val="22"/>
          <w:szCs w:val="22"/>
        </w:rPr>
      </w:pPr>
      <w:r w:rsidRPr="00A6430E">
        <w:rPr>
          <w:b/>
          <w:sz w:val="22"/>
          <w:szCs w:val="22"/>
        </w:rPr>
        <w:t>география</w:t>
      </w:r>
      <w:r w:rsidRPr="00A6430E">
        <w:rPr>
          <w:sz w:val="22"/>
          <w:szCs w:val="22"/>
        </w:rPr>
        <w:t xml:space="preserve"> – экзаменующиеся должны быть обеспечены линейками, непрограммируемыми калькуляторами, географическими атласами для </w:t>
      </w:r>
      <w:r w:rsidRPr="00A6430E">
        <w:rPr>
          <w:sz w:val="22"/>
          <w:szCs w:val="22"/>
          <w:lang w:val="en-US"/>
        </w:rPr>
        <w:t>VII</w:t>
      </w:r>
      <w:r w:rsidRPr="00A6430E">
        <w:rPr>
          <w:sz w:val="22"/>
          <w:szCs w:val="22"/>
        </w:rPr>
        <w:t xml:space="preserve">, </w:t>
      </w:r>
      <w:r w:rsidRPr="00A6430E">
        <w:rPr>
          <w:sz w:val="22"/>
          <w:szCs w:val="22"/>
          <w:lang w:val="en-US"/>
        </w:rPr>
        <w:t>VIII</w:t>
      </w:r>
      <w:r w:rsidRPr="00A6430E">
        <w:rPr>
          <w:sz w:val="22"/>
          <w:szCs w:val="22"/>
        </w:rPr>
        <w:t xml:space="preserve">, </w:t>
      </w:r>
      <w:r w:rsidRPr="00A6430E">
        <w:rPr>
          <w:sz w:val="22"/>
          <w:szCs w:val="22"/>
          <w:lang w:val="en-US"/>
        </w:rPr>
        <w:t>IX</w:t>
      </w:r>
      <w:r w:rsidRPr="00A6430E">
        <w:rPr>
          <w:sz w:val="22"/>
          <w:szCs w:val="22"/>
        </w:rPr>
        <w:t xml:space="preserve"> классов (любого издательства);</w:t>
      </w:r>
    </w:p>
    <w:p w:rsidR="002D77AA" w:rsidRPr="00A6430E" w:rsidRDefault="002D77AA" w:rsidP="008D2564">
      <w:pPr>
        <w:pStyle w:val="BodyTextIndent3"/>
        <w:spacing w:line="240" w:lineRule="auto"/>
        <w:ind w:firstLine="709"/>
        <w:rPr>
          <w:sz w:val="22"/>
          <w:szCs w:val="22"/>
        </w:rPr>
      </w:pPr>
      <w:r w:rsidRPr="00A6430E">
        <w:rPr>
          <w:b/>
          <w:sz w:val="22"/>
          <w:szCs w:val="22"/>
        </w:rPr>
        <w:t>биология</w:t>
      </w:r>
      <w:r w:rsidRPr="00A6430E">
        <w:rPr>
          <w:sz w:val="22"/>
          <w:szCs w:val="22"/>
        </w:rPr>
        <w:t xml:space="preserve"> – необходимо иметь линейку и карандаш;</w:t>
      </w:r>
    </w:p>
    <w:p w:rsidR="002D77AA" w:rsidRPr="00A6430E" w:rsidRDefault="002D77AA" w:rsidP="008D2564">
      <w:pPr>
        <w:pStyle w:val="BodyTextIndent3"/>
        <w:spacing w:line="240" w:lineRule="auto"/>
        <w:ind w:firstLine="709"/>
        <w:rPr>
          <w:sz w:val="22"/>
          <w:szCs w:val="22"/>
        </w:rPr>
      </w:pPr>
      <w:r w:rsidRPr="00A6430E">
        <w:rPr>
          <w:b/>
          <w:sz w:val="22"/>
          <w:szCs w:val="22"/>
        </w:rPr>
        <w:t>литература</w:t>
      </w:r>
      <w:r w:rsidRPr="00A6430E">
        <w:rPr>
          <w:sz w:val="22"/>
          <w:szCs w:val="22"/>
        </w:rPr>
        <w:t xml:space="preserve"> – экзаменуемый имеет право пользоваться полными текстами художественных произведений, а также сборниками лирики;</w:t>
      </w:r>
    </w:p>
    <w:p w:rsidR="002D77AA" w:rsidRPr="00A6430E" w:rsidRDefault="002D77AA" w:rsidP="008D2564">
      <w:pPr>
        <w:pStyle w:val="BodyTextIndent3"/>
        <w:spacing w:line="240" w:lineRule="auto"/>
        <w:ind w:firstLine="709"/>
        <w:rPr>
          <w:sz w:val="22"/>
          <w:szCs w:val="22"/>
        </w:rPr>
      </w:pPr>
      <w:r w:rsidRPr="00A6430E">
        <w:rPr>
          <w:sz w:val="22"/>
          <w:szCs w:val="22"/>
        </w:rPr>
        <w:t>художественные тексты не предоставляются индивидуально каждому, экзаменуемые по мере необходимости работают с текстами за отдельными столами;</w:t>
      </w:r>
    </w:p>
    <w:p w:rsidR="002D77AA" w:rsidRPr="00A6430E" w:rsidRDefault="002D77AA" w:rsidP="008D2564">
      <w:pPr>
        <w:pStyle w:val="BodyTextIndent3"/>
        <w:spacing w:line="240" w:lineRule="auto"/>
        <w:ind w:firstLine="709"/>
        <w:rPr>
          <w:sz w:val="22"/>
          <w:szCs w:val="22"/>
        </w:rPr>
      </w:pPr>
      <w:r w:rsidRPr="00A6430E">
        <w:rPr>
          <w:sz w:val="22"/>
          <w:szCs w:val="22"/>
        </w:rPr>
        <w:t>при подготовке к экзамену необходимо подготовить книги в нескольких экземплярах для каждой аудитории (в зависимости от наполнения), при этом у экзаменуемого не должно быть возможности работать с комментариями и вступительными статьями к художественным текстам.</w:t>
      </w:r>
    </w:p>
    <w:p w:rsidR="002D77AA" w:rsidRPr="00A6430E" w:rsidRDefault="002D77AA" w:rsidP="008D2564">
      <w:pPr>
        <w:pStyle w:val="BodyTextIndent3"/>
        <w:spacing w:line="240" w:lineRule="auto"/>
        <w:ind w:firstLine="709"/>
        <w:rPr>
          <w:sz w:val="22"/>
          <w:szCs w:val="22"/>
        </w:rPr>
      </w:pPr>
      <w:r w:rsidRPr="00A6430E">
        <w:rPr>
          <w:b/>
          <w:sz w:val="22"/>
          <w:szCs w:val="22"/>
        </w:rPr>
        <w:t>Условия проведения экзаменов</w:t>
      </w:r>
      <w:r w:rsidRPr="00A6430E">
        <w:rPr>
          <w:sz w:val="22"/>
          <w:szCs w:val="22"/>
        </w:rPr>
        <w:t xml:space="preserve"> (требования к специалистам) при проведении государственной (итоговой) аттестации в новой форме (ГИА-9) по общеобразовательным предметам (в соответствии со спецификациями контрольных измерительных материалов для проведения в 2013 году государственной (итоговой) аттестации (в новой) форме по общеобразовательным предметам обучающихся, освоивших основные общеобразовательные программы основного общего образования, утвержденными директором ФГБНУ «ФИПИ» 31.10.2012):</w:t>
      </w:r>
    </w:p>
    <w:p w:rsidR="002D77AA" w:rsidRPr="00A6430E" w:rsidRDefault="002D77AA" w:rsidP="004176E3">
      <w:pPr>
        <w:pStyle w:val="BodyTextIndent3"/>
        <w:spacing w:line="240" w:lineRule="auto"/>
        <w:ind w:firstLine="709"/>
        <w:rPr>
          <w:sz w:val="22"/>
          <w:szCs w:val="22"/>
        </w:rPr>
      </w:pPr>
      <w:r w:rsidRPr="00A6430E">
        <w:rPr>
          <w:b/>
          <w:sz w:val="22"/>
          <w:szCs w:val="22"/>
        </w:rPr>
        <w:t xml:space="preserve">русский язык </w:t>
      </w:r>
      <w:r w:rsidRPr="00A6430E">
        <w:rPr>
          <w:sz w:val="22"/>
          <w:szCs w:val="22"/>
        </w:rPr>
        <w:t>– на экзамене в аудиторию не допускаются специалисты – филологи, организатором должен быть педагог, не преподающий русский язык и литературу, учитель-словесник, не работавший с экзаменуемыми, приглашается только для двукратного прочтения текста изложения;</w:t>
      </w:r>
    </w:p>
    <w:p w:rsidR="002D77AA" w:rsidRPr="00A6430E" w:rsidRDefault="002D77AA" w:rsidP="004176E3">
      <w:pPr>
        <w:pStyle w:val="BodyTextIndent3"/>
        <w:spacing w:line="240" w:lineRule="auto"/>
        <w:ind w:firstLine="709"/>
        <w:rPr>
          <w:sz w:val="22"/>
          <w:szCs w:val="22"/>
        </w:rPr>
      </w:pPr>
      <w:r w:rsidRPr="00A6430E">
        <w:rPr>
          <w:b/>
          <w:sz w:val="22"/>
          <w:szCs w:val="22"/>
        </w:rPr>
        <w:t>математика</w:t>
      </w:r>
      <w:r w:rsidRPr="00A6430E">
        <w:rPr>
          <w:sz w:val="22"/>
          <w:szCs w:val="22"/>
        </w:rPr>
        <w:t xml:space="preserve"> – на экзамене в аудиторию не допускаются специалисты по математике;</w:t>
      </w:r>
    </w:p>
    <w:p w:rsidR="002D77AA" w:rsidRPr="00A6430E" w:rsidRDefault="002D77AA" w:rsidP="004176E3">
      <w:pPr>
        <w:pStyle w:val="BodyTextIndent3"/>
        <w:spacing w:line="240" w:lineRule="auto"/>
        <w:ind w:firstLine="709"/>
        <w:rPr>
          <w:sz w:val="22"/>
          <w:szCs w:val="22"/>
        </w:rPr>
      </w:pPr>
      <w:r w:rsidRPr="00A6430E">
        <w:rPr>
          <w:b/>
          <w:sz w:val="22"/>
          <w:szCs w:val="22"/>
        </w:rPr>
        <w:t>история</w:t>
      </w:r>
      <w:r w:rsidRPr="00A6430E">
        <w:rPr>
          <w:sz w:val="22"/>
          <w:szCs w:val="22"/>
        </w:rPr>
        <w:t xml:space="preserve"> - на экзамене в аудиторию не допускаются специалисты в области гуманитарных дисциплин;</w:t>
      </w:r>
    </w:p>
    <w:p w:rsidR="002D77AA" w:rsidRPr="00A6430E" w:rsidRDefault="002D77AA" w:rsidP="004176E3">
      <w:pPr>
        <w:pStyle w:val="BodyTextIndent3"/>
        <w:spacing w:line="240" w:lineRule="auto"/>
        <w:ind w:firstLine="709"/>
        <w:rPr>
          <w:sz w:val="22"/>
          <w:szCs w:val="22"/>
        </w:rPr>
      </w:pPr>
      <w:r w:rsidRPr="00A6430E">
        <w:rPr>
          <w:b/>
          <w:sz w:val="22"/>
          <w:szCs w:val="22"/>
        </w:rPr>
        <w:t>обществознание</w:t>
      </w:r>
      <w:r w:rsidRPr="00A6430E">
        <w:rPr>
          <w:sz w:val="22"/>
          <w:szCs w:val="22"/>
        </w:rPr>
        <w:t xml:space="preserve"> - на экзамене в аудиторию не допускаются специалисты по общественным дисциплинам;</w:t>
      </w:r>
    </w:p>
    <w:p w:rsidR="002D77AA" w:rsidRPr="00A6430E" w:rsidRDefault="002D77AA" w:rsidP="004176E3">
      <w:pPr>
        <w:pStyle w:val="BodyTextIndent3"/>
        <w:spacing w:line="240" w:lineRule="auto"/>
        <w:ind w:firstLine="709"/>
        <w:rPr>
          <w:sz w:val="22"/>
          <w:szCs w:val="22"/>
        </w:rPr>
      </w:pPr>
      <w:r w:rsidRPr="00A6430E">
        <w:rPr>
          <w:b/>
          <w:sz w:val="22"/>
          <w:szCs w:val="22"/>
        </w:rPr>
        <w:t>физика</w:t>
      </w:r>
      <w:r w:rsidRPr="00A6430E">
        <w:rPr>
          <w:sz w:val="22"/>
          <w:szCs w:val="22"/>
        </w:rPr>
        <w:t xml:space="preserve"> – экзамен проводится в кабинетах физики, при необходимости можно использовать другие кабинеты, отвечающие требованиям безопасного труда при выполнении экспериментальных заданий экзаменационной работы;</w:t>
      </w:r>
    </w:p>
    <w:p w:rsidR="002D77AA" w:rsidRPr="00A6430E" w:rsidRDefault="002D77AA" w:rsidP="004176E3">
      <w:pPr>
        <w:pStyle w:val="BodyTextIndent3"/>
        <w:spacing w:line="240" w:lineRule="auto"/>
        <w:ind w:firstLine="709"/>
        <w:rPr>
          <w:sz w:val="22"/>
          <w:szCs w:val="22"/>
        </w:rPr>
      </w:pPr>
      <w:r w:rsidRPr="00A6430E">
        <w:rPr>
          <w:sz w:val="22"/>
          <w:szCs w:val="22"/>
        </w:rPr>
        <w:t>на экзамене присутствует специалист по физике, который проводит перед экзаменом инструктаж по технике безопасности и следит за соблюдением правил безопасного труда во время работы с лабораторным оборудованием;</w:t>
      </w:r>
    </w:p>
    <w:p w:rsidR="002D77AA" w:rsidRPr="00A6430E" w:rsidRDefault="002D77AA" w:rsidP="004176E3">
      <w:pPr>
        <w:pStyle w:val="BodyTextIndent3"/>
        <w:spacing w:line="240" w:lineRule="auto"/>
        <w:ind w:firstLine="709"/>
        <w:rPr>
          <w:sz w:val="22"/>
          <w:szCs w:val="22"/>
        </w:rPr>
      </w:pPr>
      <w:r w:rsidRPr="00A6430E">
        <w:rPr>
          <w:b/>
          <w:sz w:val="22"/>
          <w:szCs w:val="22"/>
        </w:rPr>
        <w:t>химия</w:t>
      </w:r>
      <w:r w:rsidRPr="00A6430E">
        <w:rPr>
          <w:sz w:val="22"/>
          <w:szCs w:val="22"/>
        </w:rPr>
        <w:t xml:space="preserve"> – на экзамене в аудиторию не допускаются специалисты по химии;</w:t>
      </w:r>
    </w:p>
    <w:p w:rsidR="002D77AA" w:rsidRPr="00A6430E" w:rsidRDefault="002D77AA" w:rsidP="004176E3">
      <w:pPr>
        <w:pStyle w:val="BodyTextIndent3"/>
        <w:spacing w:line="240" w:lineRule="auto"/>
        <w:ind w:firstLine="709"/>
        <w:rPr>
          <w:sz w:val="22"/>
          <w:szCs w:val="22"/>
        </w:rPr>
      </w:pPr>
      <w:r w:rsidRPr="00A6430E">
        <w:rPr>
          <w:b/>
          <w:sz w:val="22"/>
          <w:szCs w:val="22"/>
        </w:rPr>
        <w:t>география</w:t>
      </w:r>
      <w:r w:rsidRPr="00A6430E">
        <w:rPr>
          <w:sz w:val="22"/>
          <w:szCs w:val="22"/>
        </w:rPr>
        <w:t xml:space="preserve"> – на экзамене в аудиторию не допускаются специалисты по географии;</w:t>
      </w:r>
    </w:p>
    <w:p w:rsidR="002D77AA" w:rsidRPr="00A6430E" w:rsidRDefault="002D77AA" w:rsidP="004176E3">
      <w:pPr>
        <w:pStyle w:val="BodyTextIndent3"/>
        <w:spacing w:line="240" w:lineRule="auto"/>
        <w:ind w:firstLine="709"/>
        <w:rPr>
          <w:sz w:val="22"/>
          <w:szCs w:val="22"/>
        </w:rPr>
      </w:pPr>
      <w:r w:rsidRPr="00A6430E">
        <w:rPr>
          <w:b/>
          <w:sz w:val="22"/>
          <w:szCs w:val="22"/>
        </w:rPr>
        <w:t>биология</w:t>
      </w:r>
      <w:r w:rsidRPr="00A6430E">
        <w:rPr>
          <w:sz w:val="22"/>
          <w:szCs w:val="22"/>
        </w:rPr>
        <w:t xml:space="preserve"> – на экзамене в аудиторию не допускаются специалисты по биологии;</w:t>
      </w:r>
    </w:p>
    <w:p w:rsidR="002D77AA" w:rsidRPr="00A6430E" w:rsidRDefault="002D77AA" w:rsidP="004176E3">
      <w:pPr>
        <w:pStyle w:val="BodyTextIndent3"/>
        <w:spacing w:line="240" w:lineRule="auto"/>
        <w:ind w:firstLine="709"/>
        <w:rPr>
          <w:sz w:val="22"/>
          <w:szCs w:val="22"/>
        </w:rPr>
      </w:pPr>
      <w:r w:rsidRPr="00A6430E">
        <w:rPr>
          <w:b/>
          <w:sz w:val="22"/>
          <w:szCs w:val="22"/>
        </w:rPr>
        <w:t>литература</w:t>
      </w:r>
      <w:r w:rsidRPr="00A6430E">
        <w:rPr>
          <w:sz w:val="22"/>
          <w:szCs w:val="22"/>
        </w:rPr>
        <w:t xml:space="preserve"> - на экзамене в аудиторию не допускаются специалисты по русскому языку и литературе.</w:t>
      </w:r>
    </w:p>
    <w:p w:rsidR="002D77AA" w:rsidRPr="00A6430E" w:rsidRDefault="002D77AA" w:rsidP="004176E3">
      <w:pPr>
        <w:pStyle w:val="BodyTextIndent3"/>
        <w:spacing w:line="240" w:lineRule="auto"/>
        <w:ind w:firstLine="709"/>
        <w:rPr>
          <w:sz w:val="22"/>
          <w:szCs w:val="22"/>
        </w:rPr>
      </w:pPr>
      <w:r w:rsidRPr="00A6430E">
        <w:rPr>
          <w:b/>
          <w:sz w:val="22"/>
          <w:szCs w:val="22"/>
        </w:rPr>
        <w:t xml:space="preserve">Дополнительные </w:t>
      </w:r>
      <w:r w:rsidRPr="00A6430E">
        <w:rPr>
          <w:sz w:val="22"/>
          <w:szCs w:val="22"/>
        </w:rPr>
        <w:t>устройства и материалы, которыми разрешается пользоваться на ЕГЭ:</w:t>
      </w:r>
    </w:p>
    <w:p w:rsidR="002D77AA" w:rsidRPr="00A6430E" w:rsidRDefault="002D77AA" w:rsidP="00AA5B2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430E">
        <w:rPr>
          <w:sz w:val="22"/>
          <w:szCs w:val="22"/>
        </w:rPr>
        <w:t xml:space="preserve">по </w:t>
      </w:r>
      <w:r w:rsidRPr="00A6430E">
        <w:rPr>
          <w:b/>
          <w:sz w:val="22"/>
          <w:szCs w:val="22"/>
        </w:rPr>
        <w:t>математике</w:t>
      </w:r>
      <w:r w:rsidRPr="00A6430E">
        <w:rPr>
          <w:sz w:val="22"/>
          <w:szCs w:val="22"/>
        </w:rPr>
        <w:t xml:space="preserve"> - линейкой; </w:t>
      </w:r>
    </w:p>
    <w:p w:rsidR="002D77AA" w:rsidRPr="00A6430E" w:rsidRDefault="002D77AA" w:rsidP="00AA5B2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430E">
        <w:rPr>
          <w:sz w:val="22"/>
          <w:szCs w:val="22"/>
        </w:rPr>
        <w:t xml:space="preserve">по </w:t>
      </w:r>
      <w:r w:rsidRPr="00A6430E">
        <w:rPr>
          <w:b/>
          <w:sz w:val="22"/>
          <w:szCs w:val="22"/>
        </w:rPr>
        <w:t>физике</w:t>
      </w:r>
      <w:r w:rsidRPr="00A6430E">
        <w:rPr>
          <w:sz w:val="22"/>
          <w:szCs w:val="22"/>
        </w:rPr>
        <w:t xml:space="preserve"> - линейкой и непрограммируемым калькулятором (выполняющий арифметические вычисления (сложение, вычитание, умножение, деление, извлечение корня) и вычисление тригонометрических функций (sin, cos, tg, ctg, arcsin, arcos, arctg) и не осуществляющий функции средства связи, хранилища базы данных, не имеющий доступа к сетям передачи данных (в том числе к сети Интернет); </w:t>
      </w:r>
    </w:p>
    <w:p w:rsidR="002D77AA" w:rsidRPr="00A6430E" w:rsidRDefault="002D77AA" w:rsidP="00AA5B2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430E">
        <w:rPr>
          <w:sz w:val="22"/>
          <w:szCs w:val="22"/>
        </w:rPr>
        <w:t xml:space="preserve">по </w:t>
      </w:r>
      <w:r w:rsidRPr="00A6430E">
        <w:rPr>
          <w:b/>
          <w:sz w:val="22"/>
          <w:szCs w:val="22"/>
        </w:rPr>
        <w:t>химии</w:t>
      </w:r>
      <w:r w:rsidRPr="00A6430E">
        <w:rPr>
          <w:sz w:val="22"/>
          <w:szCs w:val="22"/>
        </w:rPr>
        <w:t xml:space="preserve"> - непрограммируемым калькулятором; </w:t>
      </w:r>
    </w:p>
    <w:p w:rsidR="002D77AA" w:rsidRPr="00A6430E" w:rsidRDefault="002D77AA" w:rsidP="00AA5B2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430E">
        <w:rPr>
          <w:sz w:val="22"/>
          <w:szCs w:val="22"/>
        </w:rPr>
        <w:t xml:space="preserve">по </w:t>
      </w:r>
      <w:r w:rsidRPr="00A6430E">
        <w:rPr>
          <w:b/>
          <w:sz w:val="22"/>
          <w:szCs w:val="22"/>
        </w:rPr>
        <w:t xml:space="preserve">географии </w:t>
      </w:r>
      <w:r w:rsidRPr="00A6430E">
        <w:rPr>
          <w:sz w:val="22"/>
          <w:szCs w:val="22"/>
        </w:rPr>
        <w:t>- линейкой, транспортиром, непрограммируемым калькулятором.</w:t>
      </w:r>
    </w:p>
    <w:p w:rsidR="002D77AA" w:rsidRPr="00A6430E" w:rsidRDefault="002D77AA" w:rsidP="00B90F58">
      <w:pPr>
        <w:ind w:firstLine="709"/>
        <w:jc w:val="both"/>
        <w:rPr>
          <w:bCs/>
          <w:sz w:val="22"/>
          <w:szCs w:val="22"/>
        </w:rPr>
      </w:pPr>
      <w:r w:rsidRPr="00A6430E">
        <w:rPr>
          <w:sz w:val="22"/>
          <w:szCs w:val="22"/>
        </w:rPr>
        <w:t>В целях соблюдения безопасности проведения государственной (итоговой) аттестации (ГИА), в том числе единого государственного экзамена на территории Московской области необходимо разъяснить письмо Министерства образования Московской области от 05.04.2013 № 4110 -09/07 «</w:t>
      </w:r>
      <w:r w:rsidRPr="00A6430E">
        <w:rPr>
          <w:bCs/>
          <w:sz w:val="22"/>
          <w:szCs w:val="22"/>
        </w:rPr>
        <w:t>Об ответственности лиц, привлекаемых к работам по проведению ГИА на территории Московской области в 2013 году».</w:t>
      </w:r>
    </w:p>
    <w:p w:rsidR="002D77AA" w:rsidRPr="00A6430E" w:rsidRDefault="002D77AA" w:rsidP="00B90F58">
      <w:pPr>
        <w:ind w:firstLine="720"/>
        <w:jc w:val="both"/>
        <w:rPr>
          <w:sz w:val="22"/>
          <w:szCs w:val="22"/>
        </w:rPr>
      </w:pPr>
    </w:p>
    <w:p w:rsidR="002D77AA" w:rsidRPr="00A6430E" w:rsidRDefault="002D77AA" w:rsidP="00AA5B2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D77AA" w:rsidRPr="00A6430E" w:rsidRDefault="002D77AA" w:rsidP="00AA5B2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430E">
        <w:rPr>
          <w:sz w:val="22"/>
          <w:szCs w:val="22"/>
        </w:rPr>
        <w:t>.</w:t>
      </w:r>
    </w:p>
    <w:p w:rsidR="002D77AA" w:rsidRPr="00A6430E" w:rsidRDefault="002D77AA" w:rsidP="004176E3">
      <w:pPr>
        <w:pStyle w:val="BodyTextIndent3"/>
        <w:spacing w:line="240" w:lineRule="auto"/>
        <w:ind w:firstLine="709"/>
        <w:rPr>
          <w:sz w:val="22"/>
          <w:szCs w:val="22"/>
        </w:rPr>
      </w:pPr>
    </w:p>
    <w:p w:rsidR="002D77AA" w:rsidRPr="00A6430E" w:rsidRDefault="002D77AA" w:rsidP="008D2564">
      <w:pPr>
        <w:rPr>
          <w:sz w:val="22"/>
          <w:szCs w:val="22"/>
        </w:rPr>
      </w:pPr>
      <w:r w:rsidRPr="00A6430E">
        <w:rPr>
          <w:sz w:val="22"/>
          <w:szCs w:val="22"/>
        </w:rPr>
        <w:t xml:space="preserve">Первый заместитель министра образования </w:t>
      </w:r>
    </w:p>
    <w:p w:rsidR="002D77AA" w:rsidRPr="00A6430E" w:rsidRDefault="002D77AA" w:rsidP="008D2564">
      <w:pPr>
        <w:rPr>
          <w:sz w:val="22"/>
          <w:szCs w:val="22"/>
        </w:rPr>
      </w:pPr>
      <w:r w:rsidRPr="00A6430E">
        <w:rPr>
          <w:sz w:val="22"/>
          <w:szCs w:val="22"/>
        </w:rPr>
        <w:t>Московской области                                                                                                 В.С. Запалацкая</w:t>
      </w:r>
    </w:p>
    <w:p w:rsidR="002D77AA" w:rsidRPr="00A6430E" w:rsidRDefault="002D77AA" w:rsidP="008D2564">
      <w:pPr>
        <w:rPr>
          <w:sz w:val="22"/>
          <w:szCs w:val="22"/>
        </w:rPr>
      </w:pPr>
    </w:p>
    <w:p w:rsidR="002D77AA" w:rsidRPr="00A6430E" w:rsidRDefault="002D77AA" w:rsidP="008D2564">
      <w:pPr>
        <w:rPr>
          <w:sz w:val="22"/>
          <w:szCs w:val="22"/>
        </w:rPr>
      </w:pPr>
    </w:p>
    <w:p w:rsidR="002D77AA" w:rsidRPr="00A6430E" w:rsidRDefault="002D77AA" w:rsidP="008D2564">
      <w:pPr>
        <w:rPr>
          <w:sz w:val="22"/>
          <w:szCs w:val="22"/>
        </w:rPr>
      </w:pPr>
    </w:p>
    <w:p w:rsidR="002D77AA" w:rsidRPr="00A6430E" w:rsidRDefault="002D77AA" w:rsidP="008D2564">
      <w:pPr>
        <w:rPr>
          <w:sz w:val="22"/>
          <w:szCs w:val="22"/>
        </w:rPr>
      </w:pPr>
    </w:p>
    <w:p w:rsidR="002D77AA" w:rsidRPr="00A6430E" w:rsidRDefault="002D77AA" w:rsidP="008D2564">
      <w:pPr>
        <w:rPr>
          <w:sz w:val="22"/>
          <w:szCs w:val="22"/>
        </w:rPr>
      </w:pPr>
    </w:p>
    <w:p w:rsidR="002D77AA" w:rsidRPr="00A6430E" w:rsidRDefault="002D77AA" w:rsidP="008D2564">
      <w:pPr>
        <w:rPr>
          <w:sz w:val="22"/>
          <w:szCs w:val="22"/>
        </w:rPr>
      </w:pPr>
    </w:p>
    <w:p w:rsidR="002D77AA" w:rsidRPr="00A6430E" w:rsidRDefault="002D77AA" w:rsidP="008D2564">
      <w:pPr>
        <w:rPr>
          <w:sz w:val="22"/>
          <w:szCs w:val="22"/>
        </w:rPr>
      </w:pPr>
    </w:p>
    <w:p w:rsidR="002D77AA" w:rsidRPr="00A6430E" w:rsidRDefault="002D77AA" w:rsidP="008D2564">
      <w:pPr>
        <w:rPr>
          <w:sz w:val="22"/>
          <w:szCs w:val="22"/>
        </w:rPr>
      </w:pPr>
    </w:p>
    <w:p w:rsidR="002D77AA" w:rsidRPr="00A6430E" w:rsidRDefault="002D77AA" w:rsidP="008D2564">
      <w:pPr>
        <w:rPr>
          <w:sz w:val="22"/>
          <w:szCs w:val="22"/>
        </w:rPr>
      </w:pPr>
    </w:p>
    <w:p w:rsidR="002D77AA" w:rsidRPr="00A6430E" w:rsidRDefault="002D77AA" w:rsidP="008D2564">
      <w:pPr>
        <w:rPr>
          <w:sz w:val="22"/>
          <w:szCs w:val="22"/>
        </w:rPr>
      </w:pPr>
    </w:p>
    <w:p w:rsidR="002D77AA" w:rsidRPr="00A6430E" w:rsidRDefault="002D77AA" w:rsidP="008D2564">
      <w:pPr>
        <w:rPr>
          <w:sz w:val="22"/>
          <w:szCs w:val="22"/>
        </w:rPr>
      </w:pPr>
    </w:p>
    <w:p w:rsidR="002D77AA" w:rsidRPr="00A6430E" w:rsidRDefault="002D77AA" w:rsidP="008D2564">
      <w:pPr>
        <w:rPr>
          <w:sz w:val="22"/>
          <w:szCs w:val="22"/>
        </w:rPr>
      </w:pPr>
    </w:p>
    <w:p w:rsidR="002D77AA" w:rsidRPr="00A6430E" w:rsidRDefault="002D77AA" w:rsidP="008D2564">
      <w:pPr>
        <w:rPr>
          <w:sz w:val="22"/>
          <w:szCs w:val="22"/>
        </w:rPr>
      </w:pPr>
    </w:p>
    <w:p w:rsidR="002D77AA" w:rsidRPr="00A6430E" w:rsidRDefault="002D77AA" w:rsidP="008D2564">
      <w:pPr>
        <w:rPr>
          <w:sz w:val="22"/>
          <w:szCs w:val="22"/>
        </w:rPr>
      </w:pPr>
    </w:p>
    <w:p w:rsidR="002D77AA" w:rsidRPr="00A6430E" w:rsidRDefault="002D77AA" w:rsidP="008D2564">
      <w:pPr>
        <w:rPr>
          <w:sz w:val="22"/>
          <w:szCs w:val="22"/>
        </w:rPr>
      </w:pPr>
    </w:p>
    <w:p w:rsidR="002D77AA" w:rsidRPr="00A6430E" w:rsidRDefault="002D77AA" w:rsidP="008D2564">
      <w:pPr>
        <w:rPr>
          <w:sz w:val="22"/>
          <w:szCs w:val="22"/>
        </w:rPr>
      </w:pPr>
    </w:p>
    <w:p w:rsidR="002D77AA" w:rsidRPr="00A6430E" w:rsidRDefault="002D77AA" w:rsidP="008D2564">
      <w:pPr>
        <w:rPr>
          <w:sz w:val="22"/>
          <w:szCs w:val="22"/>
        </w:rPr>
      </w:pPr>
    </w:p>
    <w:p w:rsidR="002D77AA" w:rsidRPr="00A6430E" w:rsidRDefault="002D77AA" w:rsidP="008D2564">
      <w:pPr>
        <w:rPr>
          <w:sz w:val="22"/>
          <w:szCs w:val="22"/>
        </w:rPr>
      </w:pPr>
    </w:p>
    <w:p w:rsidR="002D77AA" w:rsidRPr="00A6430E" w:rsidRDefault="002D77AA" w:rsidP="008D2564">
      <w:pPr>
        <w:rPr>
          <w:sz w:val="22"/>
          <w:szCs w:val="22"/>
        </w:rPr>
      </w:pPr>
      <w:r w:rsidRPr="00A6430E">
        <w:rPr>
          <w:sz w:val="22"/>
          <w:szCs w:val="22"/>
        </w:rPr>
        <w:t>Платова И.Г.</w:t>
      </w:r>
    </w:p>
    <w:p w:rsidR="002D77AA" w:rsidRPr="00A6430E" w:rsidRDefault="002D77AA" w:rsidP="008D2564">
      <w:pPr>
        <w:rPr>
          <w:sz w:val="22"/>
          <w:szCs w:val="22"/>
        </w:rPr>
      </w:pPr>
      <w:r w:rsidRPr="00A6430E">
        <w:rPr>
          <w:sz w:val="22"/>
          <w:szCs w:val="22"/>
        </w:rPr>
        <w:t>8-(498) - 602-10-96</w:t>
      </w:r>
    </w:p>
    <w:p w:rsidR="002D77AA" w:rsidRPr="00A6430E" w:rsidRDefault="002D77AA" w:rsidP="00AA5B28">
      <w:pPr>
        <w:spacing w:line="240" w:lineRule="atLeast"/>
        <w:rPr>
          <w:sz w:val="22"/>
          <w:szCs w:val="22"/>
        </w:rPr>
      </w:pPr>
    </w:p>
    <w:sectPr w:rsidR="002D77AA" w:rsidRPr="00A6430E" w:rsidSect="00A6430E">
      <w:headerReference w:type="even" r:id="rId7"/>
      <w:headerReference w:type="default" r:id="rId8"/>
      <w:pgSz w:w="11907" w:h="16840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7AA" w:rsidRDefault="002D77AA" w:rsidP="007F3463">
      <w:r>
        <w:separator/>
      </w:r>
    </w:p>
  </w:endnote>
  <w:endnote w:type="continuationSeparator" w:id="0">
    <w:p w:rsidR="002D77AA" w:rsidRDefault="002D77AA" w:rsidP="007F3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7AA" w:rsidRDefault="002D77AA" w:rsidP="007F3463">
      <w:r>
        <w:separator/>
      </w:r>
    </w:p>
  </w:footnote>
  <w:footnote w:type="continuationSeparator" w:id="0">
    <w:p w:rsidR="002D77AA" w:rsidRDefault="002D77AA" w:rsidP="007F3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AA" w:rsidRDefault="002D77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2D77AA" w:rsidRDefault="002D77A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AA" w:rsidRDefault="002D77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D77AA" w:rsidRDefault="002D77A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756A"/>
    <w:multiLevelType w:val="hybridMultilevel"/>
    <w:tmpl w:val="4DB450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FD67E72"/>
    <w:multiLevelType w:val="hybridMultilevel"/>
    <w:tmpl w:val="4106C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740DBE"/>
    <w:multiLevelType w:val="hybridMultilevel"/>
    <w:tmpl w:val="667C1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557472"/>
    <w:multiLevelType w:val="hybridMultilevel"/>
    <w:tmpl w:val="138085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6CB6C4E"/>
    <w:multiLevelType w:val="multilevel"/>
    <w:tmpl w:val="F3941912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9234B73"/>
    <w:multiLevelType w:val="hybridMultilevel"/>
    <w:tmpl w:val="5A248494"/>
    <w:lvl w:ilvl="0" w:tplc="6E5E7810">
      <w:start w:val="3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>
    <w:nsid w:val="2B593EA9"/>
    <w:multiLevelType w:val="hybridMultilevel"/>
    <w:tmpl w:val="8CE0ED08"/>
    <w:lvl w:ilvl="0" w:tplc="AC08272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C0C03B6"/>
    <w:multiLevelType w:val="hybridMultilevel"/>
    <w:tmpl w:val="F67CA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D95427"/>
    <w:multiLevelType w:val="hybridMultilevel"/>
    <w:tmpl w:val="29306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BA5057"/>
    <w:multiLevelType w:val="hybridMultilevel"/>
    <w:tmpl w:val="A8C2AF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F45213"/>
    <w:multiLevelType w:val="hybridMultilevel"/>
    <w:tmpl w:val="AAE82052"/>
    <w:lvl w:ilvl="0" w:tplc="3F16887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3D617893"/>
    <w:multiLevelType w:val="hybridMultilevel"/>
    <w:tmpl w:val="722EB6B0"/>
    <w:lvl w:ilvl="0" w:tplc="A7BA3C1E">
      <w:start w:val="1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32B1E1F"/>
    <w:multiLevelType w:val="hybridMultilevel"/>
    <w:tmpl w:val="08CA8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5C47F6"/>
    <w:multiLevelType w:val="hybridMultilevel"/>
    <w:tmpl w:val="DB3E7E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85C3680"/>
    <w:multiLevelType w:val="hybridMultilevel"/>
    <w:tmpl w:val="6794F1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B710413"/>
    <w:multiLevelType w:val="hybridMultilevel"/>
    <w:tmpl w:val="222678BA"/>
    <w:lvl w:ilvl="0" w:tplc="ED94006A">
      <w:start w:val="6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6">
    <w:nsid w:val="4D5E58C8"/>
    <w:multiLevelType w:val="hybridMultilevel"/>
    <w:tmpl w:val="751650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4F91953"/>
    <w:multiLevelType w:val="multilevel"/>
    <w:tmpl w:val="AAE82052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55573E22"/>
    <w:multiLevelType w:val="hybridMultilevel"/>
    <w:tmpl w:val="F0BE2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DF2684"/>
    <w:multiLevelType w:val="hybridMultilevel"/>
    <w:tmpl w:val="A26EFF0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0">
    <w:nsid w:val="64C8092F"/>
    <w:multiLevelType w:val="hybridMultilevel"/>
    <w:tmpl w:val="F3941912"/>
    <w:lvl w:ilvl="0" w:tplc="7D0A848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65966FF0"/>
    <w:multiLevelType w:val="hybridMultilevel"/>
    <w:tmpl w:val="A10838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B350E85"/>
    <w:multiLevelType w:val="multilevel"/>
    <w:tmpl w:val="5CD4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582AD5"/>
    <w:multiLevelType w:val="multilevel"/>
    <w:tmpl w:val="3E0E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DA0EAC"/>
    <w:multiLevelType w:val="hybridMultilevel"/>
    <w:tmpl w:val="918AC7B2"/>
    <w:lvl w:ilvl="0" w:tplc="075A79C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6E2F42EF"/>
    <w:multiLevelType w:val="hybridMultilevel"/>
    <w:tmpl w:val="6F3A8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C3683C"/>
    <w:multiLevelType w:val="hybridMultilevel"/>
    <w:tmpl w:val="8966A4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56747B9"/>
    <w:multiLevelType w:val="hybridMultilevel"/>
    <w:tmpl w:val="4EA2FF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5FC23B0"/>
    <w:multiLevelType w:val="hybridMultilevel"/>
    <w:tmpl w:val="0F823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171412"/>
    <w:multiLevelType w:val="hybridMultilevel"/>
    <w:tmpl w:val="3CF4E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A35010"/>
    <w:multiLevelType w:val="hybridMultilevel"/>
    <w:tmpl w:val="4ACE3E9C"/>
    <w:lvl w:ilvl="0" w:tplc="8CF4EEA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7D416E13"/>
    <w:multiLevelType w:val="hybridMultilevel"/>
    <w:tmpl w:val="2938D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9"/>
  </w:num>
  <w:num w:numId="5">
    <w:abstractNumId w:val="3"/>
  </w:num>
  <w:num w:numId="6">
    <w:abstractNumId w:val="21"/>
  </w:num>
  <w:num w:numId="7">
    <w:abstractNumId w:val="0"/>
  </w:num>
  <w:num w:numId="8">
    <w:abstractNumId w:val="13"/>
  </w:num>
  <w:num w:numId="9">
    <w:abstractNumId w:val="11"/>
  </w:num>
  <w:num w:numId="10">
    <w:abstractNumId w:val="26"/>
  </w:num>
  <w:num w:numId="11">
    <w:abstractNumId w:val="25"/>
  </w:num>
  <w:num w:numId="12">
    <w:abstractNumId w:val="8"/>
  </w:num>
  <w:num w:numId="13">
    <w:abstractNumId w:val="12"/>
  </w:num>
  <w:num w:numId="14">
    <w:abstractNumId w:val="9"/>
  </w:num>
  <w:num w:numId="15">
    <w:abstractNumId w:val="2"/>
  </w:num>
  <w:num w:numId="16">
    <w:abstractNumId w:val="29"/>
  </w:num>
  <w:num w:numId="17">
    <w:abstractNumId w:val="28"/>
  </w:num>
  <w:num w:numId="18">
    <w:abstractNumId w:val="27"/>
  </w:num>
  <w:num w:numId="19">
    <w:abstractNumId w:val="18"/>
  </w:num>
  <w:num w:numId="20">
    <w:abstractNumId w:val="22"/>
  </w:num>
  <w:num w:numId="21">
    <w:abstractNumId w:val="1"/>
  </w:num>
  <w:num w:numId="22">
    <w:abstractNumId w:val="7"/>
  </w:num>
  <w:num w:numId="23">
    <w:abstractNumId w:val="10"/>
  </w:num>
  <w:num w:numId="24">
    <w:abstractNumId w:val="20"/>
  </w:num>
  <w:num w:numId="25">
    <w:abstractNumId w:val="17"/>
  </w:num>
  <w:num w:numId="26">
    <w:abstractNumId w:val="6"/>
  </w:num>
  <w:num w:numId="27">
    <w:abstractNumId w:val="30"/>
  </w:num>
  <w:num w:numId="28">
    <w:abstractNumId w:val="24"/>
  </w:num>
  <w:num w:numId="29">
    <w:abstractNumId w:val="23"/>
  </w:num>
  <w:num w:numId="30">
    <w:abstractNumId w:val="4"/>
  </w:num>
  <w:num w:numId="31">
    <w:abstractNumId w:val="14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564"/>
    <w:rsid w:val="000003DC"/>
    <w:rsid w:val="00000EE7"/>
    <w:rsid w:val="00000F5A"/>
    <w:rsid w:val="00001722"/>
    <w:rsid w:val="00001FD1"/>
    <w:rsid w:val="00002D9A"/>
    <w:rsid w:val="00003211"/>
    <w:rsid w:val="00003372"/>
    <w:rsid w:val="000038B6"/>
    <w:rsid w:val="00004CE3"/>
    <w:rsid w:val="00004FA6"/>
    <w:rsid w:val="000065F1"/>
    <w:rsid w:val="000066D3"/>
    <w:rsid w:val="000102BA"/>
    <w:rsid w:val="000104DD"/>
    <w:rsid w:val="0001052B"/>
    <w:rsid w:val="000106A2"/>
    <w:rsid w:val="000108A3"/>
    <w:rsid w:val="00010CAA"/>
    <w:rsid w:val="00010E36"/>
    <w:rsid w:val="0001153E"/>
    <w:rsid w:val="0001160A"/>
    <w:rsid w:val="00011D4B"/>
    <w:rsid w:val="00011FB6"/>
    <w:rsid w:val="000125F1"/>
    <w:rsid w:val="00012882"/>
    <w:rsid w:val="00012D1A"/>
    <w:rsid w:val="00012D43"/>
    <w:rsid w:val="00013092"/>
    <w:rsid w:val="00013138"/>
    <w:rsid w:val="00013250"/>
    <w:rsid w:val="00013DC0"/>
    <w:rsid w:val="00014265"/>
    <w:rsid w:val="00014294"/>
    <w:rsid w:val="000148A1"/>
    <w:rsid w:val="0001596D"/>
    <w:rsid w:val="00015A38"/>
    <w:rsid w:val="00017618"/>
    <w:rsid w:val="00017E68"/>
    <w:rsid w:val="00017F15"/>
    <w:rsid w:val="000203A5"/>
    <w:rsid w:val="0002065A"/>
    <w:rsid w:val="00020807"/>
    <w:rsid w:val="00020BE7"/>
    <w:rsid w:val="00020FB0"/>
    <w:rsid w:val="00021716"/>
    <w:rsid w:val="0002200F"/>
    <w:rsid w:val="00022193"/>
    <w:rsid w:val="000223DC"/>
    <w:rsid w:val="00023A6B"/>
    <w:rsid w:val="0002454F"/>
    <w:rsid w:val="00025721"/>
    <w:rsid w:val="00025856"/>
    <w:rsid w:val="00025B2A"/>
    <w:rsid w:val="00026157"/>
    <w:rsid w:val="000263FD"/>
    <w:rsid w:val="00026B24"/>
    <w:rsid w:val="000272F3"/>
    <w:rsid w:val="000274BE"/>
    <w:rsid w:val="00027984"/>
    <w:rsid w:val="00027A93"/>
    <w:rsid w:val="00030D27"/>
    <w:rsid w:val="00030F6C"/>
    <w:rsid w:val="00031000"/>
    <w:rsid w:val="0003143B"/>
    <w:rsid w:val="000315AA"/>
    <w:rsid w:val="00031A81"/>
    <w:rsid w:val="00032101"/>
    <w:rsid w:val="000346CC"/>
    <w:rsid w:val="0003481C"/>
    <w:rsid w:val="00034B76"/>
    <w:rsid w:val="00034CC0"/>
    <w:rsid w:val="00035A41"/>
    <w:rsid w:val="00035D55"/>
    <w:rsid w:val="00036289"/>
    <w:rsid w:val="000368FD"/>
    <w:rsid w:val="00036959"/>
    <w:rsid w:val="0003695A"/>
    <w:rsid w:val="00036B5A"/>
    <w:rsid w:val="00037DC2"/>
    <w:rsid w:val="00040B66"/>
    <w:rsid w:val="0004171B"/>
    <w:rsid w:val="000420D4"/>
    <w:rsid w:val="00043F44"/>
    <w:rsid w:val="000442DF"/>
    <w:rsid w:val="00044AEF"/>
    <w:rsid w:val="0004633C"/>
    <w:rsid w:val="00046FE5"/>
    <w:rsid w:val="00047B01"/>
    <w:rsid w:val="000500A5"/>
    <w:rsid w:val="00050A63"/>
    <w:rsid w:val="00050DA0"/>
    <w:rsid w:val="00051576"/>
    <w:rsid w:val="00051D86"/>
    <w:rsid w:val="00052C0D"/>
    <w:rsid w:val="00053E23"/>
    <w:rsid w:val="00053FFA"/>
    <w:rsid w:val="0005499E"/>
    <w:rsid w:val="00054B08"/>
    <w:rsid w:val="00054DA0"/>
    <w:rsid w:val="00054F60"/>
    <w:rsid w:val="000551E1"/>
    <w:rsid w:val="00055313"/>
    <w:rsid w:val="00056205"/>
    <w:rsid w:val="0005643B"/>
    <w:rsid w:val="000575EB"/>
    <w:rsid w:val="00060185"/>
    <w:rsid w:val="0006044D"/>
    <w:rsid w:val="00060986"/>
    <w:rsid w:val="00062574"/>
    <w:rsid w:val="00062983"/>
    <w:rsid w:val="00064CC8"/>
    <w:rsid w:val="00065A4F"/>
    <w:rsid w:val="000660A2"/>
    <w:rsid w:val="000668AA"/>
    <w:rsid w:val="00066968"/>
    <w:rsid w:val="00066C41"/>
    <w:rsid w:val="000670B5"/>
    <w:rsid w:val="00067152"/>
    <w:rsid w:val="000674C0"/>
    <w:rsid w:val="00067986"/>
    <w:rsid w:val="00067E5C"/>
    <w:rsid w:val="000708D7"/>
    <w:rsid w:val="00072147"/>
    <w:rsid w:val="00072197"/>
    <w:rsid w:val="000729CC"/>
    <w:rsid w:val="00074786"/>
    <w:rsid w:val="0007536F"/>
    <w:rsid w:val="000755D9"/>
    <w:rsid w:val="000755E6"/>
    <w:rsid w:val="00075646"/>
    <w:rsid w:val="000759E2"/>
    <w:rsid w:val="00076A61"/>
    <w:rsid w:val="00076A8D"/>
    <w:rsid w:val="00076E6A"/>
    <w:rsid w:val="00076F17"/>
    <w:rsid w:val="00076F57"/>
    <w:rsid w:val="00077E2E"/>
    <w:rsid w:val="000808D1"/>
    <w:rsid w:val="00080CC8"/>
    <w:rsid w:val="000819C7"/>
    <w:rsid w:val="00081B15"/>
    <w:rsid w:val="00082237"/>
    <w:rsid w:val="000830E5"/>
    <w:rsid w:val="00083256"/>
    <w:rsid w:val="000839A0"/>
    <w:rsid w:val="000839D0"/>
    <w:rsid w:val="00083BA5"/>
    <w:rsid w:val="00083F26"/>
    <w:rsid w:val="000843CF"/>
    <w:rsid w:val="00085406"/>
    <w:rsid w:val="000855A6"/>
    <w:rsid w:val="0008570B"/>
    <w:rsid w:val="00085DC0"/>
    <w:rsid w:val="00086027"/>
    <w:rsid w:val="00086AFF"/>
    <w:rsid w:val="00086B45"/>
    <w:rsid w:val="00087622"/>
    <w:rsid w:val="00087A7C"/>
    <w:rsid w:val="00087C85"/>
    <w:rsid w:val="00087F05"/>
    <w:rsid w:val="0009057E"/>
    <w:rsid w:val="00090D77"/>
    <w:rsid w:val="00091011"/>
    <w:rsid w:val="00091343"/>
    <w:rsid w:val="000922C6"/>
    <w:rsid w:val="00092AF1"/>
    <w:rsid w:val="00092C6E"/>
    <w:rsid w:val="000942D3"/>
    <w:rsid w:val="00095B31"/>
    <w:rsid w:val="0009628D"/>
    <w:rsid w:val="000967CA"/>
    <w:rsid w:val="0009696B"/>
    <w:rsid w:val="00096A15"/>
    <w:rsid w:val="0009755C"/>
    <w:rsid w:val="0009772F"/>
    <w:rsid w:val="00097730"/>
    <w:rsid w:val="00097952"/>
    <w:rsid w:val="00097D9B"/>
    <w:rsid w:val="000A07B7"/>
    <w:rsid w:val="000A0A77"/>
    <w:rsid w:val="000A0DCF"/>
    <w:rsid w:val="000A0F05"/>
    <w:rsid w:val="000A14D5"/>
    <w:rsid w:val="000A16A9"/>
    <w:rsid w:val="000A190B"/>
    <w:rsid w:val="000A1BD5"/>
    <w:rsid w:val="000A28D2"/>
    <w:rsid w:val="000A2D5A"/>
    <w:rsid w:val="000A3754"/>
    <w:rsid w:val="000A3792"/>
    <w:rsid w:val="000A3C43"/>
    <w:rsid w:val="000A44B2"/>
    <w:rsid w:val="000A4672"/>
    <w:rsid w:val="000A4904"/>
    <w:rsid w:val="000A4925"/>
    <w:rsid w:val="000A4C50"/>
    <w:rsid w:val="000A4CF3"/>
    <w:rsid w:val="000A4F21"/>
    <w:rsid w:val="000A5D73"/>
    <w:rsid w:val="000A6375"/>
    <w:rsid w:val="000B0559"/>
    <w:rsid w:val="000B06EE"/>
    <w:rsid w:val="000B09CD"/>
    <w:rsid w:val="000B0C94"/>
    <w:rsid w:val="000B0DE0"/>
    <w:rsid w:val="000B11FF"/>
    <w:rsid w:val="000B1D7A"/>
    <w:rsid w:val="000B23DC"/>
    <w:rsid w:val="000B2410"/>
    <w:rsid w:val="000B252C"/>
    <w:rsid w:val="000B2599"/>
    <w:rsid w:val="000B2D4B"/>
    <w:rsid w:val="000B3A0D"/>
    <w:rsid w:val="000B3E11"/>
    <w:rsid w:val="000B3EC9"/>
    <w:rsid w:val="000B4CA6"/>
    <w:rsid w:val="000B54B4"/>
    <w:rsid w:val="000B55F9"/>
    <w:rsid w:val="000B5606"/>
    <w:rsid w:val="000B6127"/>
    <w:rsid w:val="000B6D35"/>
    <w:rsid w:val="000B6E85"/>
    <w:rsid w:val="000B7A4F"/>
    <w:rsid w:val="000B7D35"/>
    <w:rsid w:val="000C05BA"/>
    <w:rsid w:val="000C0800"/>
    <w:rsid w:val="000C08B7"/>
    <w:rsid w:val="000C0C7E"/>
    <w:rsid w:val="000C1586"/>
    <w:rsid w:val="000C1AD8"/>
    <w:rsid w:val="000C1B29"/>
    <w:rsid w:val="000C1DB1"/>
    <w:rsid w:val="000C2160"/>
    <w:rsid w:val="000C25CF"/>
    <w:rsid w:val="000C2A63"/>
    <w:rsid w:val="000C32A9"/>
    <w:rsid w:val="000C3B52"/>
    <w:rsid w:val="000C4191"/>
    <w:rsid w:val="000C529E"/>
    <w:rsid w:val="000C540F"/>
    <w:rsid w:val="000C6E90"/>
    <w:rsid w:val="000C6F7F"/>
    <w:rsid w:val="000C76D6"/>
    <w:rsid w:val="000C7CB9"/>
    <w:rsid w:val="000C7D7B"/>
    <w:rsid w:val="000C7F32"/>
    <w:rsid w:val="000D17D9"/>
    <w:rsid w:val="000D1F82"/>
    <w:rsid w:val="000D25CA"/>
    <w:rsid w:val="000D27FF"/>
    <w:rsid w:val="000D2B9D"/>
    <w:rsid w:val="000D2EF8"/>
    <w:rsid w:val="000D465B"/>
    <w:rsid w:val="000D46C5"/>
    <w:rsid w:val="000D49EE"/>
    <w:rsid w:val="000D5306"/>
    <w:rsid w:val="000D5669"/>
    <w:rsid w:val="000D73E8"/>
    <w:rsid w:val="000D766E"/>
    <w:rsid w:val="000D7D80"/>
    <w:rsid w:val="000E079C"/>
    <w:rsid w:val="000E155D"/>
    <w:rsid w:val="000E327F"/>
    <w:rsid w:val="000E35C8"/>
    <w:rsid w:val="000E36AD"/>
    <w:rsid w:val="000E4284"/>
    <w:rsid w:val="000E432A"/>
    <w:rsid w:val="000E4D3D"/>
    <w:rsid w:val="000E5250"/>
    <w:rsid w:val="000E652C"/>
    <w:rsid w:val="000E66CF"/>
    <w:rsid w:val="000E6B32"/>
    <w:rsid w:val="000E6D24"/>
    <w:rsid w:val="000F04E3"/>
    <w:rsid w:val="000F057A"/>
    <w:rsid w:val="000F0A2B"/>
    <w:rsid w:val="000F0AEE"/>
    <w:rsid w:val="000F0F3A"/>
    <w:rsid w:val="000F197D"/>
    <w:rsid w:val="000F22D6"/>
    <w:rsid w:val="000F2326"/>
    <w:rsid w:val="000F25E0"/>
    <w:rsid w:val="000F3237"/>
    <w:rsid w:val="000F384E"/>
    <w:rsid w:val="000F396A"/>
    <w:rsid w:val="000F4919"/>
    <w:rsid w:val="000F4AF2"/>
    <w:rsid w:val="000F4BDA"/>
    <w:rsid w:val="000F53E4"/>
    <w:rsid w:val="000F567C"/>
    <w:rsid w:val="000F576E"/>
    <w:rsid w:val="000F5EB6"/>
    <w:rsid w:val="000F601E"/>
    <w:rsid w:val="000F61B6"/>
    <w:rsid w:val="000F6287"/>
    <w:rsid w:val="000F7069"/>
    <w:rsid w:val="000F7B89"/>
    <w:rsid w:val="0010010A"/>
    <w:rsid w:val="001003F7"/>
    <w:rsid w:val="00101024"/>
    <w:rsid w:val="0010193F"/>
    <w:rsid w:val="0010260B"/>
    <w:rsid w:val="00103E1B"/>
    <w:rsid w:val="00104871"/>
    <w:rsid w:val="0010505E"/>
    <w:rsid w:val="001050B7"/>
    <w:rsid w:val="00105A95"/>
    <w:rsid w:val="00105CF0"/>
    <w:rsid w:val="001061CF"/>
    <w:rsid w:val="00106560"/>
    <w:rsid w:val="001065A7"/>
    <w:rsid w:val="001065CE"/>
    <w:rsid w:val="0010729F"/>
    <w:rsid w:val="0010783F"/>
    <w:rsid w:val="0011102D"/>
    <w:rsid w:val="00111659"/>
    <w:rsid w:val="00111E5F"/>
    <w:rsid w:val="001133C1"/>
    <w:rsid w:val="0011350C"/>
    <w:rsid w:val="00113ABA"/>
    <w:rsid w:val="00113F0F"/>
    <w:rsid w:val="00114ED4"/>
    <w:rsid w:val="0011671E"/>
    <w:rsid w:val="001169C1"/>
    <w:rsid w:val="0011752E"/>
    <w:rsid w:val="0012033C"/>
    <w:rsid w:val="001206CA"/>
    <w:rsid w:val="00120999"/>
    <w:rsid w:val="00121914"/>
    <w:rsid w:val="00121BF1"/>
    <w:rsid w:val="00121E56"/>
    <w:rsid w:val="00122176"/>
    <w:rsid w:val="0012240B"/>
    <w:rsid w:val="00125160"/>
    <w:rsid w:val="0012532E"/>
    <w:rsid w:val="00125D95"/>
    <w:rsid w:val="001262D0"/>
    <w:rsid w:val="00126935"/>
    <w:rsid w:val="00130CDA"/>
    <w:rsid w:val="00130F21"/>
    <w:rsid w:val="001319D4"/>
    <w:rsid w:val="00131CF1"/>
    <w:rsid w:val="00132D1E"/>
    <w:rsid w:val="00133385"/>
    <w:rsid w:val="001333A3"/>
    <w:rsid w:val="001336B6"/>
    <w:rsid w:val="001343C9"/>
    <w:rsid w:val="001350B6"/>
    <w:rsid w:val="001350BC"/>
    <w:rsid w:val="001358FE"/>
    <w:rsid w:val="00136A00"/>
    <w:rsid w:val="00137537"/>
    <w:rsid w:val="00140B62"/>
    <w:rsid w:val="00141EAA"/>
    <w:rsid w:val="001427C2"/>
    <w:rsid w:val="001438D1"/>
    <w:rsid w:val="00143CF5"/>
    <w:rsid w:val="001440D5"/>
    <w:rsid w:val="00144D9A"/>
    <w:rsid w:val="00145C6D"/>
    <w:rsid w:val="0014737B"/>
    <w:rsid w:val="00147625"/>
    <w:rsid w:val="00147869"/>
    <w:rsid w:val="0015093D"/>
    <w:rsid w:val="00150962"/>
    <w:rsid w:val="00150BD8"/>
    <w:rsid w:val="00151958"/>
    <w:rsid w:val="0015296F"/>
    <w:rsid w:val="00152C4B"/>
    <w:rsid w:val="0015311A"/>
    <w:rsid w:val="001532D4"/>
    <w:rsid w:val="001536D5"/>
    <w:rsid w:val="00153863"/>
    <w:rsid w:val="00153DE3"/>
    <w:rsid w:val="0015400D"/>
    <w:rsid w:val="001544A1"/>
    <w:rsid w:val="00156236"/>
    <w:rsid w:val="00156753"/>
    <w:rsid w:val="00156DA8"/>
    <w:rsid w:val="00157B1E"/>
    <w:rsid w:val="00160A43"/>
    <w:rsid w:val="00161E0A"/>
    <w:rsid w:val="00161EF0"/>
    <w:rsid w:val="00162E38"/>
    <w:rsid w:val="00162EB4"/>
    <w:rsid w:val="00162F0B"/>
    <w:rsid w:val="00163392"/>
    <w:rsid w:val="001641F8"/>
    <w:rsid w:val="001644C6"/>
    <w:rsid w:val="00164A66"/>
    <w:rsid w:val="00165F12"/>
    <w:rsid w:val="0016605B"/>
    <w:rsid w:val="001662C9"/>
    <w:rsid w:val="00166E09"/>
    <w:rsid w:val="00167850"/>
    <w:rsid w:val="001707D1"/>
    <w:rsid w:val="0017087B"/>
    <w:rsid w:val="001709BA"/>
    <w:rsid w:val="001710EF"/>
    <w:rsid w:val="001717B1"/>
    <w:rsid w:val="00171D81"/>
    <w:rsid w:val="00172A31"/>
    <w:rsid w:val="00172E51"/>
    <w:rsid w:val="00172F59"/>
    <w:rsid w:val="00173D5F"/>
    <w:rsid w:val="0017443E"/>
    <w:rsid w:val="00174CDA"/>
    <w:rsid w:val="0017553B"/>
    <w:rsid w:val="001758A7"/>
    <w:rsid w:val="00175BE5"/>
    <w:rsid w:val="00176808"/>
    <w:rsid w:val="00176F17"/>
    <w:rsid w:val="00176FC5"/>
    <w:rsid w:val="001803A2"/>
    <w:rsid w:val="00180BAB"/>
    <w:rsid w:val="00181699"/>
    <w:rsid w:val="001817CB"/>
    <w:rsid w:val="00182197"/>
    <w:rsid w:val="001822A9"/>
    <w:rsid w:val="001829C6"/>
    <w:rsid w:val="00182A98"/>
    <w:rsid w:val="0018408A"/>
    <w:rsid w:val="001846E7"/>
    <w:rsid w:val="00184A7C"/>
    <w:rsid w:val="001850CA"/>
    <w:rsid w:val="001872DE"/>
    <w:rsid w:val="00187585"/>
    <w:rsid w:val="00187CD3"/>
    <w:rsid w:val="00190A3E"/>
    <w:rsid w:val="00190AC5"/>
    <w:rsid w:val="00190D30"/>
    <w:rsid w:val="00191322"/>
    <w:rsid w:val="00191613"/>
    <w:rsid w:val="001918B9"/>
    <w:rsid w:val="00191A9B"/>
    <w:rsid w:val="00191C0B"/>
    <w:rsid w:val="00192374"/>
    <w:rsid w:val="0019328F"/>
    <w:rsid w:val="00193B3D"/>
    <w:rsid w:val="00193CF7"/>
    <w:rsid w:val="00194C1D"/>
    <w:rsid w:val="0019524A"/>
    <w:rsid w:val="001959A5"/>
    <w:rsid w:val="0019691E"/>
    <w:rsid w:val="00197107"/>
    <w:rsid w:val="001A04A0"/>
    <w:rsid w:val="001A0561"/>
    <w:rsid w:val="001A07C6"/>
    <w:rsid w:val="001A0E2D"/>
    <w:rsid w:val="001A0ED9"/>
    <w:rsid w:val="001A102A"/>
    <w:rsid w:val="001A2171"/>
    <w:rsid w:val="001A2C32"/>
    <w:rsid w:val="001A44B2"/>
    <w:rsid w:val="001A47FF"/>
    <w:rsid w:val="001A5085"/>
    <w:rsid w:val="001A5EE4"/>
    <w:rsid w:val="001A6452"/>
    <w:rsid w:val="001A6521"/>
    <w:rsid w:val="001A7261"/>
    <w:rsid w:val="001A742C"/>
    <w:rsid w:val="001B054F"/>
    <w:rsid w:val="001B080E"/>
    <w:rsid w:val="001B22BE"/>
    <w:rsid w:val="001B266F"/>
    <w:rsid w:val="001B37AF"/>
    <w:rsid w:val="001B3C1A"/>
    <w:rsid w:val="001B4751"/>
    <w:rsid w:val="001B4F96"/>
    <w:rsid w:val="001B5680"/>
    <w:rsid w:val="001B5EBF"/>
    <w:rsid w:val="001B6B29"/>
    <w:rsid w:val="001B759E"/>
    <w:rsid w:val="001B7705"/>
    <w:rsid w:val="001B7F43"/>
    <w:rsid w:val="001C080D"/>
    <w:rsid w:val="001C0A88"/>
    <w:rsid w:val="001C0FD3"/>
    <w:rsid w:val="001C154C"/>
    <w:rsid w:val="001C1B17"/>
    <w:rsid w:val="001C1BCC"/>
    <w:rsid w:val="001C24EC"/>
    <w:rsid w:val="001C259D"/>
    <w:rsid w:val="001C27C2"/>
    <w:rsid w:val="001C34CC"/>
    <w:rsid w:val="001C39A9"/>
    <w:rsid w:val="001C4404"/>
    <w:rsid w:val="001C4A6E"/>
    <w:rsid w:val="001C61FF"/>
    <w:rsid w:val="001C67F2"/>
    <w:rsid w:val="001C69E8"/>
    <w:rsid w:val="001C6A0C"/>
    <w:rsid w:val="001C6D61"/>
    <w:rsid w:val="001C6E0C"/>
    <w:rsid w:val="001C7011"/>
    <w:rsid w:val="001D05A5"/>
    <w:rsid w:val="001D0899"/>
    <w:rsid w:val="001D0DC6"/>
    <w:rsid w:val="001D1194"/>
    <w:rsid w:val="001D1449"/>
    <w:rsid w:val="001D22B1"/>
    <w:rsid w:val="001D2E44"/>
    <w:rsid w:val="001D31A5"/>
    <w:rsid w:val="001D336F"/>
    <w:rsid w:val="001D378F"/>
    <w:rsid w:val="001D3C99"/>
    <w:rsid w:val="001D3D23"/>
    <w:rsid w:val="001D41D1"/>
    <w:rsid w:val="001D4631"/>
    <w:rsid w:val="001D51D6"/>
    <w:rsid w:val="001D521B"/>
    <w:rsid w:val="001D5BA8"/>
    <w:rsid w:val="001D5F66"/>
    <w:rsid w:val="001D6BE5"/>
    <w:rsid w:val="001D6FF9"/>
    <w:rsid w:val="001D717B"/>
    <w:rsid w:val="001D74BD"/>
    <w:rsid w:val="001D7F9E"/>
    <w:rsid w:val="001E02FA"/>
    <w:rsid w:val="001E065F"/>
    <w:rsid w:val="001E0B06"/>
    <w:rsid w:val="001E150F"/>
    <w:rsid w:val="001E1FCA"/>
    <w:rsid w:val="001E2044"/>
    <w:rsid w:val="001E2B3C"/>
    <w:rsid w:val="001E3E66"/>
    <w:rsid w:val="001E3ED7"/>
    <w:rsid w:val="001E43CD"/>
    <w:rsid w:val="001E4D4F"/>
    <w:rsid w:val="001E5168"/>
    <w:rsid w:val="001E5ED1"/>
    <w:rsid w:val="001E6235"/>
    <w:rsid w:val="001E631F"/>
    <w:rsid w:val="001E70F9"/>
    <w:rsid w:val="001E7357"/>
    <w:rsid w:val="001E75F7"/>
    <w:rsid w:val="001F0249"/>
    <w:rsid w:val="001F0484"/>
    <w:rsid w:val="001F0C92"/>
    <w:rsid w:val="001F1257"/>
    <w:rsid w:val="001F13E7"/>
    <w:rsid w:val="001F16B9"/>
    <w:rsid w:val="001F18E9"/>
    <w:rsid w:val="001F1928"/>
    <w:rsid w:val="001F1A1D"/>
    <w:rsid w:val="001F2B74"/>
    <w:rsid w:val="001F3003"/>
    <w:rsid w:val="001F39E3"/>
    <w:rsid w:val="001F3A16"/>
    <w:rsid w:val="001F3FE3"/>
    <w:rsid w:val="001F4BF4"/>
    <w:rsid w:val="001F50E9"/>
    <w:rsid w:val="001F668E"/>
    <w:rsid w:val="001F696B"/>
    <w:rsid w:val="001F7B21"/>
    <w:rsid w:val="001F7E2B"/>
    <w:rsid w:val="002010DD"/>
    <w:rsid w:val="002011AA"/>
    <w:rsid w:val="002017EB"/>
    <w:rsid w:val="00201ED5"/>
    <w:rsid w:val="00202027"/>
    <w:rsid w:val="00202D3D"/>
    <w:rsid w:val="00203412"/>
    <w:rsid w:val="00203812"/>
    <w:rsid w:val="00204167"/>
    <w:rsid w:val="00205140"/>
    <w:rsid w:val="00206070"/>
    <w:rsid w:val="00206932"/>
    <w:rsid w:val="0020698E"/>
    <w:rsid w:val="00207256"/>
    <w:rsid w:val="00207384"/>
    <w:rsid w:val="00207498"/>
    <w:rsid w:val="00207DE1"/>
    <w:rsid w:val="002101E3"/>
    <w:rsid w:val="00210205"/>
    <w:rsid w:val="002113DF"/>
    <w:rsid w:val="00211EB6"/>
    <w:rsid w:val="0021328A"/>
    <w:rsid w:val="00213BF4"/>
    <w:rsid w:val="00213C30"/>
    <w:rsid w:val="0021438B"/>
    <w:rsid w:val="00214CEA"/>
    <w:rsid w:val="0021585D"/>
    <w:rsid w:val="00215DA6"/>
    <w:rsid w:val="00215F34"/>
    <w:rsid w:val="00216533"/>
    <w:rsid w:val="002165FB"/>
    <w:rsid w:val="0021754C"/>
    <w:rsid w:val="00217960"/>
    <w:rsid w:val="0022009F"/>
    <w:rsid w:val="00221039"/>
    <w:rsid w:val="0022118A"/>
    <w:rsid w:val="00221310"/>
    <w:rsid w:val="0022148D"/>
    <w:rsid w:val="002215F6"/>
    <w:rsid w:val="00222055"/>
    <w:rsid w:val="002231FC"/>
    <w:rsid w:val="00223C83"/>
    <w:rsid w:val="00223CA8"/>
    <w:rsid w:val="00224922"/>
    <w:rsid w:val="002249F2"/>
    <w:rsid w:val="00225076"/>
    <w:rsid w:val="00225CE3"/>
    <w:rsid w:val="00225D2A"/>
    <w:rsid w:val="002262BA"/>
    <w:rsid w:val="00226F11"/>
    <w:rsid w:val="0022735C"/>
    <w:rsid w:val="00227A82"/>
    <w:rsid w:val="0023070C"/>
    <w:rsid w:val="00230924"/>
    <w:rsid w:val="0023177E"/>
    <w:rsid w:val="00231A96"/>
    <w:rsid w:val="00231FE0"/>
    <w:rsid w:val="0023260C"/>
    <w:rsid w:val="0023336F"/>
    <w:rsid w:val="00233A26"/>
    <w:rsid w:val="00233AEE"/>
    <w:rsid w:val="00233F6F"/>
    <w:rsid w:val="002347EB"/>
    <w:rsid w:val="00234AE8"/>
    <w:rsid w:val="00235FAC"/>
    <w:rsid w:val="00236AED"/>
    <w:rsid w:val="00237536"/>
    <w:rsid w:val="00237BF9"/>
    <w:rsid w:val="00240C80"/>
    <w:rsid w:val="00241317"/>
    <w:rsid w:val="00241396"/>
    <w:rsid w:val="002414D7"/>
    <w:rsid w:val="0024288E"/>
    <w:rsid w:val="00242B78"/>
    <w:rsid w:val="00243650"/>
    <w:rsid w:val="002436BF"/>
    <w:rsid w:val="00244762"/>
    <w:rsid w:val="002449D5"/>
    <w:rsid w:val="00245A48"/>
    <w:rsid w:val="0024724B"/>
    <w:rsid w:val="00247462"/>
    <w:rsid w:val="00247B0C"/>
    <w:rsid w:val="0025016C"/>
    <w:rsid w:val="002508BE"/>
    <w:rsid w:val="00250B02"/>
    <w:rsid w:val="00250D15"/>
    <w:rsid w:val="00250D7D"/>
    <w:rsid w:val="00250FA1"/>
    <w:rsid w:val="002511EB"/>
    <w:rsid w:val="002517A8"/>
    <w:rsid w:val="002520A7"/>
    <w:rsid w:val="002529D2"/>
    <w:rsid w:val="00252CE8"/>
    <w:rsid w:val="00253213"/>
    <w:rsid w:val="00253B07"/>
    <w:rsid w:val="00253F06"/>
    <w:rsid w:val="00254763"/>
    <w:rsid w:val="00254B09"/>
    <w:rsid w:val="002550F8"/>
    <w:rsid w:val="002555D6"/>
    <w:rsid w:val="00255FAA"/>
    <w:rsid w:val="00256399"/>
    <w:rsid w:val="00256B56"/>
    <w:rsid w:val="00256CD5"/>
    <w:rsid w:val="00260604"/>
    <w:rsid w:val="002607B4"/>
    <w:rsid w:val="00261A5D"/>
    <w:rsid w:val="00263220"/>
    <w:rsid w:val="00263BA0"/>
    <w:rsid w:val="00263EEC"/>
    <w:rsid w:val="00265A1E"/>
    <w:rsid w:val="00265ADE"/>
    <w:rsid w:val="00266187"/>
    <w:rsid w:val="0026687F"/>
    <w:rsid w:val="0026704D"/>
    <w:rsid w:val="0027009B"/>
    <w:rsid w:val="0027044D"/>
    <w:rsid w:val="00270730"/>
    <w:rsid w:val="00272C68"/>
    <w:rsid w:val="00272CD6"/>
    <w:rsid w:val="002733EB"/>
    <w:rsid w:val="00273523"/>
    <w:rsid w:val="002741FE"/>
    <w:rsid w:val="00274726"/>
    <w:rsid w:val="0027506A"/>
    <w:rsid w:val="00275121"/>
    <w:rsid w:val="00275BFE"/>
    <w:rsid w:val="00276C5F"/>
    <w:rsid w:val="00276CBD"/>
    <w:rsid w:val="002775B3"/>
    <w:rsid w:val="00280909"/>
    <w:rsid w:val="00281959"/>
    <w:rsid w:val="00281992"/>
    <w:rsid w:val="00282100"/>
    <w:rsid w:val="00282F90"/>
    <w:rsid w:val="0028363A"/>
    <w:rsid w:val="00283AEB"/>
    <w:rsid w:val="00283F04"/>
    <w:rsid w:val="0028430D"/>
    <w:rsid w:val="00285D99"/>
    <w:rsid w:val="00286277"/>
    <w:rsid w:val="00286FA0"/>
    <w:rsid w:val="0028726C"/>
    <w:rsid w:val="0028727D"/>
    <w:rsid w:val="00287886"/>
    <w:rsid w:val="002905AE"/>
    <w:rsid w:val="0029120B"/>
    <w:rsid w:val="002913EB"/>
    <w:rsid w:val="0029260B"/>
    <w:rsid w:val="00292708"/>
    <w:rsid w:val="0029271B"/>
    <w:rsid w:val="00292A64"/>
    <w:rsid w:val="00293C88"/>
    <w:rsid w:val="00294AB1"/>
    <w:rsid w:val="00294D7E"/>
    <w:rsid w:val="00294E1C"/>
    <w:rsid w:val="00296C95"/>
    <w:rsid w:val="00296CE7"/>
    <w:rsid w:val="00297743"/>
    <w:rsid w:val="00297CEE"/>
    <w:rsid w:val="002A0777"/>
    <w:rsid w:val="002A092A"/>
    <w:rsid w:val="002A0CD2"/>
    <w:rsid w:val="002A1031"/>
    <w:rsid w:val="002A2158"/>
    <w:rsid w:val="002A2503"/>
    <w:rsid w:val="002A30DC"/>
    <w:rsid w:val="002A53CA"/>
    <w:rsid w:val="002A69BB"/>
    <w:rsid w:val="002A7119"/>
    <w:rsid w:val="002A71E9"/>
    <w:rsid w:val="002A79D3"/>
    <w:rsid w:val="002B106F"/>
    <w:rsid w:val="002B1287"/>
    <w:rsid w:val="002B1EC4"/>
    <w:rsid w:val="002B279D"/>
    <w:rsid w:val="002B2C2D"/>
    <w:rsid w:val="002B3581"/>
    <w:rsid w:val="002B414A"/>
    <w:rsid w:val="002B42BC"/>
    <w:rsid w:val="002B533C"/>
    <w:rsid w:val="002B538C"/>
    <w:rsid w:val="002B641D"/>
    <w:rsid w:val="002B67D9"/>
    <w:rsid w:val="002B6B77"/>
    <w:rsid w:val="002B7E5C"/>
    <w:rsid w:val="002B7FB3"/>
    <w:rsid w:val="002C00C0"/>
    <w:rsid w:val="002C040E"/>
    <w:rsid w:val="002C0C37"/>
    <w:rsid w:val="002C0D0D"/>
    <w:rsid w:val="002C17EE"/>
    <w:rsid w:val="002C1E3F"/>
    <w:rsid w:val="002C219C"/>
    <w:rsid w:val="002C2942"/>
    <w:rsid w:val="002C2F6D"/>
    <w:rsid w:val="002C35EB"/>
    <w:rsid w:val="002C3BF0"/>
    <w:rsid w:val="002C3F0E"/>
    <w:rsid w:val="002C52D8"/>
    <w:rsid w:val="002C652C"/>
    <w:rsid w:val="002C7B37"/>
    <w:rsid w:val="002D0452"/>
    <w:rsid w:val="002D0B0B"/>
    <w:rsid w:val="002D0B92"/>
    <w:rsid w:val="002D12C5"/>
    <w:rsid w:val="002D1C1B"/>
    <w:rsid w:val="002D21BB"/>
    <w:rsid w:val="002D25B8"/>
    <w:rsid w:val="002D518C"/>
    <w:rsid w:val="002D5D73"/>
    <w:rsid w:val="002D6A02"/>
    <w:rsid w:val="002D7731"/>
    <w:rsid w:val="002D77AA"/>
    <w:rsid w:val="002D7914"/>
    <w:rsid w:val="002E01FE"/>
    <w:rsid w:val="002E079B"/>
    <w:rsid w:val="002E0908"/>
    <w:rsid w:val="002E0AB8"/>
    <w:rsid w:val="002E11ED"/>
    <w:rsid w:val="002E3106"/>
    <w:rsid w:val="002E3413"/>
    <w:rsid w:val="002E3B4C"/>
    <w:rsid w:val="002E4659"/>
    <w:rsid w:val="002E4CE2"/>
    <w:rsid w:val="002E518B"/>
    <w:rsid w:val="002E5227"/>
    <w:rsid w:val="002E6414"/>
    <w:rsid w:val="002E64A6"/>
    <w:rsid w:val="002E6A52"/>
    <w:rsid w:val="002E74E7"/>
    <w:rsid w:val="002E77F3"/>
    <w:rsid w:val="002F03EB"/>
    <w:rsid w:val="002F04DE"/>
    <w:rsid w:val="002F08E9"/>
    <w:rsid w:val="002F0C4C"/>
    <w:rsid w:val="002F0CE6"/>
    <w:rsid w:val="002F0DF9"/>
    <w:rsid w:val="002F1124"/>
    <w:rsid w:val="002F1701"/>
    <w:rsid w:val="002F1B47"/>
    <w:rsid w:val="002F1E96"/>
    <w:rsid w:val="002F269C"/>
    <w:rsid w:val="002F35B6"/>
    <w:rsid w:val="002F45F4"/>
    <w:rsid w:val="002F49D1"/>
    <w:rsid w:val="002F4B75"/>
    <w:rsid w:val="002F5142"/>
    <w:rsid w:val="002F54B6"/>
    <w:rsid w:val="002F56A8"/>
    <w:rsid w:val="002F5CF4"/>
    <w:rsid w:val="002F5DBC"/>
    <w:rsid w:val="002F77C0"/>
    <w:rsid w:val="0030152A"/>
    <w:rsid w:val="00301D63"/>
    <w:rsid w:val="003038FA"/>
    <w:rsid w:val="00303DF2"/>
    <w:rsid w:val="00303F74"/>
    <w:rsid w:val="003044C1"/>
    <w:rsid w:val="00304955"/>
    <w:rsid w:val="00304D74"/>
    <w:rsid w:val="00305740"/>
    <w:rsid w:val="0030575E"/>
    <w:rsid w:val="00305F3C"/>
    <w:rsid w:val="00306881"/>
    <w:rsid w:val="00307F85"/>
    <w:rsid w:val="0031029D"/>
    <w:rsid w:val="003108B8"/>
    <w:rsid w:val="003111BD"/>
    <w:rsid w:val="003113A8"/>
    <w:rsid w:val="003114CB"/>
    <w:rsid w:val="003141B6"/>
    <w:rsid w:val="00314FAD"/>
    <w:rsid w:val="003155AB"/>
    <w:rsid w:val="003159AC"/>
    <w:rsid w:val="00315BAC"/>
    <w:rsid w:val="00315CAB"/>
    <w:rsid w:val="00316004"/>
    <w:rsid w:val="00317625"/>
    <w:rsid w:val="00320004"/>
    <w:rsid w:val="00320055"/>
    <w:rsid w:val="00320CD5"/>
    <w:rsid w:val="00320F78"/>
    <w:rsid w:val="00321147"/>
    <w:rsid w:val="003219F2"/>
    <w:rsid w:val="00322B31"/>
    <w:rsid w:val="00323107"/>
    <w:rsid w:val="00323158"/>
    <w:rsid w:val="003233F8"/>
    <w:rsid w:val="00323A53"/>
    <w:rsid w:val="00324C92"/>
    <w:rsid w:val="00325466"/>
    <w:rsid w:val="00325F15"/>
    <w:rsid w:val="00326FE5"/>
    <w:rsid w:val="00327917"/>
    <w:rsid w:val="00327B09"/>
    <w:rsid w:val="00330DE1"/>
    <w:rsid w:val="003315BC"/>
    <w:rsid w:val="00331EAF"/>
    <w:rsid w:val="00332F27"/>
    <w:rsid w:val="00333CD1"/>
    <w:rsid w:val="00334D57"/>
    <w:rsid w:val="00334E60"/>
    <w:rsid w:val="00334FD0"/>
    <w:rsid w:val="003351BC"/>
    <w:rsid w:val="003355F7"/>
    <w:rsid w:val="00336E5F"/>
    <w:rsid w:val="00336ED5"/>
    <w:rsid w:val="00336F42"/>
    <w:rsid w:val="00337016"/>
    <w:rsid w:val="00337F43"/>
    <w:rsid w:val="00340DB6"/>
    <w:rsid w:val="003412C7"/>
    <w:rsid w:val="003415E5"/>
    <w:rsid w:val="003416DE"/>
    <w:rsid w:val="00342C6C"/>
    <w:rsid w:val="00342DD3"/>
    <w:rsid w:val="0034329F"/>
    <w:rsid w:val="00345444"/>
    <w:rsid w:val="003457DE"/>
    <w:rsid w:val="003459C6"/>
    <w:rsid w:val="003468EF"/>
    <w:rsid w:val="0034690B"/>
    <w:rsid w:val="00346DDB"/>
    <w:rsid w:val="00347619"/>
    <w:rsid w:val="00350A14"/>
    <w:rsid w:val="00350A89"/>
    <w:rsid w:val="00351518"/>
    <w:rsid w:val="00352221"/>
    <w:rsid w:val="00352601"/>
    <w:rsid w:val="00352DB7"/>
    <w:rsid w:val="003530C2"/>
    <w:rsid w:val="00353A25"/>
    <w:rsid w:val="00353AC7"/>
    <w:rsid w:val="003550D3"/>
    <w:rsid w:val="003559D0"/>
    <w:rsid w:val="00355BC2"/>
    <w:rsid w:val="00355C0A"/>
    <w:rsid w:val="00355C86"/>
    <w:rsid w:val="00355DA3"/>
    <w:rsid w:val="00356797"/>
    <w:rsid w:val="00356E8C"/>
    <w:rsid w:val="00357146"/>
    <w:rsid w:val="00357306"/>
    <w:rsid w:val="0035766A"/>
    <w:rsid w:val="0035766B"/>
    <w:rsid w:val="0036025C"/>
    <w:rsid w:val="00360B62"/>
    <w:rsid w:val="00361CFD"/>
    <w:rsid w:val="00362854"/>
    <w:rsid w:val="00362A8E"/>
    <w:rsid w:val="00363331"/>
    <w:rsid w:val="00363386"/>
    <w:rsid w:val="00363C74"/>
    <w:rsid w:val="00364853"/>
    <w:rsid w:val="003662A4"/>
    <w:rsid w:val="003700AA"/>
    <w:rsid w:val="003709B7"/>
    <w:rsid w:val="00371044"/>
    <w:rsid w:val="003720D5"/>
    <w:rsid w:val="0037345F"/>
    <w:rsid w:val="00374300"/>
    <w:rsid w:val="003746DE"/>
    <w:rsid w:val="0037485F"/>
    <w:rsid w:val="00375B3C"/>
    <w:rsid w:val="00376137"/>
    <w:rsid w:val="003770E9"/>
    <w:rsid w:val="0037734D"/>
    <w:rsid w:val="00380156"/>
    <w:rsid w:val="003803EE"/>
    <w:rsid w:val="00380E95"/>
    <w:rsid w:val="00383089"/>
    <w:rsid w:val="0038318E"/>
    <w:rsid w:val="003832AB"/>
    <w:rsid w:val="003849C7"/>
    <w:rsid w:val="00384E18"/>
    <w:rsid w:val="0038508E"/>
    <w:rsid w:val="00387226"/>
    <w:rsid w:val="0038773C"/>
    <w:rsid w:val="003878B4"/>
    <w:rsid w:val="00390D1B"/>
    <w:rsid w:val="0039194D"/>
    <w:rsid w:val="00391A4C"/>
    <w:rsid w:val="003922AC"/>
    <w:rsid w:val="00393931"/>
    <w:rsid w:val="00393C5C"/>
    <w:rsid w:val="00393D8A"/>
    <w:rsid w:val="00393D92"/>
    <w:rsid w:val="00393F8D"/>
    <w:rsid w:val="003955B1"/>
    <w:rsid w:val="003958BC"/>
    <w:rsid w:val="00395B21"/>
    <w:rsid w:val="00395C4E"/>
    <w:rsid w:val="00396FFB"/>
    <w:rsid w:val="00397520"/>
    <w:rsid w:val="003A0323"/>
    <w:rsid w:val="003A0D46"/>
    <w:rsid w:val="003A18FE"/>
    <w:rsid w:val="003A2127"/>
    <w:rsid w:val="003A24BE"/>
    <w:rsid w:val="003A3103"/>
    <w:rsid w:val="003A3706"/>
    <w:rsid w:val="003A370D"/>
    <w:rsid w:val="003A3D1B"/>
    <w:rsid w:val="003A4007"/>
    <w:rsid w:val="003A444F"/>
    <w:rsid w:val="003A495C"/>
    <w:rsid w:val="003A4D26"/>
    <w:rsid w:val="003A5928"/>
    <w:rsid w:val="003A6B4D"/>
    <w:rsid w:val="003B05AB"/>
    <w:rsid w:val="003B08AB"/>
    <w:rsid w:val="003B0B4C"/>
    <w:rsid w:val="003B18B8"/>
    <w:rsid w:val="003B1DD8"/>
    <w:rsid w:val="003B202E"/>
    <w:rsid w:val="003B2180"/>
    <w:rsid w:val="003B21F0"/>
    <w:rsid w:val="003B28FA"/>
    <w:rsid w:val="003B2EE7"/>
    <w:rsid w:val="003B32FC"/>
    <w:rsid w:val="003B3E8C"/>
    <w:rsid w:val="003B41A8"/>
    <w:rsid w:val="003B41B0"/>
    <w:rsid w:val="003B4A49"/>
    <w:rsid w:val="003B4A8B"/>
    <w:rsid w:val="003B52C0"/>
    <w:rsid w:val="003B563D"/>
    <w:rsid w:val="003B5A99"/>
    <w:rsid w:val="003B5C1D"/>
    <w:rsid w:val="003B5CA3"/>
    <w:rsid w:val="003B5E1E"/>
    <w:rsid w:val="003B6CF2"/>
    <w:rsid w:val="003B6EFB"/>
    <w:rsid w:val="003B77FF"/>
    <w:rsid w:val="003B793B"/>
    <w:rsid w:val="003C03DA"/>
    <w:rsid w:val="003C107B"/>
    <w:rsid w:val="003C215A"/>
    <w:rsid w:val="003C225C"/>
    <w:rsid w:val="003C2CE4"/>
    <w:rsid w:val="003C3EC9"/>
    <w:rsid w:val="003C49C4"/>
    <w:rsid w:val="003C6365"/>
    <w:rsid w:val="003C68FF"/>
    <w:rsid w:val="003C6A06"/>
    <w:rsid w:val="003C6BC1"/>
    <w:rsid w:val="003C6EDA"/>
    <w:rsid w:val="003C7B12"/>
    <w:rsid w:val="003D0981"/>
    <w:rsid w:val="003D1876"/>
    <w:rsid w:val="003D1AA0"/>
    <w:rsid w:val="003D1D2B"/>
    <w:rsid w:val="003D1ED9"/>
    <w:rsid w:val="003D1F74"/>
    <w:rsid w:val="003D303E"/>
    <w:rsid w:val="003D30C3"/>
    <w:rsid w:val="003D3706"/>
    <w:rsid w:val="003D4671"/>
    <w:rsid w:val="003D4F74"/>
    <w:rsid w:val="003D515D"/>
    <w:rsid w:val="003D5173"/>
    <w:rsid w:val="003D5192"/>
    <w:rsid w:val="003D5A13"/>
    <w:rsid w:val="003D5CC8"/>
    <w:rsid w:val="003D6E7F"/>
    <w:rsid w:val="003D7624"/>
    <w:rsid w:val="003D7910"/>
    <w:rsid w:val="003E0A96"/>
    <w:rsid w:val="003E0B4A"/>
    <w:rsid w:val="003E1035"/>
    <w:rsid w:val="003E12E5"/>
    <w:rsid w:val="003E1657"/>
    <w:rsid w:val="003E1D03"/>
    <w:rsid w:val="003E1E81"/>
    <w:rsid w:val="003E2C6F"/>
    <w:rsid w:val="003E317E"/>
    <w:rsid w:val="003E3869"/>
    <w:rsid w:val="003E3AFF"/>
    <w:rsid w:val="003E418E"/>
    <w:rsid w:val="003E421C"/>
    <w:rsid w:val="003E532B"/>
    <w:rsid w:val="003E5917"/>
    <w:rsid w:val="003E6C55"/>
    <w:rsid w:val="003E71C9"/>
    <w:rsid w:val="003E7710"/>
    <w:rsid w:val="003E7C56"/>
    <w:rsid w:val="003E7FE4"/>
    <w:rsid w:val="003F0D1E"/>
    <w:rsid w:val="003F1F50"/>
    <w:rsid w:val="003F23CB"/>
    <w:rsid w:val="003F247C"/>
    <w:rsid w:val="003F29E6"/>
    <w:rsid w:val="003F2B91"/>
    <w:rsid w:val="003F2DC8"/>
    <w:rsid w:val="003F3A3D"/>
    <w:rsid w:val="003F4025"/>
    <w:rsid w:val="003F4A68"/>
    <w:rsid w:val="003F5F9E"/>
    <w:rsid w:val="003F6ABB"/>
    <w:rsid w:val="003F6E61"/>
    <w:rsid w:val="00400304"/>
    <w:rsid w:val="0040213D"/>
    <w:rsid w:val="00402210"/>
    <w:rsid w:val="00402AE1"/>
    <w:rsid w:val="0040387A"/>
    <w:rsid w:val="004049B4"/>
    <w:rsid w:val="004055EF"/>
    <w:rsid w:val="00405860"/>
    <w:rsid w:val="00405BA0"/>
    <w:rsid w:val="004065B7"/>
    <w:rsid w:val="0040667A"/>
    <w:rsid w:val="004066D5"/>
    <w:rsid w:val="004069CB"/>
    <w:rsid w:val="004069DF"/>
    <w:rsid w:val="00407475"/>
    <w:rsid w:val="004075E1"/>
    <w:rsid w:val="00407992"/>
    <w:rsid w:val="0041047A"/>
    <w:rsid w:val="004105B4"/>
    <w:rsid w:val="0041123F"/>
    <w:rsid w:val="00411459"/>
    <w:rsid w:val="00412B79"/>
    <w:rsid w:val="00412BFA"/>
    <w:rsid w:val="00413D11"/>
    <w:rsid w:val="00413D27"/>
    <w:rsid w:val="00413D4B"/>
    <w:rsid w:val="0041444E"/>
    <w:rsid w:val="00414D1F"/>
    <w:rsid w:val="00415D80"/>
    <w:rsid w:val="0041604B"/>
    <w:rsid w:val="004161F6"/>
    <w:rsid w:val="00416CA6"/>
    <w:rsid w:val="0041724C"/>
    <w:rsid w:val="004174A7"/>
    <w:rsid w:val="004176E3"/>
    <w:rsid w:val="004179A6"/>
    <w:rsid w:val="00417FBF"/>
    <w:rsid w:val="00420605"/>
    <w:rsid w:val="00420672"/>
    <w:rsid w:val="00420A98"/>
    <w:rsid w:val="00420B6E"/>
    <w:rsid w:val="0042139F"/>
    <w:rsid w:val="00421904"/>
    <w:rsid w:val="00422201"/>
    <w:rsid w:val="0042250A"/>
    <w:rsid w:val="004244B1"/>
    <w:rsid w:val="004248FF"/>
    <w:rsid w:val="00424B56"/>
    <w:rsid w:val="00424BBB"/>
    <w:rsid w:val="00424E08"/>
    <w:rsid w:val="00425190"/>
    <w:rsid w:val="0042595C"/>
    <w:rsid w:val="00426718"/>
    <w:rsid w:val="00426BA9"/>
    <w:rsid w:val="0043141A"/>
    <w:rsid w:val="00431A66"/>
    <w:rsid w:val="00432D72"/>
    <w:rsid w:val="00432E15"/>
    <w:rsid w:val="00432F37"/>
    <w:rsid w:val="004335E6"/>
    <w:rsid w:val="00434410"/>
    <w:rsid w:val="00435117"/>
    <w:rsid w:val="0043574C"/>
    <w:rsid w:val="00435E83"/>
    <w:rsid w:val="00436235"/>
    <w:rsid w:val="00436342"/>
    <w:rsid w:val="00437464"/>
    <w:rsid w:val="0044078B"/>
    <w:rsid w:val="00441015"/>
    <w:rsid w:val="00441823"/>
    <w:rsid w:val="004419FD"/>
    <w:rsid w:val="0044354F"/>
    <w:rsid w:val="004444E0"/>
    <w:rsid w:val="00444A70"/>
    <w:rsid w:val="00445AD2"/>
    <w:rsid w:val="0044656A"/>
    <w:rsid w:val="00446FEE"/>
    <w:rsid w:val="004470A2"/>
    <w:rsid w:val="004472B3"/>
    <w:rsid w:val="004476F1"/>
    <w:rsid w:val="00447DC6"/>
    <w:rsid w:val="00450661"/>
    <w:rsid w:val="0045090E"/>
    <w:rsid w:val="00451ABE"/>
    <w:rsid w:val="00451CE6"/>
    <w:rsid w:val="00452076"/>
    <w:rsid w:val="0045236A"/>
    <w:rsid w:val="00452F8A"/>
    <w:rsid w:val="00453D60"/>
    <w:rsid w:val="00454C20"/>
    <w:rsid w:val="004550A6"/>
    <w:rsid w:val="00455AA5"/>
    <w:rsid w:val="00455CFD"/>
    <w:rsid w:val="004567F6"/>
    <w:rsid w:val="00457282"/>
    <w:rsid w:val="00457C28"/>
    <w:rsid w:val="00460A4C"/>
    <w:rsid w:val="00460E99"/>
    <w:rsid w:val="00461BCC"/>
    <w:rsid w:val="00461F36"/>
    <w:rsid w:val="00462013"/>
    <w:rsid w:val="00462DD7"/>
    <w:rsid w:val="00463212"/>
    <w:rsid w:val="00463857"/>
    <w:rsid w:val="00463A70"/>
    <w:rsid w:val="00463FC2"/>
    <w:rsid w:val="004646EB"/>
    <w:rsid w:val="004647E6"/>
    <w:rsid w:val="004650D6"/>
    <w:rsid w:val="00465E36"/>
    <w:rsid w:val="00466236"/>
    <w:rsid w:val="00466621"/>
    <w:rsid w:val="00466EF0"/>
    <w:rsid w:val="00467FB9"/>
    <w:rsid w:val="00467FF7"/>
    <w:rsid w:val="00470332"/>
    <w:rsid w:val="004711AD"/>
    <w:rsid w:val="00471738"/>
    <w:rsid w:val="00471A6D"/>
    <w:rsid w:val="00472179"/>
    <w:rsid w:val="00472695"/>
    <w:rsid w:val="004737C5"/>
    <w:rsid w:val="004738E3"/>
    <w:rsid w:val="0047406A"/>
    <w:rsid w:val="004742F1"/>
    <w:rsid w:val="0047431D"/>
    <w:rsid w:val="004750C7"/>
    <w:rsid w:val="00475B8A"/>
    <w:rsid w:val="00475E94"/>
    <w:rsid w:val="00476F6C"/>
    <w:rsid w:val="00476FC6"/>
    <w:rsid w:val="0047705D"/>
    <w:rsid w:val="00477724"/>
    <w:rsid w:val="00477B8B"/>
    <w:rsid w:val="00477C9B"/>
    <w:rsid w:val="00477E7D"/>
    <w:rsid w:val="00480841"/>
    <w:rsid w:val="00480F16"/>
    <w:rsid w:val="004817B2"/>
    <w:rsid w:val="00481904"/>
    <w:rsid w:val="00482108"/>
    <w:rsid w:val="00482253"/>
    <w:rsid w:val="00482CB0"/>
    <w:rsid w:val="00482FAE"/>
    <w:rsid w:val="0048399A"/>
    <w:rsid w:val="00483DB8"/>
    <w:rsid w:val="00484050"/>
    <w:rsid w:val="004844FC"/>
    <w:rsid w:val="00484D32"/>
    <w:rsid w:val="00484D77"/>
    <w:rsid w:val="00484DC5"/>
    <w:rsid w:val="004853A1"/>
    <w:rsid w:val="00485CD5"/>
    <w:rsid w:val="00485F06"/>
    <w:rsid w:val="0048617B"/>
    <w:rsid w:val="00486352"/>
    <w:rsid w:val="00486D8B"/>
    <w:rsid w:val="00487A9B"/>
    <w:rsid w:val="00487E8B"/>
    <w:rsid w:val="004901DB"/>
    <w:rsid w:val="00490DF5"/>
    <w:rsid w:val="0049127D"/>
    <w:rsid w:val="004912AA"/>
    <w:rsid w:val="004912FB"/>
    <w:rsid w:val="00492A43"/>
    <w:rsid w:val="00492C3C"/>
    <w:rsid w:val="00493276"/>
    <w:rsid w:val="0049352A"/>
    <w:rsid w:val="00493882"/>
    <w:rsid w:val="004950C1"/>
    <w:rsid w:val="00495132"/>
    <w:rsid w:val="004A183F"/>
    <w:rsid w:val="004A1A2B"/>
    <w:rsid w:val="004A1E42"/>
    <w:rsid w:val="004A2A1C"/>
    <w:rsid w:val="004A3BFC"/>
    <w:rsid w:val="004A3CF5"/>
    <w:rsid w:val="004A500A"/>
    <w:rsid w:val="004A509F"/>
    <w:rsid w:val="004A6268"/>
    <w:rsid w:val="004A7245"/>
    <w:rsid w:val="004A775B"/>
    <w:rsid w:val="004A79A8"/>
    <w:rsid w:val="004B0793"/>
    <w:rsid w:val="004B2032"/>
    <w:rsid w:val="004B288A"/>
    <w:rsid w:val="004B29F5"/>
    <w:rsid w:val="004B2C34"/>
    <w:rsid w:val="004B2FE3"/>
    <w:rsid w:val="004B37E2"/>
    <w:rsid w:val="004B42F0"/>
    <w:rsid w:val="004B4515"/>
    <w:rsid w:val="004B512E"/>
    <w:rsid w:val="004B5CF8"/>
    <w:rsid w:val="004B60C7"/>
    <w:rsid w:val="004B7278"/>
    <w:rsid w:val="004B778E"/>
    <w:rsid w:val="004C1BFF"/>
    <w:rsid w:val="004C265D"/>
    <w:rsid w:val="004C26FB"/>
    <w:rsid w:val="004C2868"/>
    <w:rsid w:val="004C29F6"/>
    <w:rsid w:val="004C361C"/>
    <w:rsid w:val="004C3CEA"/>
    <w:rsid w:val="004C3DEA"/>
    <w:rsid w:val="004C4085"/>
    <w:rsid w:val="004C40A6"/>
    <w:rsid w:val="004C4710"/>
    <w:rsid w:val="004C5CDD"/>
    <w:rsid w:val="004C649C"/>
    <w:rsid w:val="004C6AFA"/>
    <w:rsid w:val="004C792C"/>
    <w:rsid w:val="004D0285"/>
    <w:rsid w:val="004D22B9"/>
    <w:rsid w:val="004D3156"/>
    <w:rsid w:val="004D31B0"/>
    <w:rsid w:val="004D34EE"/>
    <w:rsid w:val="004D3646"/>
    <w:rsid w:val="004D38D4"/>
    <w:rsid w:val="004D3E00"/>
    <w:rsid w:val="004D4446"/>
    <w:rsid w:val="004D4A89"/>
    <w:rsid w:val="004D4A93"/>
    <w:rsid w:val="004D6314"/>
    <w:rsid w:val="004D6945"/>
    <w:rsid w:val="004D6A02"/>
    <w:rsid w:val="004D6FD6"/>
    <w:rsid w:val="004D71A0"/>
    <w:rsid w:val="004D72DF"/>
    <w:rsid w:val="004D732C"/>
    <w:rsid w:val="004D7FC3"/>
    <w:rsid w:val="004E1450"/>
    <w:rsid w:val="004E2A19"/>
    <w:rsid w:val="004E2D49"/>
    <w:rsid w:val="004E2EA8"/>
    <w:rsid w:val="004E3548"/>
    <w:rsid w:val="004E3ACF"/>
    <w:rsid w:val="004E3B29"/>
    <w:rsid w:val="004E3BEC"/>
    <w:rsid w:val="004E3E4F"/>
    <w:rsid w:val="004E42DC"/>
    <w:rsid w:val="004E5A6A"/>
    <w:rsid w:val="004E5BA5"/>
    <w:rsid w:val="004E679E"/>
    <w:rsid w:val="004E6F12"/>
    <w:rsid w:val="004E70B8"/>
    <w:rsid w:val="004F08DC"/>
    <w:rsid w:val="004F0A75"/>
    <w:rsid w:val="004F1099"/>
    <w:rsid w:val="004F121D"/>
    <w:rsid w:val="004F4B16"/>
    <w:rsid w:val="004F4D58"/>
    <w:rsid w:val="004F52DA"/>
    <w:rsid w:val="004F5429"/>
    <w:rsid w:val="004F5EF4"/>
    <w:rsid w:val="004F648C"/>
    <w:rsid w:val="004F67D2"/>
    <w:rsid w:val="004F68F6"/>
    <w:rsid w:val="004F71B4"/>
    <w:rsid w:val="004F76C5"/>
    <w:rsid w:val="004F79AF"/>
    <w:rsid w:val="004F7CAD"/>
    <w:rsid w:val="00500A4F"/>
    <w:rsid w:val="0050101A"/>
    <w:rsid w:val="0050179D"/>
    <w:rsid w:val="005023D1"/>
    <w:rsid w:val="00502691"/>
    <w:rsid w:val="00502CAF"/>
    <w:rsid w:val="00502D63"/>
    <w:rsid w:val="00502EFE"/>
    <w:rsid w:val="0050305E"/>
    <w:rsid w:val="00503317"/>
    <w:rsid w:val="005048F5"/>
    <w:rsid w:val="00504C3F"/>
    <w:rsid w:val="0050552F"/>
    <w:rsid w:val="00505AEF"/>
    <w:rsid w:val="00505B02"/>
    <w:rsid w:val="00506484"/>
    <w:rsid w:val="005070EA"/>
    <w:rsid w:val="005072A6"/>
    <w:rsid w:val="005072ED"/>
    <w:rsid w:val="00507B20"/>
    <w:rsid w:val="005101FD"/>
    <w:rsid w:val="005112E2"/>
    <w:rsid w:val="00512C2C"/>
    <w:rsid w:val="00512F36"/>
    <w:rsid w:val="00514D6B"/>
    <w:rsid w:val="00515322"/>
    <w:rsid w:val="0051629D"/>
    <w:rsid w:val="005168AA"/>
    <w:rsid w:val="00516DF1"/>
    <w:rsid w:val="0051704E"/>
    <w:rsid w:val="00517964"/>
    <w:rsid w:val="00521182"/>
    <w:rsid w:val="005216F2"/>
    <w:rsid w:val="00522496"/>
    <w:rsid w:val="00522B45"/>
    <w:rsid w:val="0052335B"/>
    <w:rsid w:val="005235AB"/>
    <w:rsid w:val="005238FA"/>
    <w:rsid w:val="00524467"/>
    <w:rsid w:val="0052449B"/>
    <w:rsid w:val="00524A41"/>
    <w:rsid w:val="00524BD6"/>
    <w:rsid w:val="0052565A"/>
    <w:rsid w:val="00525690"/>
    <w:rsid w:val="0053011F"/>
    <w:rsid w:val="00530752"/>
    <w:rsid w:val="005311FC"/>
    <w:rsid w:val="00531788"/>
    <w:rsid w:val="00531C7A"/>
    <w:rsid w:val="005328B2"/>
    <w:rsid w:val="00532A00"/>
    <w:rsid w:val="00532D6A"/>
    <w:rsid w:val="00533618"/>
    <w:rsid w:val="00533924"/>
    <w:rsid w:val="00533F21"/>
    <w:rsid w:val="005349A3"/>
    <w:rsid w:val="00534EC3"/>
    <w:rsid w:val="00535014"/>
    <w:rsid w:val="005353D4"/>
    <w:rsid w:val="005354CE"/>
    <w:rsid w:val="005359FE"/>
    <w:rsid w:val="00535A85"/>
    <w:rsid w:val="00536866"/>
    <w:rsid w:val="00536DC3"/>
    <w:rsid w:val="00537071"/>
    <w:rsid w:val="0053756F"/>
    <w:rsid w:val="0053785D"/>
    <w:rsid w:val="00537E7E"/>
    <w:rsid w:val="005401C6"/>
    <w:rsid w:val="00540517"/>
    <w:rsid w:val="00540FA2"/>
    <w:rsid w:val="00541390"/>
    <w:rsid w:val="00541715"/>
    <w:rsid w:val="00541CB0"/>
    <w:rsid w:val="00541CD9"/>
    <w:rsid w:val="00542027"/>
    <w:rsid w:val="00542B5E"/>
    <w:rsid w:val="00543126"/>
    <w:rsid w:val="00543245"/>
    <w:rsid w:val="00543595"/>
    <w:rsid w:val="00544166"/>
    <w:rsid w:val="00544872"/>
    <w:rsid w:val="00544DE8"/>
    <w:rsid w:val="00545142"/>
    <w:rsid w:val="005455F2"/>
    <w:rsid w:val="005456A1"/>
    <w:rsid w:val="0054642B"/>
    <w:rsid w:val="00547E80"/>
    <w:rsid w:val="0055054B"/>
    <w:rsid w:val="00550A38"/>
    <w:rsid w:val="00551540"/>
    <w:rsid w:val="00551CA2"/>
    <w:rsid w:val="005529EB"/>
    <w:rsid w:val="00552AA1"/>
    <w:rsid w:val="00552AC2"/>
    <w:rsid w:val="00552F1C"/>
    <w:rsid w:val="00553359"/>
    <w:rsid w:val="0055412D"/>
    <w:rsid w:val="00554A7F"/>
    <w:rsid w:val="00554CEA"/>
    <w:rsid w:val="00554F3F"/>
    <w:rsid w:val="005553E7"/>
    <w:rsid w:val="005571E5"/>
    <w:rsid w:val="00557697"/>
    <w:rsid w:val="005603EC"/>
    <w:rsid w:val="00560CA5"/>
    <w:rsid w:val="00561BEA"/>
    <w:rsid w:val="0056288A"/>
    <w:rsid w:val="005629C8"/>
    <w:rsid w:val="00562F61"/>
    <w:rsid w:val="00564812"/>
    <w:rsid w:val="00564842"/>
    <w:rsid w:val="00564CB3"/>
    <w:rsid w:val="005650B2"/>
    <w:rsid w:val="00565216"/>
    <w:rsid w:val="00565FB5"/>
    <w:rsid w:val="0056629A"/>
    <w:rsid w:val="00567533"/>
    <w:rsid w:val="00570330"/>
    <w:rsid w:val="00570545"/>
    <w:rsid w:val="0057083C"/>
    <w:rsid w:val="00571297"/>
    <w:rsid w:val="005713C9"/>
    <w:rsid w:val="00572330"/>
    <w:rsid w:val="00572531"/>
    <w:rsid w:val="00572A5C"/>
    <w:rsid w:val="005730AB"/>
    <w:rsid w:val="0057319E"/>
    <w:rsid w:val="00574880"/>
    <w:rsid w:val="00575391"/>
    <w:rsid w:val="005753B7"/>
    <w:rsid w:val="00575DA6"/>
    <w:rsid w:val="00576F8E"/>
    <w:rsid w:val="0057722F"/>
    <w:rsid w:val="005772F0"/>
    <w:rsid w:val="005809CF"/>
    <w:rsid w:val="00582A0B"/>
    <w:rsid w:val="00582B02"/>
    <w:rsid w:val="00582B24"/>
    <w:rsid w:val="00582E5E"/>
    <w:rsid w:val="00583060"/>
    <w:rsid w:val="00583D81"/>
    <w:rsid w:val="00585212"/>
    <w:rsid w:val="005855C3"/>
    <w:rsid w:val="0058729E"/>
    <w:rsid w:val="00587D75"/>
    <w:rsid w:val="00590700"/>
    <w:rsid w:val="005914D8"/>
    <w:rsid w:val="00591E9A"/>
    <w:rsid w:val="005925D6"/>
    <w:rsid w:val="005933BA"/>
    <w:rsid w:val="00593691"/>
    <w:rsid w:val="0059372A"/>
    <w:rsid w:val="00594B66"/>
    <w:rsid w:val="0059510B"/>
    <w:rsid w:val="00595CB4"/>
    <w:rsid w:val="005972B1"/>
    <w:rsid w:val="005A09B1"/>
    <w:rsid w:val="005A0D69"/>
    <w:rsid w:val="005A0EE1"/>
    <w:rsid w:val="005A19CD"/>
    <w:rsid w:val="005A2D82"/>
    <w:rsid w:val="005A2DDA"/>
    <w:rsid w:val="005A3285"/>
    <w:rsid w:val="005A388C"/>
    <w:rsid w:val="005A405E"/>
    <w:rsid w:val="005A4EA8"/>
    <w:rsid w:val="005A5132"/>
    <w:rsid w:val="005A594F"/>
    <w:rsid w:val="005A6416"/>
    <w:rsid w:val="005A7F85"/>
    <w:rsid w:val="005B0387"/>
    <w:rsid w:val="005B08B2"/>
    <w:rsid w:val="005B11F5"/>
    <w:rsid w:val="005B14BF"/>
    <w:rsid w:val="005B20EC"/>
    <w:rsid w:val="005B23D1"/>
    <w:rsid w:val="005B2816"/>
    <w:rsid w:val="005B2904"/>
    <w:rsid w:val="005B2B73"/>
    <w:rsid w:val="005B2CC1"/>
    <w:rsid w:val="005B2EB0"/>
    <w:rsid w:val="005B3616"/>
    <w:rsid w:val="005B38D5"/>
    <w:rsid w:val="005B4374"/>
    <w:rsid w:val="005B4710"/>
    <w:rsid w:val="005B484A"/>
    <w:rsid w:val="005B4F65"/>
    <w:rsid w:val="005B526D"/>
    <w:rsid w:val="005B54DB"/>
    <w:rsid w:val="005B5ECC"/>
    <w:rsid w:val="005B61B0"/>
    <w:rsid w:val="005B6270"/>
    <w:rsid w:val="005B6345"/>
    <w:rsid w:val="005B6554"/>
    <w:rsid w:val="005B687D"/>
    <w:rsid w:val="005B6B36"/>
    <w:rsid w:val="005B707A"/>
    <w:rsid w:val="005B7107"/>
    <w:rsid w:val="005B7365"/>
    <w:rsid w:val="005C070E"/>
    <w:rsid w:val="005C2BE3"/>
    <w:rsid w:val="005C30D9"/>
    <w:rsid w:val="005C34BD"/>
    <w:rsid w:val="005C3A01"/>
    <w:rsid w:val="005C4404"/>
    <w:rsid w:val="005C5B81"/>
    <w:rsid w:val="005C5BEC"/>
    <w:rsid w:val="005C6154"/>
    <w:rsid w:val="005C6C61"/>
    <w:rsid w:val="005C6EDD"/>
    <w:rsid w:val="005C72E0"/>
    <w:rsid w:val="005C7C06"/>
    <w:rsid w:val="005D06F2"/>
    <w:rsid w:val="005D1E79"/>
    <w:rsid w:val="005D1EC0"/>
    <w:rsid w:val="005D2140"/>
    <w:rsid w:val="005D22F4"/>
    <w:rsid w:val="005D340B"/>
    <w:rsid w:val="005D3585"/>
    <w:rsid w:val="005D379F"/>
    <w:rsid w:val="005D38D4"/>
    <w:rsid w:val="005D4341"/>
    <w:rsid w:val="005D4898"/>
    <w:rsid w:val="005D48AA"/>
    <w:rsid w:val="005D51A1"/>
    <w:rsid w:val="005D5967"/>
    <w:rsid w:val="005D5AD8"/>
    <w:rsid w:val="005D5F28"/>
    <w:rsid w:val="005D5FCE"/>
    <w:rsid w:val="005D6C06"/>
    <w:rsid w:val="005D769F"/>
    <w:rsid w:val="005D7888"/>
    <w:rsid w:val="005D79F0"/>
    <w:rsid w:val="005D7CD9"/>
    <w:rsid w:val="005E0735"/>
    <w:rsid w:val="005E0E24"/>
    <w:rsid w:val="005E163A"/>
    <w:rsid w:val="005E1B04"/>
    <w:rsid w:val="005E317A"/>
    <w:rsid w:val="005E33CA"/>
    <w:rsid w:val="005E367A"/>
    <w:rsid w:val="005E3CCE"/>
    <w:rsid w:val="005E5685"/>
    <w:rsid w:val="005E5BCD"/>
    <w:rsid w:val="005E6799"/>
    <w:rsid w:val="005E67C9"/>
    <w:rsid w:val="005E69BA"/>
    <w:rsid w:val="005E7A35"/>
    <w:rsid w:val="005E7ED6"/>
    <w:rsid w:val="005F0140"/>
    <w:rsid w:val="005F2D1A"/>
    <w:rsid w:val="005F3641"/>
    <w:rsid w:val="005F3A1E"/>
    <w:rsid w:val="005F3C81"/>
    <w:rsid w:val="005F3F98"/>
    <w:rsid w:val="005F466A"/>
    <w:rsid w:val="005F4A7F"/>
    <w:rsid w:val="005F4B45"/>
    <w:rsid w:val="005F4C7B"/>
    <w:rsid w:val="005F5B3C"/>
    <w:rsid w:val="005F6087"/>
    <w:rsid w:val="005F678A"/>
    <w:rsid w:val="005F6C93"/>
    <w:rsid w:val="005F7082"/>
    <w:rsid w:val="005F74CC"/>
    <w:rsid w:val="005F7AEC"/>
    <w:rsid w:val="005F7D8A"/>
    <w:rsid w:val="005F7E75"/>
    <w:rsid w:val="005F7F74"/>
    <w:rsid w:val="006004EF"/>
    <w:rsid w:val="0060062C"/>
    <w:rsid w:val="006008DF"/>
    <w:rsid w:val="00600A13"/>
    <w:rsid w:val="00600AF6"/>
    <w:rsid w:val="00602D07"/>
    <w:rsid w:val="00602FE8"/>
    <w:rsid w:val="006042A9"/>
    <w:rsid w:val="006044DC"/>
    <w:rsid w:val="006053B6"/>
    <w:rsid w:val="00606C24"/>
    <w:rsid w:val="00606D52"/>
    <w:rsid w:val="00606F85"/>
    <w:rsid w:val="006070C3"/>
    <w:rsid w:val="00607A80"/>
    <w:rsid w:val="006107F2"/>
    <w:rsid w:val="00611C90"/>
    <w:rsid w:val="00611F0A"/>
    <w:rsid w:val="006127E9"/>
    <w:rsid w:val="00612E01"/>
    <w:rsid w:val="00613C5C"/>
    <w:rsid w:val="0061463E"/>
    <w:rsid w:val="00614C45"/>
    <w:rsid w:val="00614DBF"/>
    <w:rsid w:val="006155B8"/>
    <w:rsid w:val="00615787"/>
    <w:rsid w:val="006177AF"/>
    <w:rsid w:val="00617B28"/>
    <w:rsid w:val="00617FFA"/>
    <w:rsid w:val="0062037D"/>
    <w:rsid w:val="006211E1"/>
    <w:rsid w:val="006215E9"/>
    <w:rsid w:val="00621974"/>
    <w:rsid w:val="00622AD9"/>
    <w:rsid w:val="00623209"/>
    <w:rsid w:val="00623869"/>
    <w:rsid w:val="00623ACD"/>
    <w:rsid w:val="00623B99"/>
    <w:rsid w:val="00623C0B"/>
    <w:rsid w:val="00623DA3"/>
    <w:rsid w:val="00624177"/>
    <w:rsid w:val="00625A63"/>
    <w:rsid w:val="00625E82"/>
    <w:rsid w:val="006311FF"/>
    <w:rsid w:val="00631DB9"/>
    <w:rsid w:val="00633206"/>
    <w:rsid w:val="00633A8B"/>
    <w:rsid w:val="0063437F"/>
    <w:rsid w:val="006344DE"/>
    <w:rsid w:val="00634CE8"/>
    <w:rsid w:val="00635808"/>
    <w:rsid w:val="00636A3D"/>
    <w:rsid w:val="00636C22"/>
    <w:rsid w:val="00636E8E"/>
    <w:rsid w:val="00641C57"/>
    <w:rsid w:val="006436F8"/>
    <w:rsid w:val="006443A3"/>
    <w:rsid w:val="00644C88"/>
    <w:rsid w:val="006458FD"/>
    <w:rsid w:val="00646093"/>
    <w:rsid w:val="00646227"/>
    <w:rsid w:val="0064637D"/>
    <w:rsid w:val="00646A0C"/>
    <w:rsid w:val="00650965"/>
    <w:rsid w:val="00650B8D"/>
    <w:rsid w:val="00650FA4"/>
    <w:rsid w:val="006513FF"/>
    <w:rsid w:val="00651901"/>
    <w:rsid w:val="00652BEB"/>
    <w:rsid w:val="00653091"/>
    <w:rsid w:val="006532B5"/>
    <w:rsid w:val="00654317"/>
    <w:rsid w:val="0065450A"/>
    <w:rsid w:val="00654601"/>
    <w:rsid w:val="00654977"/>
    <w:rsid w:val="00654EE6"/>
    <w:rsid w:val="00655471"/>
    <w:rsid w:val="00656915"/>
    <w:rsid w:val="006570B6"/>
    <w:rsid w:val="00657D38"/>
    <w:rsid w:val="006609BD"/>
    <w:rsid w:val="00660DE9"/>
    <w:rsid w:val="006612B5"/>
    <w:rsid w:val="00661313"/>
    <w:rsid w:val="006614F3"/>
    <w:rsid w:val="00661722"/>
    <w:rsid w:val="006618CD"/>
    <w:rsid w:val="00661ABC"/>
    <w:rsid w:val="00661C88"/>
    <w:rsid w:val="00662790"/>
    <w:rsid w:val="00662E65"/>
    <w:rsid w:val="00663735"/>
    <w:rsid w:val="00663CC1"/>
    <w:rsid w:val="006641ED"/>
    <w:rsid w:val="006653AE"/>
    <w:rsid w:val="006654BD"/>
    <w:rsid w:val="00665DEB"/>
    <w:rsid w:val="006660E1"/>
    <w:rsid w:val="00666485"/>
    <w:rsid w:val="00667192"/>
    <w:rsid w:val="00667ED5"/>
    <w:rsid w:val="0067009D"/>
    <w:rsid w:val="00671B09"/>
    <w:rsid w:val="00672EED"/>
    <w:rsid w:val="00673042"/>
    <w:rsid w:val="006736C8"/>
    <w:rsid w:val="006738B7"/>
    <w:rsid w:val="006739CC"/>
    <w:rsid w:val="006743CC"/>
    <w:rsid w:val="00674918"/>
    <w:rsid w:val="00674C3E"/>
    <w:rsid w:val="006750C7"/>
    <w:rsid w:val="0067545C"/>
    <w:rsid w:val="00675BB2"/>
    <w:rsid w:val="006770E5"/>
    <w:rsid w:val="00677629"/>
    <w:rsid w:val="006776DD"/>
    <w:rsid w:val="006779F9"/>
    <w:rsid w:val="00680C59"/>
    <w:rsid w:val="00681804"/>
    <w:rsid w:val="00681C49"/>
    <w:rsid w:val="00681EAC"/>
    <w:rsid w:val="00682C41"/>
    <w:rsid w:val="00682C5D"/>
    <w:rsid w:val="00683894"/>
    <w:rsid w:val="00683D5F"/>
    <w:rsid w:val="006845C2"/>
    <w:rsid w:val="00685471"/>
    <w:rsid w:val="00687A1F"/>
    <w:rsid w:val="00690295"/>
    <w:rsid w:val="00690CE0"/>
    <w:rsid w:val="00691719"/>
    <w:rsid w:val="00691775"/>
    <w:rsid w:val="00691BF4"/>
    <w:rsid w:val="00692080"/>
    <w:rsid w:val="00692D9C"/>
    <w:rsid w:val="00692DB1"/>
    <w:rsid w:val="006936CC"/>
    <w:rsid w:val="00693B1E"/>
    <w:rsid w:val="0069452C"/>
    <w:rsid w:val="006948CA"/>
    <w:rsid w:val="00694B65"/>
    <w:rsid w:val="00694B7D"/>
    <w:rsid w:val="00694BDD"/>
    <w:rsid w:val="00694FB5"/>
    <w:rsid w:val="00695118"/>
    <w:rsid w:val="00695360"/>
    <w:rsid w:val="006953E8"/>
    <w:rsid w:val="006955A2"/>
    <w:rsid w:val="0069562B"/>
    <w:rsid w:val="0069667F"/>
    <w:rsid w:val="006968E1"/>
    <w:rsid w:val="006971BA"/>
    <w:rsid w:val="006A018E"/>
    <w:rsid w:val="006A0531"/>
    <w:rsid w:val="006A0B1E"/>
    <w:rsid w:val="006A0BEF"/>
    <w:rsid w:val="006A1B11"/>
    <w:rsid w:val="006A24F1"/>
    <w:rsid w:val="006A2B0E"/>
    <w:rsid w:val="006A2F4C"/>
    <w:rsid w:val="006A305C"/>
    <w:rsid w:val="006A3438"/>
    <w:rsid w:val="006A3673"/>
    <w:rsid w:val="006A3BEE"/>
    <w:rsid w:val="006A3C2D"/>
    <w:rsid w:val="006A4B06"/>
    <w:rsid w:val="006A51B6"/>
    <w:rsid w:val="006A59B0"/>
    <w:rsid w:val="006A5E21"/>
    <w:rsid w:val="006A68BD"/>
    <w:rsid w:val="006A6910"/>
    <w:rsid w:val="006A6A32"/>
    <w:rsid w:val="006A74E8"/>
    <w:rsid w:val="006A7931"/>
    <w:rsid w:val="006A7EFF"/>
    <w:rsid w:val="006B030D"/>
    <w:rsid w:val="006B03FB"/>
    <w:rsid w:val="006B071F"/>
    <w:rsid w:val="006B0F98"/>
    <w:rsid w:val="006B10CB"/>
    <w:rsid w:val="006B1508"/>
    <w:rsid w:val="006B2596"/>
    <w:rsid w:val="006B4111"/>
    <w:rsid w:val="006B48B6"/>
    <w:rsid w:val="006B50F9"/>
    <w:rsid w:val="006B5A01"/>
    <w:rsid w:val="006B5EE7"/>
    <w:rsid w:val="006B69FD"/>
    <w:rsid w:val="006B740C"/>
    <w:rsid w:val="006B74DC"/>
    <w:rsid w:val="006C0193"/>
    <w:rsid w:val="006C1239"/>
    <w:rsid w:val="006C1374"/>
    <w:rsid w:val="006C2F49"/>
    <w:rsid w:val="006C2FA5"/>
    <w:rsid w:val="006C35CC"/>
    <w:rsid w:val="006C37E7"/>
    <w:rsid w:val="006C39C7"/>
    <w:rsid w:val="006C3C6A"/>
    <w:rsid w:val="006C3DF3"/>
    <w:rsid w:val="006C5243"/>
    <w:rsid w:val="006C54C5"/>
    <w:rsid w:val="006D0961"/>
    <w:rsid w:val="006D0E70"/>
    <w:rsid w:val="006D10BB"/>
    <w:rsid w:val="006D1326"/>
    <w:rsid w:val="006D18A2"/>
    <w:rsid w:val="006D26AB"/>
    <w:rsid w:val="006D272E"/>
    <w:rsid w:val="006D3959"/>
    <w:rsid w:val="006D39B8"/>
    <w:rsid w:val="006D46A5"/>
    <w:rsid w:val="006D5857"/>
    <w:rsid w:val="006D5924"/>
    <w:rsid w:val="006D5A79"/>
    <w:rsid w:val="006D6DC1"/>
    <w:rsid w:val="006D73B5"/>
    <w:rsid w:val="006D73D6"/>
    <w:rsid w:val="006D766E"/>
    <w:rsid w:val="006D7A00"/>
    <w:rsid w:val="006E025D"/>
    <w:rsid w:val="006E0499"/>
    <w:rsid w:val="006E04C8"/>
    <w:rsid w:val="006E0970"/>
    <w:rsid w:val="006E0FA6"/>
    <w:rsid w:val="006E129E"/>
    <w:rsid w:val="006E1A5F"/>
    <w:rsid w:val="006E271D"/>
    <w:rsid w:val="006E283A"/>
    <w:rsid w:val="006E3318"/>
    <w:rsid w:val="006E3480"/>
    <w:rsid w:val="006E426B"/>
    <w:rsid w:val="006E50BA"/>
    <w:rsid w:val="006E6134"/>
    <w:rsid w:val="006E68CB"/>
    <w:rsid w:val="006E7065"/>
    <w:rsid w:val="006E75FB"/>
    <w:rsid w:val="006E7AB0"/>
    <w:rsid w:val="006F005D"/>
    <w:rsid w:val="006F0AEC"/>
    <w:rsid w:val="006F0C97"/>
    <w:rsid w:val="006F14F1"/>
    <w:rsid w:val="006F1F22"/>
    <w:rsid w:val="006F2A40"/>
    <w:rsid w:val="006F2FEB"/>
    <w:rsid w:val="006F362F"/>
    <w:rsid w:val="006F4FCF"/>
    <w:rsid w:val="006F5608"/>
    <w:rsid w:val="006F6064"/>
    <w:rsid w:val="006F7697"/>
    <w:rsid w:val="006F7CE2"/>
    <w:rsid w:val="0070070F"/>
    <w:rsid w:val="00700766"/>
    <w:rsid w:val="007008AA"/>
    <w:rsid w:val="007021AA"/>
    <w:rsid w:val="00702958"/>
    <w:rsid w:val="007033B8"/>
    <w:rsid w:val="0070381A"/>
    <w:rsid w:val="00703BC6"/>
    <w:rsid w:val="00704030"/>
    <w:rsid w:val="00704AF3"/>
    <w:rsid w:val="00706399"/>
    <w:rsid w:val="007066FF"/>
    <w:rsid w:val="00706CFE"/>
    <w:rsid w:val="00707261"/>
    <w:rsid w:val="007072C6"/>
    <w:rsid w:val="007074AC"/>
    <w:rsid w:val="0070763B"/>
    <w:rsid w:val="00707A5A"/>
    <w:rsid w:val="00707CCE"/>
    <w:rsid w:val="00707D54"/>
    <w:rsid w:val="00707E61"/>
    <w:rsid w:val="0071219B"/>
    <w:rsid w:val="007125E5"/>
    <w:rsid w:val="00712EC4"/>
    <w:rsid w:val="0071323F"/>
    <w:rsid w:val="007136DF"/>
    <w:rsid w:val="00713A80"/>
    <w:rsid w:val="00714051"/>
    <w:rsid w:val="00714471"/>
    <w:rsid w:val="00714F15"/>
    <w:rsid w:val="00714F9E"/>
    <w:rsid w:val="0071525D"/>
    <w:rsid w:val="00715B48"/>
    <w:rsid w:val="00715DF2"/>
    <w:rsid w:val="00715EEF"/>
    <w:rsid w:val="0071608D"/>
    <w:rsid w:val="00716D0E"/>
    <w:rsid w:val="007174F8"/>
    <w:rsid w:val="00717CD5"/>
    <w:rsid w:val="00717D70"/>
    <w:rsid w:val="00717DD6"/>
    <w:rsid w:val="00721DA0"/>
    <w:rsid w:val="007227B5"/>
    <w:rsid w:val="007228D7"/>
    <w:rsid w:val="00722A25"/>
    <w:rsid w:val="00723134"/>
    <w:rsid w:val="00723934"/>
    <w:rsid w:val="00723BF9"/>
    <w:rsid w:val="00724184"/>
    <w:rsid w:val="00724319"/>
    <w:rsid w:val="00724DD2"/>
    <w:rsid w:val="007257E0"/>
    <w:rsid w:val="00725FB2"/>
    <w:rsid w:val="00726D3D"/>
    <w:rsid w:val="00727234"/>
    <w:rsid w:val="0072760B"/>
    <w:rsid w:val="007278B4"/>
    <w:rsid w:val="0073194D"/>
    <w:rsid w:val="00731BFF"/>
    <w:rsid w:val="00732F8C"/>
    <w:rsid w:val="0073352C"/>
    <w:rsid w:val="0073382E"/>
    <w:rsid w:val="00733F59"/>
    <w:rsid w:val="00734646"/>
    <w:rsid w:val="00735128"/>
    <w:rsid w:val="00735582"/>
    <w:rsid w:val="0073572B"/>
    <w:rsid w:val="00736363"/>
    <w:rsid w:val="0073688B"/>
    <w:rsid w:val="00736A50"/>
    <w:rsid w:val="00736A9D"/>
    <w:rsid w:val="00736D18"/>
    <w:rsid w:val="007370C7"/>
    <w:rsid w:val="00737258"/>
    <w:rsid w:val="007372E3"/>
    <w:rsid w:val="00737DE9"/>
    <w:rsid w:val="0074039B"/>
    <w:rsid w:val="00741237"/>
    <w:rsid w:val="0074161F"/>
    <w:rsid w:val="00741C93"/>
    <w:rsid w:val="00741E67"/>
    <w:rsid w:val="00742759"/>
    <w:rsid w:val="00742B58"/>
    <w:rsid w:val="00743360"/>
    <w:rsid w:val="007445F1"/>
    <w:rsid w:val="00744F81"/>
    <w:rsid w:val="007460D6"/>
    <w:rsid w:val="007464B4"/>
    <w:rsid w:val="0074752B"/>
    <w:rsid w:val="00747841"/>
    <w:rsid w:val="00747B66"/>
    <w:rsid w:val="00750599"/>
    <w:rsid w:val="00750747"/>
    <w:rsid w:val="00750A87"/>
    <w:rsid w:val="00750D6D"/>
    <w:rsid w:val="00750FF6"/>
    <w:rsid w:val="00751119"/>
    <w:rsid w:val="007511F4"/>
    <w:rsid w:val="0075149C"/>
    <w:rsid w:val="00751868"/>
    <w:rsid w:val="00752143"/>
    <w:rsid w:val="0075327B"/>
    <w:rsid w:val="00754BD0"/>
    <w:rsid w:val="00755C13"/>
    <w:rsid w:val="00757AAB"/>
    <w:rsid w:val="007601C8"/>
    <w:rsid w:val="007603AC"/>
    <w:rsid w:val="007605AC"/>
    <w:rsid w:val="00760E85"/>
    <w:rsid w:val="00761654"/>
    <w:rsid w:val="0076180F"/>
    <w:rsid w:val="007619E2"/>
    <w:rsid w:val="00764595"/>
    <w:rsid w:val="00764B7D"/>
    <w:rsid w:val="007652B8"/>
    <w:rsid w:val="00765416"/>
    <w:rsid w:val="00765FF8"/>
    <w:rsid w:val="00766917"/>
    <w:rsid w:val="00766CE7"/>
    <w:rsid w:val="00767529"/>
    <w:rsid w:val="00767B3F"/>
    <w:rsid w:val="007700CC"/>
    <w:rsid w:val="007703F8"/>
    <w:rsid w:val="007707B0"/>
    <w:rsid w:val="00770E23"/>
    <w:rsid w:val="00770EEF"/>
    <w:rsid w:val="0077103E"/>
    <w:rsid w:val="00771417"/>
    <w:rsid w:val="007753CE"/>
    <w:rsid w:val="00775A7E"/>
    <w:rsid w:val="00776419"/>
    <w:rsid w:val="0077642D"/>
    <w:rsid w:val="00776B7A"/>
    <w:rsid w:val="00777103"/>
    <w:rsid w:val="00777575"/>
    <w:rsid w:val="00777CDD"/>
    <w:rsid w:val="00780E6B"/>
    <w:rsid w:val="00781EDD"/>
    <w:rsid w:val="007821B7"/>
    <w:rsid w:val="00782A7B"/>
    <w:rsid w:val="00783EB3"/>
    <w:rsid w:val="00783F0E"/>
    <w:rsid w:val="00783FFA"/>
    <w:rsid w:val="007847A4"/>
    <w:rsid w:val="00784896"/>
    <w:rsid w:val="00784ABC"/>
    <w:rsid w:val="0078521E"/>
    <w:rsid w:val="00785761"/>
    <w:rsid w:val="00785DFB"/>
    <w:rsid w:val="00786939"/>
    <w:rsid w:val="00786E10"/>
    <w:rsid w:val="007870D2"/>
    <w:rsid w:val="00787316"/>
    <w:rsid w:val="00787E95"/>
    <w:rsid w:val="0079012D"/>
    <w:rsid w:val="007901F3"/>
    <w:rsid w:val="00790543"/>
    <w:rsid w:val="0079106C"/>
    <w:rsid w:val="00791420"/>
    <w:rsid w:val="007929E4"/>
    <w:rsid w:val="00793553"/>
    <w:rsid w:val="0079484B"/>
    <w:rsid w:val="00794FEE"/>
    <w:rsid w:val="00796429"/>
    <w:rsid w:val="00796741"/>
    <w:rsid w:val="00796840"/>
    <w:rsid w:val="007970CC"/>
    <w:rsid w:val="007A068B"/>
    <w:rsid w:val="007A0749"/>
    <w:rsid w:val="007A07BC"/>
    <w:rsid w:val="007A0B01"/>
    <w:rsid w:val="007A0BD8"/>
    <w:rsid w:val="007A1B7C"/>
    <w:rsid w:val="007A1DF5"/>
    <w:rsid w:val="007A25C9"/>
    <w:rsid w:val="007A2E76"/>
    <w:rsid w:val="007A311F"/>
    <w:rsid w:val="007A3D12"/>
    <w:rsid w:val="007A6416"/>
    <w:rsid w:val="007A659C"/>
    <w:rsid w:val="007A77CA"/>
    <w:rsid w:val="007A78B4"/>
    <w:rsid w:val="007A7E6B"/>
    <w:rsid w:val="007B00C3"/>
    <w:rsid w:val="007B01F2"/>
    <w:rsid w:val="007B09FA"/>
    <w:rsid w:val="007B12FD"/>
    <w:rsid w:val="007B2145"/>
    <w:rsid w:val="007B23B7"/>
    <w:rsid w:val="007B2986"/>
    <w:rsid w:val="007B2F58"/>
    <w:rsid w:val="007B3512"/>
    <w:rsid w:val="007B36B7"/>
    <w:rsid w:val="007B3EE6"/>
    <w:rsid w:val="007B4AA2"/>
    <w:rsid w:val="007B4AB5"/>
    <w:rsid w:val="007B7160"/>
    <w:rsid w:val="007B790D"/>
    <w:rsid w:val="007B7B7C"/>
    <w:rsid w:val="007C0573"/>
    <w:rsid w:val="007C186A"/>
    <w:rsid w:val="007C1D7E"/>
    <w:rsid w:val="007C2172"/>
    <w:rsid w:val="007C34E6"/>
    <w:rsid w:val="007C4144"/>
    <w:rsid w:val="007C4926"/>
    <w:rsid w:val="007C5491"/>
    <w:rsid w:val="007C67CD"/>
    <w:rsid w:val="007C6BE4"/>
    <w:rsid w:val="007C7D45"/>
    <w:rsid w:val="007D07F2"/>
    <w:rsid w:val="007D17FD"/>
    <w:rsid w:val="007D267D"/>
    <w:rsid w:val="007D2F72"/>
    <w:rsid w:val="007D2F8E"/>
    <w:rsid w:val="007D418C"/>
    <w:rsid w:val="007D4F19"/>
    <w:rsid w:val="007D55EE"/>
    <w:rsid w:val="007D56B8"/>
    <w:rsid w:val="007D62FC"/>
    <w:rsid w:val="007D66EA"/>
    <w:rsid w:val="007D71E6"/>
    <w:rsid w:val="007D78DA"/>
    <w:rsid w:val="007E0140"/>
    <w:rsid w:val="007E029B"/>
    <w:rsid w:val="007E273C"/>
    <w:rsid w:val="007E46B4"/>
    <w:rsid w:val="007E4DA0"/>
    <w:rsid w:val="007E577E"/>
    <w:rsid w:val="007E5958"/>
    <w:rsid w:val="007E598B"/>
    <w:rsid w:val="007E644A"/>
    <w:rsid w:val="007E7757"/>
    <w:rsid w:val="007E78FE"/>
    <w:rsid w:val="007E7E73"/>
    <w:rsid w:val="007F0411"/>
    <w:rsid w:val="007F04C3"/>
    <w:rsid w:val="007F0EA7"/>
    <w:rsid w:val="007F107E"/>
    <w:rsid w:val="007F1368"/>
    <w:rsid w:val="007F2469"/>
    <w:rsid w:val="007F2E59"/>
    <w:rsid w:val="007F3463"/>
    <w:rsid w:val="007F48A9"/>
    <w:rsid w:val="007F4BCD"/>
    <w:rsid w:val="007F5176"/>
    <w:rsid w:val="007F67C7"/>
    <w:rsid w:val="007F6FBB"/>
    <w:rsid w:val="007F70A7"/>
    <w:rsid w:val="007F752F"/>
    <w:rsid w:val="007F76DB"/>
    <w:rsid w:val="0080019A"/>
    <w:rsid w:val="008001F4"/>
    <w:rsid w:val="008005E4"/>
    <w:rsid w:val="00800957"/>
    <w:rsid w:val="0080213B"/>
    <w:rsid w:val="00805BE4"/>
    <w:rsid w:val="00805DFF"/>
    <w:rsid w:val="0080610C"/>
    <w:rsid w:val="00807673"/>
    <w:rsid w:val="00807B5A"/>
    <w:rsid w:val="0081018B"/>
    <w:rsid w:val="00810514"/>
    <w:rsid w:val="00810969"/>
    <w:rsid w:val="00810AFA"/>
    <w:rsid w:val="00812EB3"/>
    <w:rsid w:val="00813279"/>
    <w:rsid w:val="008144F9"/>
    <w:rsid w:val="00814647"/>
    <w:rsid w:val="00814693"/>
    <w:rsid w:val="00814C9A"/>
    <w:rsid w:val="00814F4B"/>
    <w:rsid w:val="0081514D"/>
    <w:rsid w:val="00816605"/>
    <w:rsid w:val="00816E87"/>
    <w:rsid w:val="008176A8"/>
    <w:rsid w:val="00817818"/>
    <w:rsid w:val="00817FEF"/>
    <w:rsid w:val="00820130"/>
    <w:rsid w:val="00821EF7"/>
    <w:rsid w:val="00822314"/>
    <w:rsid w:val="00822408"/>
    <w:rsid w:val="00822FE8"/>
    <w:rsid w:val="00823938"/>
    <w:rsid w:val="00824323"/>
    <w:rsid w:val="008246C5"/>
    <w:rsid w:val="00824E0D"/>
    <w:rsid w:val="0082598B"/>
    <w:rsid w:val="00825E2B"/>
    <w:rsid w:val="0082691A"/>
    <w:rsid w:val="008276FF"/>
    <w:rsid w:val="00827B87"/>
    <w:rsid w:val="0083056B"/>
    <w:rsid w:val="00830D43"/>
    <w:rsid w:val="00830F03"/>
    <w:rsid w:val="00831B7B"/>
    <w:rsid w:val="00831D28"/>
    <w:rsid w:val="00832A24"/>
    <w:rsid w:val="00832CE1"/>
    <w:rsid w:val="00833449"/>
    <w:rsid w:val="008342B8"/>
    <w:rsid w:val="00835424"/>
    <w:rsid w:val="00835846"/>
    <w:rsid w:val="00835A8C"/>
    <w:rsid w:val="00835CDF"/>
    <w:rsid w:val="008379C2"/>
    <w:rsid w:val="008419AE"/>
    <w:rsid w:val="00842AD5"/>
    <w:rsid w:val="00842E66"/>
    <w:rsid w:val="0084334E"/>
    <w:rsid w:val="008433A6"/>
    <w:rsid w:val="0084378E"/>
    <w:rsid w:val="00844551"/>
    <w:rsid w:val="00844D9F"/>
    <w:rsid w:val="0084576E"/>
    <w:rsid w:val="00845E3A"/>
    <w:rsid w:val="008464D9"/>
    <w:rsid w:val="00847211"/>
    <w:rsid w:val="008475E0"/>
    <w:rsid w:val="00847DAB"/>
    <w:rsid w:val="00850CBC"/>
    <w:rsid w:val="008513E4"/>
    <w:rsid w:val="00851F35"/>
    <w:rsid w:val="00853DC7"/>
    <w:rsid w:val="00853EAF"/>
    <w:rsid w:val="00854229"/>
    <w:rsid w:val="008552C8"/>
    <w:rsid w:val="00855D2F"/>
    <w:rsid w:val="00855FFB"/>
    <w:rsid w:val="0085624D"/>
    <w:rsid w:val="008574B9"/>
    <w:rsid w:val="00857711"/>
    <w:rsid w:val="00857B14"/>
    <w:rsid w:val="00857CD8"/>
    <w:rsid w:val="00860538"/>
    <w:rsid w:val="00860DB4"/>
    <w:rsid w:val="00860E2D"/>
    <w:rsid w:val="00860F42"/>
    <w:rsid w:val="00860F65"/>
    <w:rsid w:val="00861591"/>
    <w:rsid w:val="008615A1"/>
    <w:rsid w:val="0086173A"/>
    <w:rsid w:val="00861F2D"/>
    <w:rsid w:val="0086238F"/>
    <w:rsid w:val="00863F52"/>
    <w:rsid w:val="008642C9"/>
    <w:rsid w:val="008642E6"/>
    <w:rsid w:val="008646D2"/>
    <w:rsid w:val="008652CE"/>
    <w:rsid w:val="00866594"/>
    <w:rsid w:val="00866AC4"/>
    <w:rsid w:val="00867724"/>
    <w:rsid w:val="00867C60"/>
    <w:rsid w:val="00871660"/>
    <w:rsid w:val="00871972"/>
    <w:rsid w:val="00871A7B"/>
    <w:rsid w:val="00872E79"/>
    <w:rsid w:val="008730F4"/>
    <w:rsid w:val="00873CBA"/>
    <w:rsid w:val="0087421A"/>
    <w:rsid w:val="008742EB"/>
    <w:rsid w:val="008742F8"/>
    <w:rsid w:val="00874B88"/>
    <w:rsid w:val="00874D45"/>
    <w:rsid w:val="00874F2C"/>
    <w:rsid w:val="00874F49"/>
    <w:rsid w:val="008752DE"/>
    <w:rsid w:val="00875587"/>
    <w:rsid w:val="00875C3D"/>
    <w:rsid w:val="00876EAF"/>
    <w:rsid w:val="008776CA"/>
    <w:rsid w:val="00881F5C"/>
    <w:rsid w:val="008820A3"/>
    <w:rsid w:val="008825B9"/>
    <w:rsid w:val="0088273A"/>
    <w:rsid w:val="0088303B"/>
    <w:rsid w:val="008832E2"/>
    <w:rsid w:val="00884645"/>
    <w:rsid w:val="00884A6E"/>
    <w:rsid w:val="0088538C"/>
    <w:rsid w:val="00885725"/>
    <w:rsid w:val="008859F2"/>
    <w:rsid w:val="00885D90"/>
    <w:rsid w:val="00886514"/>
    <w:rsid w:val="00893A49"/>
    <w:rsid w:val="00893F2A"/>
    <w:rsid w:val="00894917"/>
    <w:rsid w:val="00894948"/>
    <w:rsid w:val="0089517A"/>
    <w:rsid w:val="00895514"/>
    <w:rsid w:val="00895A1B"/>
    <w:rsid w:val="008964B6"/>
    <w:rsid w:val="00896681"/>
    <w:rsid w:val="00896D8B"/>
    <w:rsid w:val="00896F45"/>
    <w:rsid w:val="0089741F"/>
    <w:rsid w:val="0089768D"/>
    <w:rsid w:val="008A0419"/>
    <w:rsid w:val="008A05B8"/>
    <w:rsid w:val="008A0607"/>
    <w:rsid w:val="008A09D1"/>
    <w:rsid w:val="008A0C5D"/>
    <w:rsid w:val="008A10FC"/>
    <w:rsid w:val="008A189B"/>
    <w:rsid w:val="008A18E4"/>
    <w:rsid w:val="008A191A"/>
    <w:rsid w:val="008A2281"/>
    <w:rsid w:val="008A32F0"/>
    <w:rsid w:val="008A391F"/>
    <w:rsid w:val="008A3A8D"/>
    <w:rsid w:val="008A501B"/>
    <w:rsid w:val="008A5606"/>
    <w:rsid w:val="008A5EC4"/>
    <w:rsid w:val="008A669C"/>
    <w:rsid w:val="008A678F"/>
    <w:rsid w:val="008A6AD4"/>
    <w:rsid w:val="008A6B46"/>
    <w:rsid w:val="008A70E0"/>
    <w:rsid w:val="008A7BB7"/>
    <w:rsid w:val="008B0831"/>
    <w:rsid w:val="008B0B3B"/>
    <w:rsid w:val="008B0E18"/>
    <w:rsid w:val="008B10F7"/>
    <w:rsid w:val="008B1304"/>
    <w:rsid w:val="008B2111"/>
    <w:rsid w:val="008B2566"/>
    <w:rsid w:val="008B3188"/>
    <w:rsid w:val="008B4305"/>
    <w:rsid w:val="008B558A"/>
    <w:rsid w:val="008B5916"/>
    <w:rsid w:val="008B5AF2"/>
    <w:rsid w:val="008B6947"/>
    <w:rsid w:val="008B6CD6"/>
    <w:rsid w:val="008B773A"/>
    <w:rsid w:val="008B7C05"/>
    <w:rsid w:val="008C0991"/>
    <w:rsid w:val="008C0AFD"/>
    <w:rsid w:val="008C1302"/>
    <w:rsid w:val="008C1917"/>
    <w:rsid w:val="008C194E"/>
    <w:rsid w:val="008C19ED"/>
    <w:rsid w:val="008C1C5E"/>
    <w:rsid w:val="008C1E9D"/>
    <w:rsid w:val="008C328C"/>
    <w:rsid w:val="008C3483"/>
    <w:rsid w:val="008C42FA"/>
    <w:rsid w:val="008C45CD"/>
    <w:rsid w:val="008C4968"/>
    <w:rsid w:val="008C4B30"/>
    <w:rsid w:val="008C5255"/>
    <w:rsid w:val="008C6268"/>
    <w:rsid w:val="008C66F8"/>
    <w:rsid w:val="008C7596"/>
    <w:rsid w:val="008C7B93"/>
    <w:rsid w:val="008D006B"/>
    <w:rsid w:val="008D0104"/>
    <w:rsid w:val="008D0DF5"/>
    <w:rsid w:val="008D1682"/>
    <w:rsid w:val="008D2177"/>
    <w:rsid w:val="008D21AF"/>
    <w:rsid w:val="008D2564"/>
    <w:rsid w:val="008D3378"/>
    <w:rsid w:val="008D354C"/>
    <w:rsid w:val="008D3A4D"/>
    <w:rsid w:val="008D3FF5"/>
    <w:rsid w:val="008D4334"/>
    <w:rsid w:val="008D488A"/>
    <w:rsid w:val="008D4CE0"/>
    <w:rsid w:val="008D6976"/>
    <w:rsid w:val="008D6C4D"/>
    <w:rsid w:val="008D710E"/>
    <w:rsid w:val="008D7A0E"/>
    <w:rsid w:val="008D7FD7"/>
    <w:rsid w:val="008E0264"/>
    <w:rsid w:val="008E03BD"/>
    <w:rsid w:val="008E04B2"/>
    <w:rsid w:val="008E07E7"/>
    <w:rsid w:val="008E0D15"/>
    <w:rsid w:val="008E191B"/>
    <w:rsid w:val="008E1BA7"/>
    <w:rsid w:val="008E1FFE"/>
    <w:rsid w:val="008E22E7"/>
    <w:rsid w:val="008E300F"/>
    <w:rsid w:val="008E4466"/>
    <w:rsid w:val="008E4968"/>
    <w:rsid w:val="008E5A96"/>
    <w:rsid w:val="008E62F3"/>
    <w:rsid w:val="008E6C85"/>
    <w:rsid w:val="008E710A"/>
    <w:rsid w:val="008E7216"/>
    <w:rsid w:val="008F034A"/>
    <w:rsid w:val="008F0633"/>
    <w:rsid w:val="008F0A70"/>
    <w:rsid w:val="008F29F2"/>
    <w:rsid w:val="008F3055"/>
    <w:rsid w:val="008F4993"/>
    <w:rsid w:val="008F4BB7"/>
    <w:rsid w:val="008F4C6D"/>
    <w:rsid w:val="008F5ADC"/>
    <w:rsid w:val="008F5E4B"/>
    <w:rsid w:val="008F6B5D"/>
    <w:rsid w:val="008F6B66"/>
    <w:rsid w:val="008F7651"/>
    <w:rsid w:val="008F7661"/>
    <w:rsid w:val="008F7B2A"/>
    <w:rsid w:val="009003FA"/>
    <w:rsid w:val="00900A5D"/>
    <w:rsid w:val="0090111C"/>
    <w:rsid w:val="0090112C"/>
    <w:rsid w:val="009016C5"/>
    <w:rsid w:val="00901A13"/>
    <w:rsid w:val="00901CFA"/>
    <w:rsid w:val="00901FB7"/>
    <w:rsid w:val="00901FD2"/>
    <w:rsid w:val="00901FFB"/>
    <w:rsid w:val="009028E8"/>
    <w:rsid w:val="00902CF4"/>
    <w:rsid w:val="009040E0"/>
    <w:rsid w:val="00904710"/>
    <w:rsid w:val="0090488B"/>
    <w:rsid w:val="00905F82"/>
    <w:rsid w:val="00906205"/>
    <w:rsid w:val="0090628A"/>
    <w:rsid w:val="00906301"/>
    <w:rsid w:val="0090702A"/>
    <w:rsid w:val="00907615"/>
    <w:rsid w:val="0091133C"/>
    <w:rsid w:val="00911736"/>
    <w:rsid w:val="00912072"/>
    <w:rsid w:val="009124B9"/>
    <w:rsid w:val="00913E43"/>
    <w:rsid w:val="00914BE7"/>
    <w:rsid w:val="00915A23"/>
    <w:rsid w:val="009161EC"/>
    <w:rsid w:val="0091646D"/>
    <w:rsid w:val="009168BF"/>
    <w:rsid w:val="00917151"/>
    <w:rsid w:val="009175AB"/>
    <w:rsid w:val="009176BB"/>
    <w:rsid w:val="00920A16"/>
    <w:rsid w:val="00920C9D"/>
    <w:rsid w:val="00920F23"/>
    <w:rsid w:val="00921531"/>
    <w:rsid w:val="00922099"/>
    <w:rsid w:val="0092269E"/>
    <w:rsid w:val="00922B04"/>
    <w:rsid w:val="00923A91"/>
    <w:rsid w:val="00923CF5"/>
    <w:rsid w:val="00923CF8"/>
    <w:rsid w:val="00924A44"/>
    <w:rsid w:val="00924C87"/>
    <w:rsid w:val="00925AC7"/>
    <w:rsid w:val="00927505"/>
    <w:rsid w:val="00927D7E"/>
    <w:rsid w:val="00927E03"/>
    <w:rsid w:val="00927F3D"/>
    <w:rsid w:val="009301F5"/>
    <w:rsid w:val="00930A0E"/>
    <w:rsid w:val="00930AE6"/>
    <w:rsid w:val="00930C02"/>
    <w:rsid w:val="00931100"/>
    <w:rsid w:val="0093219B"/>
    <w:rsid w:val="009330AB"/>
    <w:rsid w:val="00933405"/>
    <w:rsid w:val="00933B28"/>
    <w:rsid w:val="00933B54"/>
    <w:rsid w:val="009355BC"/>
    <w:rsid w:val="00936450"/>
    <w:rsid w:val="0093695F"/>
    <w:rsid w:val="00936971"/>
    <w:rsid w:val="00936C6C"/>
    <w:rsid w:val="00936E3A"/>
    <w:rsid w:val="009371B7"/>
    <w:rsid w:val="00937CDB"/>
    <w:rsid w:val="009404F0"/>
    <w:rsid w:val="00941782"/>
    <w:rsid w:val="00941AF1"/>
    <w:rsid w:val="00941B5E"/>
    <w:rsid w:val="009437B8"/>
    <w:rsid w:val="009443AF"/>
    <w:rsid w:val="0094484B"/>
    <w:rsid w:val="00944F06"/>
    <w:rsid w:val="00946BC6"/>
    <w:rsid w:val="00947874"/>
    <w:rsid w:val="00947CF5"/>
    <w:rsid w:val="00950708"/>
    <w:rsid w:val="009508AD"/>
    <w:rsid w:val="00950B87"/>
    <w:rsid w:val="00950FC8"/>
    <w:rsid w:val="00951868"/>
    <w:rsid w:val="0095202C"/>
    <w:rsid w:val="009528DA"/>
    <w:rsid w:val="00953E43"/>
    <w:rsid w:val="00953F5A"/>
    <w:rsid w:val="00954703"/>
    <w:rsid w:val="00954AF5"/>
    <w:rsid w:val="00954C7E"/>
    <w:rsid w:val="00954F84"/>
    <w:rsid w:val="00954FBE"/>
    <w:rsid w:val="00955CCC"/>
    <w:rsid w:val="00956898"/>
    <w:rsid w:val="009577E8"/>
    <w:rsid w:val="0095780B"/>
    <w:rsid w:val="0096056B"/>
    <w:rsid w:val="0096132E"/>
    <w:rsid w:val="00961680"/>
    <w:rsid w:val="009628CE"/>
    <w:rsid w:val="009639F4"/>
    <w:rsid w:val="009639F8"/>
    <w:rsid w:val="00963A5D"/>
    <w:rsid w:val="009646B8"/>
    <w:rsid w:val="009647F1"/>
    <w:rsid w:val="0096532E"/>
    <w:rsid w:val="00966F7A"/>
    <w:rsid w:val="009670D8"/>
    <w:rsid w:val="00967AAE"/>
    <w:rsid w:val="00967B64"/>
    <w:rsid w:val="00967CEC"/>
    <w:rsid w:val="00970190"/>
    <w:rsid w:val="00970849"/>
    <w:rsid w:val="00970D6F"/>
    <w:rsid w:val="009739DD"/>
    <w:rsid w:val="00974227"/>
    <w:rsid w:val="00974233"/>
    <w:rsid w:val="0097445D"/>
    <w:rsid w:val="00974A70"/>
    <w:rsid w:val="00974F92"/>
    <w:rsid w:val="00975E63"/>
    <w:rsid w:val="00976CD8"/>
    <w:rsid w:val="00976FDB"/>
    <w:rsid w:val="00977494"/>
    <w:rsid w:val="0098140F"/>
    <w:rsid w:val="00981A4F"/>
    <w:rsid w:val="00981F57"/>
    <w:rsid w:val="00981FB6"/>
    <w:rsid w:val="009828E5"/>
    <w:rsid w:val="00983349"/>
    <w:rsid w:val="009835BF"/>
    <w:rsid w:val="00983C9B"/>
    <w:rsid w:val="0098405D"/>
    <w:rsid w:val="009843E0"/>
    <w:rsid w:val="00984489"/>
    <w:rsid w:val="009844EA"/>
    <w:rsid w:val="00984CF4"/>
    <w:rsid w:val="00984E76"/>
    <w:rsid w:val="0098585F"/>
    <w:rsid w:val="00985AE2"/>
    <w:rsid w:val="00986201"/>
    <w:rsid w:val="00986232"/>
    <w:rsid w:val="00987F7A"/>
    <w:rsid w:val="00990662"/>
    <w:rsid w:val="00990E8C"/>
    <w:rsid w:val="009910C1"/>
    <w:rsid w:val="00991E32"/>
    <w:rsid w:val="00992CFB"/>
    <w:rsid w:val="00992CFE"/>
    <w:rsid w:val="00994F6E"/>
    <w:rsid w:val="009953A7"/>
    <w:rsid w:val="00995412"/>
    <w:rsid w:val="00995DFD"/>
    <w:rsid w:val="00996E09"/>
    <w:rsid w:val="00996E1B"/>
    <w:rsid w:val="00997ADA"/>
    <w:rsid w:val="009A07E9"/>
    <w:rsid w:val="009A0D0C"/>
    <w:rsid w:val="009A0F32"/>
    <w:rsid w:val="009A1BEB"/>
    <w:rsid w:val="009A1CF8"/>
    <w:rsid w:val="009A1ECF"/>
    <w:rsid w:val="009A203F"/>
    <w:rsid w:val="009A261B"/>
    <w:rsid w:val="009A32C1"/>
    <w:rsid w:val="009A4442"/>
    <w:rsid w:val="009A45D1"/>
    <w:rsid w:val="009A4E55"/>
    <w:rsid w:val="009A5A32"/>
    <w:rsid w:val="009A5A37"/>
    <w:rsid w:val="009A5DCB"/>
    <w:rsid w:val="009A6B9A"/>
    <w:rsid w:val="009A7164"/>
    <w:rsid w:val="009B0DD0"/>
    <w:rsid w:val="009B1362"/>
    <w:rsid w:val="009B199D"/>
    <w:rsid w:val="009B3186"/>
    <w:rsid w:val="009B32AF"/>
    <w:rsid w:val="009B4327"/>
    <w:rsid w:val="009B4BC5"/>
    <w:rsid w:val="009B5222"/>
    <w:rsid w:val="009B70D4"/>
    <w:rsid w:val="009B71B4"/>
    <w:rsid w:val="009B79BC"/>
    <w:rsid w:val="009B7A91"/>
    <w:rsid w:val="009B7BB5"/>
    <w:rsid w:val="009B7D33"/>
    <w:rsid w:val="009C1E1E"/>
    <w:rsid w:val="009C211F"/>
    <w:rsid w:val="009C22B1"/>
    <w:rsid w:val="009C2619"/>
    <w:rsid w:val="009C3473"/>
    <w:rsid w:val="009C3AE8"/>
    <w:rsid w:val="009C3DF8"/>
    <w:rsid w:val="009C422B"/>
    <w:rsid w:val="009C5256"/>
    <w:rsid w:val="009C593D"/>
    <w:rsid w:val="009C63ED"/>
    <w:rsid w:val="009C73AB"/>
    <w:rsid w:val="009C75A6"/>
    <w:rsid w:val="009D0135"/>
    <w:rsid w:val="009D0538"/>
    <w:rsid w:val="009D0DF4"/>
    <w:rsid w:val="009D14BC"/>
    <w:rsid w:val="009D17B1"/>
    <w:rsid w:val="009D1BBF"/>
    <w:rsid w:val="009D1F57"/>
    <w:rsid w:val="009D1FDA"/>
    <w:rsid w:val="009D21EA"/>
    <w:rsid w:val="009D2673"/>
    <w:rsid w:val="009D2868"/>
    <w:rsid w:val="009D2EC3"/>
    <w:rsid w:val="009D3800"/>
    <w:rsid w:val="009D49F2"/>
    <w:rsid w:val="009D4F29"/>
    <w:rsid w:val="009D4FB5"/>
    <w:rsid w:val="009D639A"/>
    <w:rsid w:val="009D6471"/>
    <w:rsid w:val="009D6F2C"/>
    <w:rsid w:val="009D747A"/>
    <w:rsid w:val="009D7851"/>
    <w:rsid w:val="009E09B9"/>
    <w:rsid w:val="009E0C2B"/>
    <w:rsid w:val="009E19B1"/>
    <w:rsid w:val="009E1A9D"/>
    <w:rsid w:val="009E2645"/>
    <w:rsid w:val="009E29D4"/>
    <w:rsid w:val="009E2DC8"/>
    <w:rsid w:val="009E3470"/>
    <w:rsid w:val="009E3AA4"/>
    <w:rsid w:val="009E4191"/>
    <w:rsid w:val="009E4333"/>
    <w:rsid w:val="009E4E43"/>
    <w:rsid w:val="009E4FF2"/>
    <w:rsid w:val="009E5389"/>
    <w:rsid w:val="009E6091"/>
    <w:rsid w:val="009E66A1"/>
    <w:rsid w:val="009E73F1"/>
    <w:rsid w:val="009E7D80"/>
    <w:rsid w:val="009F0271"/>
    <w:rsid w:val="009F136B"/>
    <w:rsid w:val="009F13FD"/>
    <w:rsid w:val="009F1953"/>
    <w:rsid w:val="009F1A1A"/>
    <w:rsid w:val="009F1E75"/>
    <w:rsid w:val="009F1F9D"/>
    <w:rsid w:val="009F217F"/>
    <w:rsid w:val="009F3177"/>
    <w:rsid w:val="009F3CF2"/>
    <w:rsid w:val="009F3FB8"/>
    <w:rsid w:val="009F4153"/>
    <w:rsid w:val="009F42B5"/>
    <w:rsid w:val="009F44C9"/>
    <w:rsid w:val="009F4922"/>
    <w:rsid w:val="009F5962"/>
    <w:rsid w:val="009F5B08"/>
    <w:rsid w:val="009F62E2"/>
    <w:rsid w:val="009F678A"/>
    <w:rsid w:val="009F76BB"/>
    <w:rsid w:val="009F7D83"/>
    <w:rsid w:val="00A0026A"/>
    <w:rsid w:val="00A01388"/>
    <w:rsid w:val="00A01B69"/>
    <w:rsid w:val="00A01EEF"/>
    <w:rsid w:val="00A01FC4"/>
    <w:rsid w:val="00A024EE"/>
    <w:rsid w:val="00A03211"/>
    <w:rsid w:val="00A03281"/>
    <w:rsid w:val="00A048C0"/>
    <w:rsid w:val="00A04F54"/>
    <w:rsid w:val="00A0547C"/>
    <w:rsid w:val="00A064FD"/>
    <w:rsid w:val="00A06724"/>
    <w:rsid w:val="00A06A29"/>
    <w:rsid w:val="00A06EC1"/>
    <w:rsid w:val="00A078F6"/>
    <w:rsid w:val="00A102D6"/>
    <w:rsid w:val="00A105C4"/>
    <w:rsid w:val="00A110C8"/>
    <w:rsid w:val="00A119A5"/>
    <w:rsid w:val="00A14A69"/>
    <w:rsid w:val="00A14EF7"/>
    <w:rsid w:val="00A15F2C"/>
    <w:rsid w:val="00A17247"/>
    <w:rsid w:val="00A175DA"/>
    <w:rsid w:val="00A175E2"/>
    <w:rsid w:val="00A20BBF"/>
    <w:rsid w:val="00A20C66"/>
    <w:rsid w:val="00A2123C"/>
    <w:rsid w:val="00A21924"/>
    <w:rsid w:val="00A21951"/>
    <w:rsid w:val="00A21B9C"/>
    <w:rsid w:val="00A21C8B"/>
    <w:rsid w:val="00A228A3"/>
    <w:rsid w:val="00A22DA0"/>
    <w:rsid w:val="00A230B5"/>
    <w:rsid w:val="00A230F1"/>
    <w:rsid w:val="00A23512"/>
    <w:rsid w:val="00A23568"/>
    <w:rsid w:val="00A23B74"/>
    <w:rsid w:val="00A242CE"/>
    <w:rsid w:val="00A256BF"/>
    <w:rsid w:val="00A256DD"/>
    <w:rsid w:val="00A2655D"/>
    <w:rsid w:val="00A303E6"/>
    <w:rsid w:val="00A31242"/>
    <w:rsid w:val="00A31839"/>
    <w:rsid w:val="00A326B3"/>
    <w:rsid w:val="00A3351C"/>
    <w:rsid w:val="00A33BE7"/>
    <w:rsid w:val="00A33D47"/>
    <w:rsid w:val="00A33E2F"/>
    <w:rsid w:val="00A34800"/>
    <w:rsid w:val="00A34A47"/>
    <w:rsid w:val="00A34B0C"/>
    <w:rsid w:val="00A3508C"/>
    <w:rsid w:val="00A35BBE"/>
    <w:rsid w:val="00A35D2E"/>
    <w:rsid w:val="00A3732C"/>
    <w:rsid w:val="00A410E9"/>
    <w:rsid w:val="00A434DC"/>
    <w:rsid w:val="00A43708"/>
    <w:rsid w:val="00A43DA4"/>
    <w:rsid w:val="00A4519E"/>
    <w:rsid w:val="00A45A69"/>
    <w:rsid w:val="00A45A9D"/>
    <w:rsid w:val="00A45A9F"/>
    <w:rsid w:val="00A4600B"/>
    <w:rsid w:val="00A46A99"/>
    <w:rsid w:val="00A47053"/>
    <w:rsid w:val="00A472C6"/>
    <w:rsid w:val="00A477F0"/>
    <w:rsid w:val="00A47BC6"/>
    <w:rsid w:val="00A47C80"/>
    <w:rsid w:val="00A5001B"/>
    <w:rsid w:val="00A5041C"/>
    <w:rsid w:val="00A51032"/>
    <w:rsid w:val="00A512DB"/>
    <w:rsid w:val="00A51402"/>
    <w:rsid w:val="00A51A86"/>
    <w:rsid w:val="00A51AC0"/>
    <w:rsid w:val="00A51D74"/>
    <w:rsid w:val="00A52E0E"/>
    <w:rsid w:val="00A533D9"/>
    <w:rsid w:val="00A53CA6"/>
    <w:rsid w:val="00A541D0"/>
    <w:rsid w:val="00A5454B"/>
    <w:rsid w:val="00A54753"/>
    <w:rsid w:val="00A54824"/>
    <w:rsid w:val="00A54DE5"/>
    <w:rsid w:val="00A55768"/>
    <w:rsid w:val="00A60112"/>
    <w:rsid w:val="00A60DC7"/>
    <w:rsid w:val="00A61220"/>
    <w:rsid w:val="00A61618"/>
    <w:rsid w:val="00A61671"/>
    <w:rsid w:val="00A61933"/>
    <w:rsid w:val="00A61EBD"/>
    <w:rsid w:val="00A6213F"/>
    <w:rsid w:val="00A6248C"/>
    <w:rsid w:val="00A62983"/>
    <w:rsid w:val="00A6304C"/>
    <w:rsid w:val="00A634F5"/>
    <w:rsid w:val="00A6378E"/>
    <w:rsid w:val="00A64011"/>
    <w:rsid w:val="00A6430E"/>
    <w:rsid w:val="00A646AA"/>
    <w:rsid w:val="00A64A32"/>
    <w:rsid w:val="00A6501D"/>
    <w:rsid w:val="00A65496"/>
    <w:rsid w:val="00A6584A"/>
    <w:rsid w:val="00A66CA4"/>
    <w:rsid w:val="00A66D91"/>
    <w:rsid w:val="00A66DE3"/>
    <w:rsid w:val="00A67732"/>
    <w:rsid w:val="00A70CF9"/>
    <w:rsid w:val="00A716BF"/>
    <w:rsid w:val="00A7195C"/>
    <w:rsid w:val="00A732D9"/>
    <w:rsid w:val="00A74162"/>
    <w:rsid w:val="00A745F2"/>
    <w:rsid w:val="00A74CE3"/>
    <w:rsid w:val="00A75A04"/>
    <w:rsid w:val="00A7600F"/>
    <w:rsid w:val="00A76388"/>
    <w:rsid w:val="00A76E3C"/>
    <w:rsid w:val="00A803EC"/>
    <w:rsid w:val="00A8094B"/>
    <w:rsid w:val="00A809D9"/>
    <w:rsid w:val="00A81ACB"/>
    <w:rsid w:val="00A81FB6"/>
    <w:rsid w:val="00A827E9"/>
    <w:rsid w:val="00A82BFD"/>
    <w:rsid w:val="00A830E8"/>
    <w:rsid w:val="00A831DB"/>
    <w:rsid w:val="00A832A8"/>
    <w:rsid w:val="00A83421"/>
    <w:rsid w:val="00A8397C"/>
    <w:rsid w:val="00A85F3F"/>
    <w:rsid w:val="00A86A6C"/>
    <w:rsid w:val="00A871D9"/>
    <w:rsid w:val="00A87669"/>
    <w:rsid w:val="00A901AB"/>
    <w:rsid w:val="00A9114E"/>
    <w:rsid w:val="00A917A0"/>
    <w:rsid w:val="00A91E45"/>
    <w:rsid w:val="00A926C9"/>
    <w:rsid w:val="00A93C9C"/>
    <w:rsid w:val="00A94D59"/>
    <w:rsid w:val="00A955D6"/>
    <w:rsid w:val="00A95FAF"/>
    <w:rsid w:val="00A96190"/>
    <w:rsid w:val="00A9646C"/>
    <w:rsid w:val="00A975E4"/>
    <w:rsid w:val="00AA0009"/>
    <w:rsid w:val="00AA164E"/>
    <w:rsid w:val="00AA26A4"/>
    <w:rsid w:val="00AA2F0B"/>
    <w:rsid w:val="00AA2FEC"/>
    <w:rsid w:val="00AA33B5"/>
    <w:rsid w:val="00AA37AA"/>
    <w:rsid w:val="00AA3E9B"/>
    <w:rsid w:val="00AA4FEA"/>
    <w:rsid w:val="00AA56B8"/>
    <w:rsid w:val="00AA5B28"/>
    <w:rsid w:val="00AA665C"/>
    <w:rsid w:val="00AA7D7D"/>
    <w:rsid w:val="00AA7FBB"/>
    <w:rsid w:val="00AB0192"/>
    <w:rsid w:val="00AB07E0"/>
    <w:rsid w:val="00AB0F65"/>
    <w:rsid w:val="00AB2BCF"/>
    <w:rsid w:val="00AB3795"/>
    <w:rsid w:val="00AB391C"/>
    <w:rsid w:val="00AB4502"/>
    <w:rsid w:val="00AB463D"/>
    <w:rsid w:val="00AB5A43"/>
    <w:rsid w:val="00AB67CD"/>
    <w:rsid w:val="00AB6D0B"/>
    <w:rsid w:val="00AB6D0C"/>
    <w:rsid w:val="00AB6DF3"/>
    <w:rsid w:val="00AB7361"/>
    <w:rsid w:val="00AB7950"/>
    <w:rsid w:val="00AC0AA0"/>
    <w:rsid w:val="00AC1548"/>
    <w:rsid w:val="00AC1A5F"/>
    <w:rsid w:val="00AC1B44"/>
    <w:rsid w:val="00AC2C9A"/>
    <w:rsid w:val="00AC2D88"/>
    <w:rsid w:val="00AC2DFF"/>
    <w:rsid w:val="00AC2E32"/>
    <w:rsid w:val="00AC30D2"/>
    <w:rsid w:val="00AC31E6"/>
    <w:rsid w:val="00AC36E5"/>
    <w:rsid w:val="00AC3D09"/>
    <w:rsid w:val="00AC49C0"/>
    <w:rsid w:val="00AC4C8B"/>
    <w:rsid w:val="00AC5444"/>
    <w:rsid w:val="00AC5D79"/>
    <w:rsid w:val="00AC5DA5"/>
    <w:rsid w:val="00AC5F9F"/>
    <w:rsid w:val="00AC6ADE"/>
    <w:rsid w:val="00AD0880"/>
    <w:rsid w:val="00AD276A"/>
    <w:rsid w:val="00AD2E35"/>
    <w:rsid w:val="00AD36F4"/>
    <w:rsid w:val="00AD4AC4"/>
    <w:rsid w:val="00AD5315"/>
    <w:rsid w:val="00AD5868"/>
    <w:rsid w:val="00AD5EA2"/>
    <w:rsid w:val="00AD6133"/>
    <w:rsid w:val="00AD707C"/>
    <w:rsid w:val="00AD70D0"/>
    <w:rsid w:val="00AD7EEA"/>
    <w:rsid w:val="00AE0C87"/>
    <w:rsid w:val="00AE1499"/>
    <w:rsid w:val="00AE16CD"/>
    <w:rsid w:val="00AE1B7B"/>
    <w:rsid w:val="00AE2ECD"/>
    <w:rsid w:val="00AE384C"/>
    <w:rsid w:val="00AE3EB4"/>
    <w:rsid w:val="00AE4A75"/>
    <w:rsid w:val="00AE4D6C"/>
    <w:rsid w:val="00AE4F6D"/>
    <w:rsid w:val="00AE593F"/>
    <w:rsid w:val="00AE5BC7"/>
    <w:rsid w:val="00AE6B3B"/>
    <w:rsid w:val="00AE75B4"/>
    <w:rsid w:val="00AF00D8"/>
    <w:rsid w:val="00AF090A"/>
    <w:rsid w:val="00AF0F38"/>
    <w:rsid w:val="00AF188A"/>
    <w:rsid w:val="00AF1D68"/>
    <w:rsid w:val="00AF26B4"/>
    <w:rsid w:val="00AF357B"/>
    <w:rsid w:val="00AF3AEA"/>
    <w:rsid w:val="00AF3E4C"/>
    <w:rsid w:val="00AF4493"/>
    <w:rsid w:val="00AF44E9"/>
    <w:rsid w:val="00AF48C4"/>
    <w:rsid w:val="00AF5D26"/>
    <w:rsid w:val="00AF5D4C"/>
    <w:rsid w:val="00AF7990"/>
    <w:rsid w:val="00B00528"/>
    <w:rsid w:val="00B0053B"/>
    <w:rsid w:val="00B0091A"/>
    <w:rsid w:val="00B00A25"/>
    <w:rsid w:val="00B00C2D"/>
    <w:rsid w:val="00B00E61"/>
    <w:rsid w:val="00B01478"/>
    <w:rsid w:val="00B015C3"/>
    <w:rsid w:val="00B01B3C"/>
    <w:rsid w:val="00B02B0A"/>
    <w:rsid w:val="00B02C98"/>
    <w:rsid w:val="00B02E65"/>
    <w:rsid w:val="00B0333E"/>
    <w:rsid w:val="00B03355"/>
    <w:rsid w:val="00B04760"/>
    <w:rsid w:val="00B04D62"/>
    <w:rsid w:val="00B05D39"/>
    <w:rsid w:val="00B05DB3"/>
    <w:rsid w:val="00B06F2D"/>
    <w:rsid w:val="00B071EE"/>
    <w:rsid w:val="00B105C3"/>
    <w:rsid w:val="00B111C6"/>
    <w:rsid w:val="00B11D3E"/>
    <w:rsid w:val="00B120B8"/>
    <w:rsid w:val="00B126D8"/>
    <w:rsid w:val="00B130B4"/>
    <w:rsid w:val="00B136D2"/>
    <w:rsid w:val="00B136D4"/>
    <w:rsid w:val="00B13BD7"/>
    <w:rsid w:val="00B15F76"/>
    <w:rsid w:val="00B16269"/>
    <w:rsid w:val="00B16F1C"/>
    <w:rsid w:val="00B1735C"/>
    <w:rsid w:val="00B174B2"/>
    <w:rsid w:val="00B1760B"/>
    <w:rsid w:val="00B176D7"/>
    <w:rsid w:val="00B2007F"/>
    <w:rsid w:val="00B20596"/>
    <w:rsid w:val="00B205AE"/>
    <w:rsid w:val="00B20CB6"/>
    <w:rsid w:val="00B21166"/>
    <w:rsid w:val="00B21774"/>
    <w:rsid w:val="00B21E87"/>
    <w:rsid w:val="00B22429"/>
    <w:rsid w:val="00B2247D"/>
    <w:rsid w:val="00B231B4"/>
    <w:rsid w:val="00B237F1"/>
    <w:rsid w:val="00B23887"/>
    <w:rsid w:val="00B24FCA"/>
    <w:rsid w:val="00B26583"/>
    <w:rsid w:val="00B266B9"/>
    <w:rsid w:val="00B270A5"/>
    <w:rsid w:val="00B270B3"/>
    <w:rsid w:val="00B2760B"/>
    <w:rsid w:val="00B278AE"/>
    <w:rsid w:val="00B27B7E"/>
    <w:rsid w:val="00B30173"/>
    <w:rsid w:val="00B301FC"/>
    <w:rsid w:val="00B30FA9"/>
    <w:rsid w:val="00B31354"/>
    <w:rsid w:val="00B31D51"/>
    <w:rsid w:val="00B31D91"/>
    <w:rsid w:val="00B32AB4"/>
    <w:rsid w:val="00B3360B"/>
    <w:rsid w:val="00B33F94"/>
    <w:rsid w:val="00B3496B"/>
    <w:rsid w:val="00B35016"/>
    <w:rsid w:val="00B352AB"/>
    <w:rsid w:val="00B35305"/>
    <w:rsid w:val="00B35D1E"/>
    <w:rsid w:val="00B35E89"/>
    <w:rsid w:val="00B3630C"/>
    <w:rsid w:val="00B36832"/>
    <w:rsid w:val="00B36964"/>
    <w:rsid w:val="00B370E4"/>
    <w:rsid w:val="00B3713D"/>
    <w:rsid w:val="00B3753C"/>
    <w:rsid w:val="00B40EDE"/>
    <w:rsid w:val="00B4344F"/>
    <w:rsid w:val="00B442C7"/>
    <w:rsid w:val="00B44622"/>
    <w:rsid w:val="00B45380"/>
    <w:rsid w:val="00B4585A"/>
    <w:rsid w:val="00B45EFB"/>
    <w:rsid w:val="00B45F10"/>
    <w:rsid w:val="00B462D1"/>
    <w:rsid w:val="00B4719D"/>
    <w:rsid w:val="00B476EE"/>
    <w:rsid w:val="00B5024C"/>
    <w:rsid w:val="00B50702"/>
    <w:rsid w:val="00B50973"/>
    <w:rsid w:val="00B51137"/>
    <w:rsid w:val="00B519F2"/>
    <w:rsid w:val="00B52D2B"/>
    <w:rsid w:val="00B53280"/>
    <w:rsid w:val="00B53E72"/>
    <w:rsid w:val="00B54872"/>
    <w:rsid w:val="00B54914"/>
    <w:rsid w:val="00B5499C"/>
    <w:rsid w:val="00B55276"/>
    <w:rsid w:val="00B5542E"/>
    <w:rsid w:val="00B5565C"/>
    <w:rsid w:val="00B55710"/>
    <w:rsid w:val="00B55F96"/>
    <w:rsid w:val="00B56691"/>
    <w:rsid w:val="00B56810"/>
    <w:rsid w:val="00B56C8E"/>
    <w:rsid w:val="00B57072"/>
    <w:rsid w:val="00B574A7"/>
    <w:rsid w:val="00B60012"/>
    <w:rsid w:val="00B602EB"/>
    <w:rsid w:val="00B60982"/>
    <w:rsid w:val="00B60B0E"/>
    <w:rsid w:val="00B6219F"/>
    <w:rsid w:val="00B624A8"/>
    <w:rsid w:val="00B6269D"/>
    <w:rsid w:val="00B627A4"/>
    <w:rsid w:val="00B627BD"/>
    <w:rsid w:val="00B63009"/>
    <w:rsid w:val="00B63822"/>
    <w:rsid w:val="00B640D9"/>
    <w:rsid w:val="00B64AEF"/>
    <w:rsid w:val="00B6574B"/>
    <w:rsid w:val="00B66AFF"/>
    <w:rsid w:val="00B67909"/>
    <w:rsid w:val="00B67CE7"/>
    <w:rsid w:val="00B67F64"/>
    <w:rsid w:val="00B706A4"/>
    <w:rsid w:val="00B7194E"/>
    <w:rsid w:val="00B723CE"/>
    <w:rsid w:val="00B72935"/>
    <w:rsid w:val="00B72E82"/>
    <w:rsid w:val="00B72FAF"/>
    <w:rsid w:val="00B730A6"/>
    <w:rsid w:val="00B73BA8"/>
    <w:rsid w:val="00B73D31"/>
    <w:rsid w:val="00B73FD9"/>
    <w:rsid w:val="00B74121"/>
    <w:rsid w:val="00B742ED"/>
    <w:rsid w:val="00B743F0"/>
    <w:rsid w:val="00B74571"/>
    <w:rsid w:val="00B74939"/>
    <w:rsid w:val="00B74C32"/>
    <w:rsid w:val="00B74D90"/>
    <w:rsid w:val="00B7596E"/>
    <w:rsid w:val="00B7631D"/>
    <w:rsid w:val="00B767EE"/>
    <w:rsid w:val="00B76C6C"/>
    <w:rsid w:val="00B76D04"/>
    <w:rsid w:val="00B76D22"/>
    <w:rsid w:val="00B76EF9"/>
    <w:rsid w:val="00B7747E"/>
    <w:rsid w:val="00B77586"/>
    <w:rsid w:val="00B77656"/>
    <w:rsid w:val="00B77D60"/>
    <w:rsid w:val="00B815FD"/>
    <w:rsid w:val="00B81E8B"/>
    <w:rsid w:val="00B82683"/>
    <w:rsid w:val="00B82A22"/>
    <w:rsid w:val="00B84BF2"/>
    <w:rsid w:val="00B8525E"/>
    <w:rsid w:val="00B85A28"/>
    <w:rsid w:val="00B85E37"/>
    <w:rsid w:val="00B86665"/>
    <w:rsid w:val="00B866B4"/>
    <w:rsid w:val="00B86AD4"/>
    <w:rsid w:val="00B87A46"/>
    <w:rsid w:val="00B906C4"/>
    <w:rsid w:val="00B90767"/>
    <w:rsid w:val="00B90F58"/>
    <w:rsid w:val="00B91CD3"/>
    <w:rsid w:val="00B91E96"/>
    <w:rsid w:val="00B92097"/>
    <w:rsid w:val="00B92231"/>
    <w:rsid w:val="00B9243B"/>
    <w:rsid w:val="00B93152"/>
    <w:rsid w:val="00B94398"/>
    <w:rsid w:val="00B9450B"/>
    <w:rsid w:val="00B9507E"/>
    <w:rsid w:val="00B95582"/>
    <w:rsid w:val="00B95707"/>
    <w:rsid w:val="00B95ECB"/>
    <w:rsid w:val="00B973C0"/>
    <w:rsid w:val="00B975D4"/>
    <w:rsid w:val="00B97C14"/>
    <w:rsid w:val="00BA04CE"/>
    <w:rsid w:val="00BA0A5B"/>
    <w:rsid w:val="00BA1DDB"/>
    <w:rsid w:val="00BA37DB"/>
    <w:rsid w:val="00BA37F8"/>
    <w:rsid w:val="00BA439B"/>
    <w:rsid w:val="00BA4B72"/>
    <w:rsid w:val="00BA549D"/>
    <w:rsid w:val="00BA560C"/>
    <w:rsid w:val="00BA58F6"/>
    <w:rsid w:val="00BA5E68"/>
    <w:rsid w:val="00BA6842"/>
    <w:rsid w:val="00BA6932"/>
    <w:rsid w:val="00BA6FF7"/>
    <w:rsid w:val="00BA7CDD"/>
    <w:rsid w:val="00BB02B8"/>
    <w:rsid w:val="00BB04AB"/>
    <w:rsid w:val="00BB0A8D"/>
    <w:rsid w:val="00BB15B6"/>
    <w:rsid w:val="00BB1F59"/>
    <w:rsid w:val="00BB2175"/>
    <w:rsid w:val="00BB236B"/>
    <w:rsid w:val="00BB256A"/>
    <w:rsid w:val="00BB26CC"/>
    <w:rsid w:val="00BB29FE"/>
    <w:rsid w:val="00BB3188"/>
    <w:rsid w:val="00BB35F6"/>
    <w:rsid w:val="00BB3A35"/>
    <w:rsid w:val="00BB3AEF"/>
    <w:rsid w:val="00BB3CD2"/>
    <w:rsid w:val="00BB5265"/>
    <w:rsid w:val="00BB6A55"/>
    <w:rsid w:val="00BB74EC"/>
    <w:rsid w:val="00BB75B9"/>
    <w:rsid w:val="00BB7759"/>
    <w:rsid w:val="00BB78D4"/>
    <w:rsid w:val="00BC08B1"/>
    <w:rsid w:val="00BC0F74"/>
    <w:rsid w:val="00BC12CD"/>
    <w:rsid w:val="00BC176D"/>
    <w:rsid w:val="00BC1F64"/>
    <w:rsid w:val="00BC2B03"/>
    <w:rsid w:val="00BC37EB"/>
    <w:rsid w:val="00BC445D"/>
    <w:rsid w:val="00BC5206"/>
    <w:rsid w:val="00BC5258"/>
    <w:rsid w:val="00BC5422"/>
    <w:rsid w:val="00BC5506"/>
    <w:rsid w:val="00BC5850"/>
    <w:rsid w:val="00BC5A3A"/>
    <w:rsid w:val="00BC5B2D"/>
    <w:rsid w:val="00BC63FE"/>
    <w:rsid w:val="00BC65D5"/>
    <w:rsid w:val="00BC675C"/>
    <w:rsid w:val="00BC7513"/>
    <w:rsid w:val="00BC77B1"/>
    <w:rsid w:val="00BC7FEB"/>
    <w:rsid w:val="00BD1CBE"/>
    <w:rsid w:val="00BD1D04"/>
    <w:rsid w:val="00BD2133"/>
    <w:rsid w:val="00BD2957"/>
    <w:rsid w:val="00BD2D4B"/>
    <w:rsid w:val="00BD2E37"/>
    <w:rsid w:val="00BD4409"/>
    <w:rsid w:val="00BD4B14"/>
    <w:rsid w:val="00BD5066"/>
    <w:rsid w:val="00BD5B88"/>
    <w:rsid w:val="00BD64B2"/>
    <w:rsid w:val="00BD6D0C"/>
    <w:rsid w:val="00BD7702"/>
    <w:rsid w:val="00BD7CEB"/>
    <w:rsid w:val="00BE0CF7"/>
    <w:rsid w:val="00BE11F3"/>
    <w:rsid w:val="00BE15E5"/>
    <w:rsid w:val="00BE1B45"/>
    <w:rsid w:val="00BE1F3E"/>
    <w:rsid w:val="00BE2403"/>
    <w:rsid w:val="00BE2D38"/>
    <w:rsid w:val="00BE3544"/>
    <w:rsid w:val="00BE42E4"/>
    <w:rsid w:val="00BE4E63"/>
    <w:rsid w:val="00BE507E"/>
    <w:rsid w:val="00BE56CD"/>
    <w:rsid w:val="00BE62B7"/>
    <w:rsid w:val="00BE74EF"/>
    <w:rsid w:val="00BE79BC"/>
    <w:rsid w:val="00BF0025"/>
    <w:rsid w:val="00BF02E6"/>
    <w:rsid w:val="00BF11AE"/>
    <w:rsid w:val="00BF1753"/>
    <w:rsid w:val="00BF261C"/>
    <w:rsid w:val="00BF2C05"/>
    <w:rsid w:val="00BF2DB4"/>
    <w:rsid w:val="00BF2E6C"/>
    <w:rsid w:val="00BF4838"/>
    <w:rsid w:val="00BF4C69"/>
    <w:rsid w:val="00BF5174"/>
    <w:rsid w:val="00BF545F"/>
    <w:rsid w:val="00BF554C"/>
    <w:rsid w:val="00BF5FAA"/>
    <w:rsid w:val="00BF6C02"/>
    <w:rsid w:val="00C00645"/>
    <w:rsid w:val="00C00EB2"/>
    <w:rsid w:val="00C019F5"/>
    <w:rsid w:val="00C0222B"/>
    <w:rsid w:val="00C03289"/>
    <w:rsid w:val="00C034CA"/>
    <w:rsid w:val="00C03E51"/>
    <w:rsid w:val="00C044E4"/>
    <w:rsid w:val="00C04AAE"/>
    <w:rsid w:val="00C06253"/>
    <w:rsid w:val="00C062FD"/>
    <w:rsid w:val="00C06650"/>
    <w:rsid w:val="00C10882"/>
    <w:rsid w:val="00C110A1"/>
    <w:rsid w:val="00C1131B"/>
    <w:rsid w:val="00C11484"/>
    <w:rsid w:val="00C1184E"/>
    <w:rsid w:val="00C12BBF"/>
    <w:rsid w:val="00C135F4"/>
    <w:rsid w:val="00C1450A"/>
    <w:rsid w:val="00C1568A"/>
    <w:rsid w:val="00C15C56"/>
    <w:rsid w:val="00C162AB"/>
    <w:rsid w:val="00C16412"/>
    <w:rsid w:val="00C16D54"/>
    <w:rsid w:val="00C20204"/>
    <w:rsid w:val="00C20858"/>
    <w:rsid w:val="00C2085D"/>
    <w:rsid w:val="00C2128B"/>
    <w:rsid w:val="00C213BC"/>
    <w:rsid w:val="00C22186"/>
    <w:rsid w:val="00C22656"/>
    <w:rsid w:val="00C22AA0"/>
    <w:rsid w:val="00C232A0"/>
    <w:rsid w:val="00C233B0"/>
    <w:rsid w:val="00C23502"/>
    <w:rsid w:val="00C23864"/>
    <w:rsid w:val="00C239B0"/>
    <w:rsid w:val="00C23BB7"/>
    <w:rsid w:val="00C240C5"/>
    <w:rsid w:val="00C24880"/>
    <w:rsid w:val="00C24DEB"/>
    <w:rsid w:val="00C24EC0"/>
    <w:rsid w:val="00C25757"/>
    <w:rsid w:val="00C26050"/>
    <w:rsid w:val="00C261FC"/>
    <w:rsid w:val="00C26DFA"/>
    <w:rsid w:val="00C279B9"/>
    <w:rsid w:val="00C279CA"/>
    <w:rsid w:val="00C27A26"/>
    <w:rsid w:val="00C27C7A"/>
    <w:rsid w:val="00C27E63"/>
    <w:rsid w:val="00C30F0B"/>
    <w:rsid w:val="00C30F93"/>
    <w:rsid w:val="00C3244B"/>
    <w:rsid w:val="00C329D0"/>
    <w:rsid w:val="00C32F8B"/>
    <w:rsid w:val="00C33676"/>
    <w:rsid w:val="00C33852"/>
    <w:rsid w:val="00C33BFF"/>
    <w:rsid w:val="00C33FEB"/>
    <w:rsid w:val="00C34E1E"/>
    <w:rsid w:val="00C34EC7"/>
    <w:rsid w:val="00C35349"/>
    <w:rsid w:val="00C354D4"/>
    <w:rsid w:val="00C3556A"/>
    <w:rsid w:val="00C358E4"/>
    <w:rsid w:val="00C35B49"/>
    <w:rsid w:val="00C3693C"/>
    <w:rsid w:val="00C37043"/>
    <w:rsid w:val="00C37924"/>
    <w:rsid w:val="00C40136"/>
    <w:rsid w:val="00C404DD"/>
    <w:rsid w:val="00C40623"/>
    <w:rsid w:val="00C41420"/>
    <w:rsid w:val="00C414B1"/>
    <w:rsid w:val="00C426C7"/>
    <w:rsid w:val="00C43574"/>
    <w:rsid w:val="00C43B9D"/>
    <w:rsid w:val="00C447E4"/>
    <w:rsid w:val="00C450D9"/>
    <w:rsid w:val="00C45601"/>
    <w:rsid w:val="00C45CC4"/>
    <w:rsid w:val="00C465EA"/>
    <w:rsid w:val="00C46BBD"/>
    <w:rsid w:val="00C47101"/>
    <w:rsid w:val="00C47A82"/>
    <w:rsid w:val="00C5000E"/>
    <w:rsid w:val="00C5163B"/>
    <w:rsid w:val="00C51BA1"/>
    <w:rsid w:val="00C5200C"/>
    <w:rsid w:val="00C522A2"/>
    <w:rsid w:val="00C52D93"/>
    <w:rsid w:val="00C5307E"/>
    <w:rsid w:val="00C53445"/>
    <w:rsid w:val="00C5399A"/>
    <w:rsid w:val="00C53B96"/>
    <w:rsid w:val="00C53D75"/>
    <w:rsid w:val="00C53E7F"/>
    <w:rsid w:val="00C54185"/>
    <w:rsid w:val="00C54240"/>
    <w:rsid w:val="00C55945"/>
    <w:rsid w:val="00C56257"/>
    <w:rsid w:val="00C56543"/>
    <w:rsid w:val="00C5670D"/>
    <w:rsid w:val="00C570E4"/>
    <w:rsid w:val="00C6052B"/>
    <w:rsid w:val="00C60FFF"/>
    <w:rsid w:val="00C61447"/>
    <w:rsid w:val="00C6155F"/>
    <w:rsid w:val="00C61AFD"/>
    <w:rsid w:val="00C62126"/>
    <w:rsid w:val="00C62855"/>
    <w:rsid w:val="00C62DE2"/>
    <w:rsid w:val="00C6507A"/>
    <w:rsid w:val="00C65302"/>
    <w:rsid w:val="00C66013"/>
    <w:rsid w:val="00C66676"/>
    <w:rsid w:val="00C66F87"/>
    <w:rsid w:val="00C67101"/>
    <w:rsid w:val="00C678EE"/>
    <w:rsid w:val="00C71D36"/>
    <w:rsid w:val="00C72110"/>
    <w:rsid w:val="00C72980"/>
    <w:rsid w:val="00C72D4F"/>
    <w:rsid w:val="00C73825"/>
    <w:rsid w:val="00C73E60"/>
    <w:rsid w:val="00C7486A"/>
    <w:rsid w:val="00C753C2"/>
    <w:rsid w:val="00C75544"/>
    <w:rsid w:val="00C759C3"/>
    <w:rsid w:val="00C76248"/>
    <w:rsid w:val="00C76907"/>
    <w:rsid w:val="00C76C47"/>
    <w:rsid w:val="00C771F8"/>
    <w:rsid w:val="00C773B3"/>
    <w:rsid w:val="00C77544"/>
    <w:rsid w:val="00C7764E"/>
    <w:rsid w:val="00C77CC9"/>
    <w:rsid w:val="00C8031D"/>
    <w:rsid w:val="00C81110"/>
    <w:rsid w:val="00C811C2"/>
    <w:rsid w:val="00C819C4"/>
    <w:rsid w:val="00C81B47"/>
    <w:rsid w:val="00C81B83"/>
    <w:rsid w:val="00C822F0"/>
    <w:rsid w:val="00C82BF5"/>
    <w:rsid w:val="00C82F7E"/>
    <w:rsid w:val="00C83AC6"/>
    <w:rsid w:val="00C84476"/>
    <w:rsid w:val="00C849C1"/>
    <w:rsid w:val="00C850D7"/>
    <w:rsid w:val="00C8574D"/>
    <w:rsid w:val="00C85861"/>
    <w:rsid w:val="00C85FB7"/>
    <w:rsid w:val="00C86D5A"/>
    <w:rsid w:val="00C878B3"/>
    <w:rsid w:val="00C87A3C"/>
    <w:rsid w:val="00C87FEE"/>
    <w:rsid w:val="00C9014F"/>
    <w:rsid w:val="00C90DA0"/>
    <w:rsid w:val="00C9129C"/>
    <w:rsid w:val="00C932AB"/>
    <w:rsid w:val="00C95345"/>
    <w:rsid w:val="00C95C16"/>
    <w:rsid w:val="00C96611"/>
    <w:rsid w:val="00C968F4"/>
    <w:rsid w:val="00C969E6"/>
    <w:rsid w:val="00C96D4D"/>
    <w:rsid w:val="00C96D71"/>
    <w:rsid w:val="00C9747D"/>
    <w:rsid w:val="00CA0636"/>
    <w:rsid w:val="00CA0733"/>
    <w:rsid w:val="00CA0CC7"/>
    <w:rsid w:val="00CA1303"/>
    <w:rsid w:val="00CA20BC"/>
    <w:rsid w:val="00CA339E"/>
    <w:rsid w:val="00CA3658"/>
    <w:rsid w:val="00CA3FA7"/>
    <w:rsid w:val="00CA40E2"/>
    <w:rsid w:val="00CA416C"/>
    <w:rsid w:val="00CA4267"/>
    <w:rsid w:val="00CA56A8"/>
    <w:rsid w:val="00CA5C2E"/>
    <w:rsid w:val="00CA6D57"/>
    <w:rsid w:val="00CA7464"/>
    <w:rsid w:val="00CA7D28"/>
    <w:rsid w:val="00CB172C"/>
    <w:rsid w:val="00CB3934"/>
    <w:rsid w:val="00CB3ABC"/>
    <w:rsid w:val="00CB429B"/>
    <w:rsid w:val="00CB45BE"/>
    <w:rsid w:val="00CB463D"/>
    <w:rsid w:val="00CB4B2F"/>
    <w:rsid w:val="00CB5DC9"/>
    <w:rsid w:val="00CB675A"/>
    <w:rsid w:val="00CB6D55"/>
    <w:rsid w:val="00CB754C"/>
    <w:rsid w:val="00CB76AB"/>
    <w:rsid w:val="00CC0165"/>
    <w:rsid w:val="00CC0283"/>
    <w:rsid w:val="00CC0481"/>
    <w:rsid w:val="00CC0969"/>
    <w:rsid w:val="00CC21E1"/>
    <w:rsid w:val="00CC28DC"/>
    <w:rsid w:val="00CC2C51"/>
    <w:rsid w:val="00CC4797"/>
    <w:rsid w:val="00CC4A1C"/>
    <w:rsid w:val="00CC6A2C"/>
    <w:rsid w:val="00CC780F"/>
    <w:rsid w:val="00CD022A"/>
    <w:rsid w:val="00CD0371"/>
    <w:rsid w:val="00CD07EA"/>
    <w:rsid w:val="00CD0825"/>
    <w:rsid w:val="00CD0BAB"/>
    <w:rsid w:val="00CD12C1"/>
    <w:rsid w:val="00CD1A5A"/>
    <w:rsid w:val="00CD2517"/>
    <w:rsid w:val="00CD2D37"/>
    <w:rsid w:val="00CD3200"/>
    <w:rsid w:val="00CD33F8"/>
    <w:rsid w:val="00CD35B2"/>
    <w:rsid w:val="00CD38BF"/>
    <w:rsid w:val="00CD3CF1"/>
    <w:rsid w:val="00CD466A"/>
    <w:rsid w:val="00CD4C28"/>
    <w:rsid w:val="00CD6048"/>
    <w:rsid w:val="00CD6C5B"/>
    <w:rsid w:val="00CD7EAF"/>
    <w:rsid w:val="00CE1261"/>
    <w:rsid w:val="00CE129F"/>
    <w:rsid w:val="00CE1753"/>
    <w:rsid w:val="00CE1954"/>
    <w:rsid w:val="00CE216A"/>
    <w:rsid w:val="00CE2DCB"/>
    <w:rsid w:val="00CE34FC"/>
    <w:rsid w:val="00CE4382"/>
    <w:rsid w:val="00CE4539"/>
    <w:rsid w:val="00CE48D1"/>
    <w:rsid w:val="00CE535E"/>
    <w:rsid w:val="00CE60E1"/>
    <w:rsid w:val="00CE6FE9"/>
    <w:rsid w:val="00CE700F"/>
    <w:rsid w:val="00CE7F04"/>
    <w:rsid w:val="00CE7FEB"/>
    <w:rsid w:val="00CF1888"/>
    <w:rsid w:val="00CF2135"/>
    <w:rsid w:val="00CF2BC1"/>
    <w:rsid w:val="00CF38DE"/>
    <w:rsid w:val="00CF5205"/>
    <w:rsid w:val="00CF5A39"/>
    <w:rsid w:val="00CF6066"/>
    <w:rsid w:val="00CF6885"/>
    <w:rsid w:val="00CF6F27"/>
    <w:rsid w:val="00CF6FD3"/>
    <w:rsid w:val="00CF73CD"/>
    <w:rsid w:val="00CF799D"/>
    <w:rsid w:val="00CF7AE2"/>
    <w:rsid w:val="00CF7BA8"/>
    <w:rsid w:val="00CF7C2D"/>
    <w:rsid w:val="00CF7E22"/>
    <w:rsid w:val="00CF7EEC"/>
    <w:rsid w:val="00CF7F5B"/>
    <w:rsid w:val="00D00111"/>
    <w:rsid w:val="00D00AA5"/>
    <w:rsid w:val="00D014A3"/>
    <w:rsid w:val="00D0186F"/>
    <w:rsid w:val="00D02173"/>
    <w:rsid w:val="00D02AEC"/>
    <w:rsid w:val="00D02E71"/>
    <w:rsid w:val="00D034A9"/>
    <w:rsid w:val="00D04214"/>
    <w:rsid w:val="00D0430A"/>
    <w:rsid w:val="00D04754"/>
    <w:rsid w:val="00D04EAB"/>
    <w:rsid w:val="00D0522F"/>
    <w:rsid w:val="00D056AE"/>
    <w:rsid w:val="00D05740"/>
    <w:rsid w:val="00D059AC"/>
    <w:rsid w:val="00D0602A"/>
    <w:rsid w:val="00D10269"/>
    <w:rsid w:val="00D10722"/>
    <w:rsid w:val="00D11092"/>
    <w:rsid w:val="00D11389"/>
    <w:rsid w:val="00D11443"/>
    <w:rsid w:val="00D1163D"/>
    <w:rsid w:val="00D11B3D"/>
    <w:rsid w:val="00D12F76"/>
    <w:rsid w:val="00D13235"/>
    <w:rsid w:val="00D13862"/>
    <w:rsid w:val="00D13F2E"/>
    <w:rsid w:val="00D14CE9"/>
    <w:rsid w:val="00D14ECE"/>
    <w:rsid w:val="00D15723"/>
    <w:rsid w:val="00D1735B"/>
    <w:rsid w:val="00D173BE"/>
    <w:rsid w:val="00D179AA"/>
    <w:rsid w:val="00D216C9"/>
    <w:rsid w:val="00D21BA8"/>
    <w:rsid w:val="00D21E76"/>
    <w:rsid w:val="00D220A3"/>
    <w:rsid w:val="00D22164"/>
    <w:rsid w:val="00D22675"/>
    <w:rsid w:val="00D23485"/>
    <w:rsid w:val="00D23755"/>
    <w:rsid w:val="00D23F51"/>
    <w:rsid w:val="00D251CD"/>
    <w:rsid w:val="00D26277"/>
    <w:rsid w:val="00D2648D"/>
    <w:rsid w:val="00D26A0E"/>
    <w:rsid w:val="00D27289"/>
    <w:rsid w:val="00D275C2"/>
    <w:rsid w:val="00D27B59"/>
    <w:rsid w:val="00D30246"/>
    <w:rsid w:val="00D30CAF"/>
    <w:rsid w:val="00D31B7A"/>
    <w:rsid w:val="00D31C01"/>
    <w:rsid w:val="00D31C68"/>
    <w:rsid w:val="00D31EB4"/>
    <w:rsid w:val="00D329C2"/>
    <w:rsid w:val="00D32DD0"/>
    <w:rsid w:val="00D33507"/>
    <w:rsid w:val="00D35FCE"/>
    <w:rsid w:val="00D36EEB"/>
    <w:rsid w:val="00D37DF1"/>
    <w:rsid w:val="00D37F99"/>
    <w:rsid w:val="00D4052E"/>
    <w:rsid w:val="00D40E47"/>
    <w:rsid w:val="00D4129E"/>
    <w:rsid w:val="00D41542"/>
    <w:rsid w:val="00D419A1"/>
    <w:rsid w:val="00D41CBD"/>
    <w:rsid w:val="00D41CF1"/>
    <w:rsid w:val="00D42B2A"/>
    <w:rsid w:val="00D42E0F"/>
    <w:rsid w:val="00D4322F"/>
    <w:rsid w:val="00D43EB4"/>
    <w:rsid w:val="00D44134"/>
    <w:rsid w:val="00D444E3"/>
    <w:rsid w:val="00D44D07"/>
    <w:rsid w:val="00D45767"/>
    <w:rsid w:val="00D45D20"/>
    <w:rsid w:val="00D46D70"/>
    <w:rsid w:val="00D47386"/>
    <w:rsid w:val="00D5121C"/>
    <w:rsid w:val="00D518F9"/>
    <w:rsid w:val="00D51B57"/>
    <w:rsid w:val="00D51E49"/>
    <w:rsid w:val="00D5335B"/>
    <w:rsid w:val="00D535D8"/>
    <w:rsid w:val="00D539CA"/>
    <w:rsid w:val="00D5422C"/>
    <w:rsid w:val="00D543DA"/>
    <w:rsid w:val="00D55042"/>
    <w:rsid w:val="00D56901"/>
    <w:rsid w:val="00D5693D"/>
    <w:rsid w:val="00D56F53"/>
    <w:rsid w:val="00D572AD"/>
    <w:rsid w:val="00D572D0"/>
    <w:rsid w:val="00D573D5"/>
    <w:rsid w:val="00D57662"/>
    <w:rsid w:val="00D579B3"/>
    <w:rsid w:val="00D57D0B"/>
    <w:rsid w:val="00D601C5"/>
    <w:rsid w:val="00D6178C"/>
    <w:rsid w:val="00D6209A"/>
    <w:rsid w:val="00D62FE1"/>
    <w:rsid w:val="00D63326"/>
    <w:rsid w:val="00D64998"/>
    <w:rsid w:val="00D64CA5"/>
    <w:rsid w:val="00D6545C"/>
    <w:rsid w:val="00D658CD"/>
    <w:rsid w:val="00D65F90"/>
    <w:rsid w:val="00D66203"/>
    <w:rsid w:val="00D66D1A"/>
    <w:rsid w:val="00D66FE5"/>
    <w:rsid w:val="00D705CA"/>
    <w:rsid w:val="00D70953"/>
    <w:rsid w:val="00D71D00"/>
    <w:rsid w:val="00D7446B"/>
    <w:rsid w:val="00D746A8"/>
    <w:rsid w:val="00D75537"/>
    <w:rsid w:val="00D75904"/>
    <w:rsid w:val="00D75C4C"/>
    <w:rsid w:val="00D767A8"/>
    <w:rsid w:val="00D76D3F"/>
    <w:rsid w:val="00D76FEB"/>
    <w:rsid w:val="00D77DCC"/>
    <w:rsid w:val="00D8130D"/>
    <w:rsid w:val="00D8134A"/>
    <w:rsid w:val="00D8143A"/>
    <w:rsid w:val="00D82065"/>
    <w:rsid w:val="00D824D8"/>
    <w:rsid w:val="00D827CC"/>
    <w:rsid w:val="00D82A6E"/>
    <w:rsid w:val="00D8352B"/>
    <w:rsid w:val="00D83BFE"/>
    <w:rsid w:val="00D850AD"/>
    <w:rsid w:val="00D85ECF"/>
    <w:rsid w:val="00D87783"/>
    <w:rsid w:val="00D87832"/>
    <w:rsid w:val="00D904D5"/>
    <w:rsid w:val="00D92BBE"/>
    <w:rsid w:val="00D92D4C"/>
    <w:rsid w:val="00D932F6"/>
    <w:rsid w:val="00D9342B"/>
    <w:rsid w:val="00D9397E"/>
    <w:rsid w:val="00D93A7F"/>
    <w:rsid w:val="00D93D99"/>
    <w:rsid w:val="00D94035"/>
    <w:rsid w:val="00D94829"/>
    <w:rsid w:val="00D95601"/>
    <w:rsid w:val="00D95B03"/>
    <w:rsid w:val="00D95E51"/>
    <w:rsid w:val="00D96348"/>
    <w:rsid w:val="00D96A7F"/>
    <w:rsid w:val="00D97695"/>
    <w:rsid w:val="00DA0E6D"/>
    <w:rsid w:val="00DA0F54"/>
    <w:rsid w:val="00DA1166"/>
    <w:rsid w:val="00DA2375"/>
    <w:rsid w:val="00DA45D2"/>
    <w:rsid w:val="00DA483F"/>
    <w:rsid w:val="00DA4AC7"/>
    <w:rsid w:val="00DA52EB"/>
    <w:rsid w:val="00DA5481"/>
    <w:rsid w:val="00DA5B88"/>
    <w:rsid w:val="00DA5DCE"/>
    <w:rsid w:val="00DA6B75"/>
    <w:rsid w:val="00DA7CF6"/>
    <w:rsid w:val="00DB0123"/>
    <w:rsid w:val="00DB18E7"/>
    <w:rsid w:val="00DB263C"/>
    <w:rsid w:val="00DB31CE"/>
    <w:rsid w:val="00DB46F9"/>
    <w:rsid w:val="00DB4994"/>
    <w:rsid w:val="00DB4C2F"/>
    <w:rsid w:val="00DB5437"/>
    <w:rsid w:val="00DB5D35"/>
    <w:rsid w:val="00DB6893"/>
    <w:rsid w:val="00DB6EE2"/>
    <w:rsid w:val="00DC0344"/>
    <w:rsid w:val="00DC07D1"/>
    <w:rsid w:val="00DC0C76"/>
    <w:rsid w:val="00DC1B8A"/>
    <w:rsid w:val="00DC1E67"/>
    <w:rsid w:val="00DC3069"/>
    <w:rsid w:val="00DC34EE"/>
    <w:rsid w:val="00DC36A9"/>
    <w:rsid w:val="00DC47A0"/>
    <w:rsid w:val="00DC49D7"/>
    <w:rsid w:val="00DC5F3A"/>
    <w:rsid w:val="00DC66DD"/>
    <w:rsid w:val="00DC7E1B"/>
    <w:rsid w:val="00DD04A1"/>
    <w:rsid w:val="00DD0552"/>
    <w:rsid w:val="00DD0C50"/>
    <w:rsid w:val="00DD1086"/>
    <w:rsid w:val="00DD161A"/>
    <w:rsid w:val="00DD1C8C"/>
    <w:rsid w:val="00DD23BB"/>
    <w:rsid w:val="00DD2F62"/>
    <w:rsid w:val="00DD30C5"/>
    <w:rsid w:val="00DD34EF"/>
    <w:rsid w:val="00DD372B"/>
    <w:rsid w:val="00DD384E"/>
    <w:rsid w:val="00DD512E"/>
    <w:rsid w:val="00DD52E7"/>
    <w:rsid w:val="00DD5BDF"/>
    <w:rsid w:val="00DD783E"/>
    <w:rsid w:val="00DD7D9B"/>
    <w:rsid w:val="00DD7FC6"/>
    <w:rsid w:val="00DE02BB"/>
    <w:rsid w:val="00DE0DA6"/>
    <w:rsid w:val="00DE18B5"/>
    <w:rsid w:val="00DE1DE9"/>
    <w:rsid w:val="00DE1EF6"/>
    <w:rsid w:val="00DE24B4"/>
    <w:rsid w:val="00DE2B2A"/>
    <w:rsid w:val="00DE330D"/>
    <w:rsid w:val="00DE370C"/>
    <w:rsid w:val="00DE3DA4"/>
    <w:rsid w:val="00DE44A7"/>
    <w:rsid w:val="00DE588F"/>
    <w:rsid w:val="00DE6C54"/>
    <w:rsid w:val="00DE6E03"/>
    <w:rsid w:val="00DE7370"/>
    <w:rsid w:val="00DE75D9"/>
    <w:rsid w:val="00DF04AD"/>
    <w:rsid w:val="00DF04E9"/>
    <w:rsid w:val="00DF18C8"/>
    <w:rsid w:val="00DF1964"/>
    <w:rsid w:val="00DF31F1"/>
    <w:rsid w:val="00DF3240"/>
    <w:rsid w:val="00DF325D"/>
    <w:rsid w:val="00DF3848"/>
    <w:rsid w:val="00DF396F"/>
    <w:rsid w:val="00DF3D19"/>
    <w:rsid w:val="00DF3E91"/>
    <w:rsid w:val="00DF3F10"/>
    <w:rsid w:val="00DF41F4"/>
    <w:rsid w:val="00DF4893"/>
    <w:rsid w:val="00DF4A22"/>
    <w:rsid w:val="00DF4E1D"/>
    <w:rsid w:val="00DF5459"/>
    <w:rsid w:val="00DF7800"/>
    <w:rsid w:val="00DF7BF3"/>
    <w:rsid w:val="00E004F0"/>
    <w:rsid w:val="00E00CFA"/>
    <w:rsid w:val="00E00D7F"/>
    <w:rsid w:val="00E0236C"/>
    <w:rsid w:val="00E02F95"/>
    <w:rsid w:val="00E03144"/>
    <w:rsid w:val="00E03FEA"/>
    <w:rsid w:val="00E04860"/>
    <w:rsid w:val="00E0541B"/>
    <w:rsid w:val="00E05EEE"/>
    <w:rsid w:val="00E061D8"/>
    <w:rsid w:val="00E065F6"/>
    <w:rsid w:val="00E06A8A"/>
    <w:rsid w:val="00E06D24"/>
    <w:rsid w:val="00E0720C"/>
    <w:rsid w:val="00E0769B"/>
    <w:rsid w:val="00E100B6"/>
    <w:rsid w:val="00E105F3"/>
    <w:rsid w:val="00E13587"/>
    <w:rsid w:val="00E1386E"/>
    <w:rsid w:val="00E14133"/>
    <w:rsid w:val="00E14ADA"/>
    <w:rsid w:val="00E15454"/>
    <w:rsid w:val="00E157C7"/>
    <w:rsid w:val="00E15914"/>
    <w:rsid w:val="00E15AC0"/>
    <w:rsid w:val="00E164A2"/>
    <w:rsid w:val="00E166A4"/>
    <w:rsid w:val="00E168DC"/>
    <w:rsid w:val="00E16E9C"/>
    <w:rsid w:val="00E1753E"/>
    <w:rsid w:val="00E1762A"/>
    <w:rsid w:val="00E178C1"/>
    <w:rsid w:val="00E20558"/>
    <w:rsid w:val="00E22140"/>
    <w:rsid w:val="00E22903"/>
    <w:rsid w:val="00E233B2"/>
    <w:rsid w:val="00E25213"/>
    <w:rsid w:val="00E25216"/>
    <w:rsid w:val="00E255D8"/>
    <w:rsid w:val="00E2561C"/>
    <w:rsid w:val="00E2587A"/>
    <w:rsid w:val="00E259B9"/>
    <w:rsid w:val="00E26DE0"/>
    <w:rsid w:val="00E27D48"/>
    <w:rsid w:val="00E30108"/>
    <w:rsid w:val="00E30A67"/>
    <w:rsid w:val="00E30E16"/>
    <w:rsid w:val="00E31382"/>
    <w:rsid w:val="00E31C9A"/>
    <w:rsid w:val="00E327ED"/>
    <w:rsid w:val="00E32F55"/>
    <w:rsid w:val="00E3401B"/>
    <w:rsid w:val="00E3471E"/>
    <w:rsid w:val="00E35663"/>
    <w:rsid w:val="00E35792"/>
    <w:rsid w:val="00E35844"/>
    <w:rsid w:val="00E36097"/>
    <w:rsid w:val="00E3611C"/>
    <w:rsid w:val="00E36174"/>
    <w:rsid w:val="00E3643E"/>
    <w:rsid w:val="00E36546"/>
    <w:rsid w:val="00E3680A"/>
    <w:rsid w:val="00E368F9"/>
    <w:rsid w:val="00E37039"/>
    <w:rsid w:val="00E377B1"/>
    <w:rsid w:val="00E37A49"/>
    <w:rsid w:val="00E4068D"/>
    <w:rsid w:val="00E40923"/>
    <w:rsid w:val="00E41FD8"/>
    <w:rsid w:val="00E41FF7"/>
    <w:rsid w:val="00E4217E"/>
    <w:rsid w:val="00E449C6"/>
    <w:rsid w:val="00E44B6A"/>
    <w:rsid w:val="00E456B9"/>
    <w:rsid w:val="00E459C2"/>
    <w:rsid w:val="00E462A6"/>
    <w:rsid w:val="00E468DE"/>
    <w:rsid w:val="00E4731D"/>
    <w:rsid w:val="00E50753"/>
    <w:rsid w:val="00E50949"/>
    <w:rsid w:val="00E50F1E"/>
    <w:rsid w:val="00E51455"/>
    <w:rsid w:val="00E51DCD"/>
    <w:rsid w:val="00E52E23"/>
    <w:rsid w:val="00E530A7"/>
    <w:rsid w:val="00E536C3"/>
    <w:rsid w:val="00E539F7"/>
    <w:rsid w:val="00E53BDB"/>
    <w:rsid w:val="00E55F70"/>
    <w:rsid w:val="00E57726"/>
    <w:rsid w:val="00E577A2"/>
    <w:rsid w:val="00E57FDA"/>
    <w:rsid w:val="00E600FF"/>
    <w:rsid w:val="00E60E2A"/>
    <w:rsid w:val="00E61030"/>
    <w:rsid w:val="00E612B7"/>
    <w:rsid w:val="00E612FF"/>
    <w:rsid w:val="00E6164C"/>
    <w:rsid w:val="00E61CC3"/>
    <w:rsid w:val="00E62418"/>
    <w:rsid w:val="00E62826"/>
    <w:rsid w:val="00E6343F"/>
    <w:rsid w:val="00E63843"/>
    <w:rsid w:val="00E6587E"/>
    <w:rsid w:val="00E65944"/>
    <w:rsid w:val="00E665BD"/>
    <w:rsid w:val="00E667BD"/>
    <w:rsid w:val="00E6725C"/>
    <w:rsid w:val="00E678C8"/>
    <w:rsid w:val="00E67E4E"/>
    <w:rsid w:val="00E67F28"/>
    <w:rsid w:val="00E70BCD"/>
    <w:rsid w:val="00E717F0"/>
    <w:rsid w:val="00E725A1"/>
    <w:rsid w:val="00E72D2D"/>
    <w:rsid w:val="00E72EF9"/>
    <w:rsid w:val="00E74EB1"/>
    <w:rsid w:val="00E7527D"/>
    <w:rsid w:val="00E752C8"/>
    <w:rsid w:val="00E756B3"/>
    <w:rsid w:val="00E7586E"/>
    <w:rsid w:val="00E761AC"/>
    <w:rsid w:val="00E7722B"/>
    <w:rsid w:val="00E7725D"/>
    <w:rsid w:val="00E800CC"/>
    <w:rsid w:val="00E801A9"/>
    <w:rsid w:val="00E80470"/>
    <w:rsid w:val="00E806D1"/>
    <w:rsid w:val="00E80F32"/>
    <w:rsid w:val="00E81B3F"/>
    <w:rsid w:val="00E82323"/>
    <w:rsid w:val="00E83EF4"/>
    <w:rsid w:val="00E860DA"/>
    <w:rsid w:val="00E8637D"/>
    <w:rsid w:val="00E867AB"/>
    <w:rsid w:val="00E8708A"/>
    <w:rsid w:val="00E870B8"/>
    <w:rsid w:val="00E87C7D"/>
    <w:rsid w:val="00E90451"/>
    <w:rsid w:val="00E91900"/>
    <w:rsid w:val="00E9190A"/>
    <w:rsid w:val="00E91B1C"/>
    <w:rsid w:val="00E921E4"/>
    <w:rsid w:val="00E9229C"/>
    <w:rsid w:val="00E922FC"/>
    <w:rsid w:val="00E9308D"/>
    <w:rsid w:val="00E934D6"/>
    <w:rsid w:val="00E938A8"/>
    <w:rsid w:val="00E9393C"/>
    <w:rsid w:val="00E940D6"/>
    <w:rsid w:val="00E95436"/>
    <w:rsid w:val="00E96214"/>
    <w:rsid w:val="00E965CA"/>
    <w:rsid w:val="00E9771B"/>
    <w:rsid w:val="00E97D99"/>
    <w:rsid w:val="00EA0352"/>
    <w:rsid w:val="00EA082A"/>
    <w:rsid w:val="00EA08F7"/>
    <w:rsid w:val="00EA0B53"/>
    <w:rsid w:val="00EA0F24"/>
    <w:rsid w:val="00EA10E8"/>
    <w:rsid w:val="00EA1509"/>
    <w:rsid w:val="00EA18B1"/>
    <w:rsid w:val="00EA19C1"/>
    <w:rsid w:val="00EA1A2A"/>
    <w:rsid w:val="00EA1FB2"/>
    <w:rsid w:val="00EA3066"/>
    <w:rsid w:val="00EA3A91"/>
    <w:rsid w:val="00EA3B6A"/>
    <w:rsid w:val="00EA3C02"/>
    <w:rsid w:val="00EA43F3"/>
    <w:rsid w:val="00EA62AE"/>
    <w:rsid w:val="00EA7705"/>
    <w:rsid w:val="00EA77DA"/>
    <w:rsid w:val="00EA7E7C"/>
    <w:rsid w:val="00EB117C"/>
    <w:rsid w:val="00EB231B"/>
    <w:rsid w:val="00EB2890"/>
    <w:rsid w:val="00EB2FDD"/>
    <w:rsid w:val="00EB31AB"/>
    <w:rsid w:val="00EB495D"/>
    <w:rsid w:val="00EB4B76"/>
    <w:rsid w:val="00EB5170"/>
    <w:rsid w:val="00EB51FF"/>
    <w:rsid w:val="00EB6F86"/>
    <w:rsid w:val="00EB7122"/>
    <w:rsid w:val="00EB7520"/>
    <w:rsid w:val="00EB7525"/>
    <w:rsid w:val="00EB783C"/>
    <w:rsid w:val="00EB7902"/>
    <w:rsid w:val="00EB7B1E"/>
    <w:rsid w:val="00EB7DAA"/>
    <w:rsid w:val="00EC0154"/>
    <w:rsid w:val="00EC0B17"/>
    <w:rsid w:val="00EC0CEC"/>
    <w:rsid w:val="00EC0D82"/>
    <w:rsid w:val="00EC1ED4"/>
    <w:rsid w:val="00EC21C3"/>
    <w:rsid w:val="00EC3C77"/>
    <w:rsid w:val="00EC5159"/>
    <w:rsid w:val="00EC5788"/>
    <w:rsid w:val="00EC5A44"/>
    <w:rsid w:val="00EC5ED2"/>
    <w:rsid w:val="00EC686A"/>
    <w:rsid w:val="00ED0023"/>
    <w:rsid w:val="00ED02CF"/>
    <w:rsid w:val="00ED1AD7"/>
    <w:rsid w:val="00ED257A"/>
    <w:rsid w:val="00ED518A"/>
    <w:rsid w:val="00ED51DB"/>
    <w:rsid w:val="00ED52EB"/>
    <w:rsid w:val="00ED54C1"/>
    <w:rsid w:val="00ED6B26"/>
    <w:rsid w:val="00ED6BE0"/>
    <w:rsid w:val="00ED6D00"/>
    <w:rsid w:val="00ED6EB3"/>
    <w:rsid w:val="00ED7813"/>
    <w:rsid w:val="00EE1B93"/>
    <w:rsid w:val="00EE1EDA"/>
    <w:rsid w:val="00EE2256"/>
    <w:rsid w:val="00EE2465"/>
    <w:rsid w:val="00EE2906"/>
    <w:rsid w:val="00EE303F"/>
    <w:rsid w:val="00EE4715"/>
    <w:rsid w:val="00EE4F6B"/>
    <w:rsid w:val="00EE5182"/>
    <w:rsid w:val="00EE5E5B"/>
    <w:rsid w:val="00EE628E"/>
    <w:rsid w:val="00EE65CE"/>
    <w:rsid w:val="00EE74C6"/>
    <w:rsid w:val="00EE7965"/>
    <w:rsid w:val="00EE7A54"/>
    <w:rsid w:val="00EF0663"/>
    <w:rsid w:val="00EF13C7"/>
    <w:rsid w:val="00EF1E64"/>
    <w:rsid w:val="00EF2052"/>
    <w:rsid w:val="00EF2C1A"/>
    <w:rsid w:val="00EF4122"/>
    <w:rsid w:val="00EF4504"/>
    <w:rsid w:val="00EF4820"/>
    <w:rsid w:val="00EF5946"/>
    <w:rsid w:val="00EF629C"/>
    <w:rsid w:val="00EF7BA6"/>
    <w:rsid w:val="00F0028A"/>
    <w:rsid w:val="00F0069B"/>
    <w:rsid w:val="00F01016"/>
    <w:rsid w:val="00F01019"/>
    <w:rsid w:val="00F01D47"/>
    <w:rsid w:val="00F02ABA"/>
    <w:rsid w:val="00F02DC5"/>
    <w:rsid w:val="00F03BD8"/>
    <w:rsid w:val="00F04079"/>
    <w:rsid w:val="00F04344"/>
    <w:rsid w:val="00F05BD0"/>
    <w:rsid w:val="00F05E6A"/>
    <w:rsid w:val="00F079D0"/>
    <w:rsid w:val="00F07A49"/>
    <w:rsid w:val="00F07CE5"/>
    <w:rsid w:val="00F101E2"/>
    <w:rsid w:val="00F10F27"/>
    <w:rsid w:val="00F11088"/>
    <w:rsid w:val="00F11B74"/>
    <w:rsid w:val="00F129AD"/>
    <w:rsid w:val="00F13B04"/>
    <w:rsid w:val="00F13C23"/>
    <w:rsid w:val="00F15B4B"/>
    <w:rsid w:val="00F16586"/>
    <w:rsid w:val="00F1722D"/>
    <w:rsid w:val="00F1727C"/>
    <w:rsid w:val="00F172DF"/>
    <w:rsid w:val="00F174CE"/>
    <w:rsid w:val="00F176C9"/>
    <w:rsid w:val="00F17834"/>
    <w:rsid w:val="00F20448"/>
    <w:rsid w:val="00F20C45"/>
    <w:rsid w:val="00F229B1"/>
    <w:rsid w:val="00F22B09"/>
    <w:rsid w:val="00F22E78"/>
    <w:rsid w:val="00F22F90"/>
    <w:rsid w:val="00F231DE"/>
    <w:rsid w:val="00F2320E"/>
    <w:rsid w:val="00F23654"/>
    <w:rsid w:val="00F23C20"/>
    <w:rsid w:val="00F23CCD"/>
    <w:rsid w:val="00F24040"/>
    <w:rsid w:val="00F2440A"/>
    <w:rsid w:val="00F2473C"/>
    <w:rsid w:val="00F251EB"/>
    <w:rsid w:val="00F252B6"/>
    <w:rsid w:val="00F26F33"/>
    <w:rsid w:val="00F27637"/>
    <w:rsid w:val="00F30375"/>
    <w:rsid w:val="00F30724"/>
    <w:rsid w:val="00F3109C"/>
    <w:rsid w:val="00F3116B"/>
    <w:rsid w:val="00F311BD"/>
    <w:rsid w:val="00F31F40"/>
    <w:rsid w:val="00F31F8F"/>
    <w:rsid w:val="00F324CE"/>
    <w:rsid w:val="00F33F34"/>
    <w:rsid w:val="00F34B15"/>
    <w:rsid w:val="00F34FAC"/>
    <w:rsid w:val="00F3505E"/>
    <w:rsid w:val="00F35E75"/>
    <w:rsid w:val="00F366BC"/>
    <w:rsid w:val="00F37966"/>
    <w:rsid w:val="00F40FEA"/>
    <w:rsid w:val="00F410DA"/>
    <w:rsid w:val="00F41232"/>
    <w:rsid w:val="00F41456"/>
    <w:rsid w:val="00F41749"/>
    <w:rsid w:val="00F421BD"/>
    <w:rsid w:val="00F422EA"/>
    <w:rsid w:val="00F423CC"/>
    <w:rsid w:val="00F427D9"/>
    <w:rsid w:val="00F42B40"/>
    <w:rsid w:val="00F42FE5"/>
    <w:rsid w:val="00F4310C"/>
    <w:rsid w:val="00F451EE"/>
    <w:rsid w:val="00F452E6"/>
    <w:rsid w:val="00F45720"/>
    <w:rsid w:val="00F45E87"/>
    <w:rsid w:val="00F45F6C"/>
    <w:rsid w:val="00F45FEC"/>
    <w:rsid w:val="00F46697"/>
    <w:rsid w:val="00F46EA5"/>
    <w:rsid w:val="00F470BC"/>
    <w:rsid w:val="00F4710D"/>
    <w:rsid w:val="00F475F1"/>
    <w:rsid w:val="00F478C9"/>
    <w:rsid w:val="00F47D62"/>
    <w:rsid w:val="00F51BAB"/>
    <w:rsid w:val="00F521DA"/>
    <w:rsid w:val="00F52BB9"/>
    <w:rsid w:val="00F52E81"/>
    <w:rsid w:val="00F52F84"/>
    <w:rsid w:val="00F53056"/>
    <w:rsid w:val="00F530E1"/>
    <w:rsid w:val="00F53103"/>
    <w:rsid w:val="00F532DE"/>
    <w:rsid w:val="00F53689"/>
    <w:rsid w:val="00F53843"/>
    <w:rsid w:val="00F54045"/>
    <w:rsid w:val="00F5479D"/>
    <w:rsid w:val="00F54B40"/>
    <w:rsid w:val="00F54D57"/>
    <w:rsid w:val="00F559EC"/>
    <w:rsid w:val="00F56683"/>
    <w:rsid w:val="00F5690E"/>
    <w:rsid w:val="00F571C6"/>
    <w:rsid w:val="00F6070D"/>
    <w:rsid w:val="00F60E83"/>
    <w:rsid w:val="00F611BB"/>
    <w:rsid w:val="00F61387"/>
    <w:rsid w:val="00F61E0C"/>
    <w:rsid w:val="00F628A4"/>
    <w:rsid w:val="00F63709"/>
    <w:rsid w:val="00F63851"/>
    <w:rsid w:val="00F64471"/>
    <w:rsid w:val="00F6449F"/>
    <w:rsid w:val="00F64E48"/>
    <w:rsid w:val="00F668A6"/>
    <w:rsid w:val="00F6690D"/>
    <w:rsid w:val="00F67187"/>
    <w:rsid w:val="00F6755F"/>
    <w:rsid w:val="00F678D9"/>
    <w:rsid w:val="00F67AE8"/>
    <w:rsid w:val="00F70531"/>
    <w:rsid w:val="00F70A30"/>
    <w:rsid w:val="00F70B92"/>
    <w:rsid w:val="00F70BFE"/>
    <w:rsid w:val="00F713ED"/>
    <w:rsid w:val="00F7159D"/>
    <w:rsid w:val="00F715F9"/>
    <w:rsid w:val="00F72EFB"/>
    <w:rsid w:val="00F73003"/>
    <w:rsid w:val="00F73CE4"/>
    <w:rsid w:val="00F74124"/>
    <w:rsid w:val="00F74398"/>
    <w:rsid w:val="00F74949"/>
    <w:rsid w:val="00F75F45"/>
    <w:rsid w:val="00F76B8D"/>
    <w:rsid w:val="00F77256"/>
    <w:rsid w:val="00F80362"/>
    <w:rsid w:val="00F80747"/>
    <w:rsid w:val="00F808E0"/>
    <w:rsid w:val="00F80ED7"/>
    <w:rsid w:val="00F81280"/>
    <w:rsid w:val="00F81C6A"/>
    <w:rsid w:val="00F81C71"/>
    <w:rsid w:val="00F81DF3"/>
    <w:rsid w:val="00F81E4D"/>
    <w:rsid w:val="00F82431"/>
    <w:rsid w:val="00F82521"/>
    <w:rsid w:val="00F8295F"/>
    <w:rsid w:val="00F82C20"/>
    <w:rsid w:val="00F82C4A"/>
    <w:rsid w:val="00F830A4"/>
    <w:rsid w:val="00F83A06"/>
    <w:rsid w:val="00F83D61"/>
    <w:rsid w:val="00F84B40"/>
    <w:rsid w:val="00F84D39"/>
    <w:rsid w:val="00F84E59"/>
    <w:rsid w:val="00F84E7B"/>
    <w:rsid w:val="00F855F0"/>
    <w:rsid w:val="00F859DA"/>
    <w:rsid w:val="00F85BD5"/>
    <w:rsid w:val="00F86055"/>
    <w:rsid w:val="00F86505"/>
    <w:rsid w:val="00F87249"/>
    <w:rsid w:val="00F87F99"/>
    <w:rsid w:val="00F902B8"/>
    <w:rsid w:val="00F9187D"/>
    <w:rsid w:val="00F93C0C"/>
    <w:rsid w:val="00F947DF"/>
    <w:rsid w:val="00F94C0C"/>
    <w:rsid w:val="00F94DD2"/>
    <w:rsid w:val="00F9513C"/>
    <w:rsid w:val="00F95798"/>
    <w:rsid w:val="00F95BBC"/>
    <w:rsid w:val="00F95D45"/>
    <w:rsid w:val="00F96CE2"/>
    <w:rsid w:val="00F96E08"/>
    <w:rsid w:val="00F97600"/>
    <w:rsid w:val="00FA02D3"/>
    <w:rsid w:val="00FA0339"/>
    <w:rsid w:val="00FA0736"/>
    <w:rsid w:val="00FA10B4"/>
    <w:rsid w:val="00FA1EF4"/>
    <w:rsid w:val="00FA2340"/>
    <w:rsid w:val="00FA2B98"/>
    <w:rsid w:val="00FA4742"/>
    <w:rsid w:val="00FA4B10"/>
    <w:rsid w:val="00FA4F4E"/>
    <w:rsid w:val="00FA552C"/>
    <w:rsid w:val="00FA74F8"/>
    <w:rsid w:val="00FA7CF5"/>
    <w:rsid w:val="00FB037A"/>
    <w:rsid w:val="00FB1117"/>
    <w:rsid w:val="00FB19C9"/>
    <w:rsid w:val="00FB2610"/>
    <w:rsid w:val="00FB2B5E"/>
    <w:rsid w:val="00FB304A"/>
    <w:rsid w:val="00FB30AF"/>
    <w:rsid w:val="00FB36C7"/>
    <w:rsid w:val="00FB56E6"/>
    <w:rsid w:val="00FB6F12"/>
    <w:rsid w:val="00FC0871"/>
    <w:rsid w:val="00FC0FA0"/>
    <w:rsid w:val="00FC11B7"/>
    <w:rsid w:val="00FC358E"/>
    <w:rsid w:val="00FC4580"/>
    <w:rsid w:val="00FC4ADE"/>
    <w:rsid w:val="00FC4AEA"/>
    <w:rsid w:val="00FC4CFF"/>
    <w:rsid w:val="00FC5132"/>
    <w:rsid w:val="00FC57F3"/>
    <w:rsid w:val="00FC7847"/>
    <w:rsid w:val="00FC7D6E"/>
    <w:rsid w:val="00FD0329"/>
    <w:rsid w:val="00FD03F2"/>
    <w:rsid w:val="00FD0D34"/>
    <w:rsid w:val="00FD19DA"/>
    <w:rsid w:val="00FD1B40"/>
    <w:rsid w:val="00FD2051"/>
    <w:rsid w:val="00FD2234"/>
    <w:rsid w:val="00FD2B8F"/>
    <w:rsid w:val="00FD30B1"/>
    <w:rsid w:val="00FD3A8E"/>
    <w:rsid w:val="00FD40AA"/>
    <w:rsid w:val="00FD41F5"/>
    <w:rsid w:val="00FD5820"/>
    <w:rsid w:val="00FD6A5F"/>
    <w:rsid w:val="00FD7301"/>
    <w:rsid w:val="00FE152A"/>
    <w:rsid w:val="00FE3186"/>
    <w:rsid w:val="00FE3439"/>
    <w:rsid w:val="00FE3519"/>
    <w:rsid w:val="00FE3C75"/>
    <w:rsid w:val="00FE4049"/>
    <w:rsid w:val="00FE4A14"/>
    <w:rsid w:val="00FE5402"/>
    <w:rsid w:val="00FE63B9"/>
    <w:rsid w:val="00FE7FB9"/>
    <w:rsid w:val="00FF0083"/>
    <w:rsid w:val="00FF050F"/>
    <w:rsid w:val="00FF0A4F"/>
    <w:rsid w:val="00FF13B4"/>
    <w:rsid w:val="00FF2320"/>
    <w:rsid w:val="00FF295D"/>
    <w:rsid w:val="00FF2B4E"/>
    <w:rsid w:val="00FF3F72"/>
    <w:rsid w:val="00FF5EEF"/>
    <w:rsid w:val="00FF668E"/>
    <w:rsid w:val="00FF693A"/>
    <w:rsid w:val="00FF6DAD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564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2564"/>
    <w:pPr>
      <w:keepNext/>
      <w:ind w:firstLine="567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2564"/>
    <w:pPr>
      <w:keepNext/>
      <w:spacing w:line="320" w:lineRule="exact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25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256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564"/>
    <w:rPr>
      <w:rFonts w:eastAsia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2564"/>
    <w:rPr>
      <w:rFonts w:eastAsia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D2564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D2564"/>
    <w:rPr>
      <w:rFonts w:eastAsia="Times New Roman" w:cs="Times New Roman"/>
      <w:b/>
      <w:bCs/>
      <w:sz w:val="22"/>
      <w:lang w:eastAsia="ru-RU"/>
    </w:rPr>
  </w:style>
  <w:style w:type="paragraph" w:styleId="Header">
    <w:name w:val="header"/>
    <w:basedOn w:val="Normal"/>
    <w:link w:val="HeaderChar"/>
    <w:uiPriority w:val="99"/>
    <w:rsid w:val="008D25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2564"/>
    <w:rPr>
      <w:rFonts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8D256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D2564"/>
    <w:pPr>
      <w:ind w:firstLine="56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D2564"/>
    <w:rPr>
      <w:rFonts w:eastAsia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D2564"/>
    <w:pPr>
      <w:spacing w:line="300" w:lineRule="exact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D2564"/>
    <w:rPr>
      <w:rFonts w:eastAsia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8D2564"/>
    <w:pPr>
      <w:tabs>
        <w:tab w:val="left" w:pos="0"/>
      </w:tabs>
      <w:spacing w:line="300" w:lineRule="exact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2564"/>
    <w:rPr>
      <w:rFonts w:eastAsia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8D2564"/>
    <w:pPr>
      <w:spacing w:line="300" w:lineRule="exact"/>
      <w:ind w:firstLine="567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D2564"/>
    <w:rPr>
      <w:rFonts w:eastAsia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8D256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D256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D256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D2564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">
    <w:name w:val="Знак"/>
    <w:basedOn w:val="Normal"/>
    <w:uiPriority w:val="99"/>
    <w:rsid w:val="008D2564"/>
    <w:pPr>
      <w:spacing w:after="160" w:line="240" w:lineRule="exact"/>
    </w:pPr>
    <w:rPr>
      <w:rFonts w:ascii="Verdana" w:hAnsi="Verdana"/>
      <w:lang w:val="en-US" w:eastAsia="en-US"/>
    </w:rPr>
  </w:style>
  <w:style w:type="paragraph" w:styleId="Footer">
    <w:name w:val="footer"/>
    <w:basedOn w:val="Normal"/>
    <w:link w:val="FooterChar"/>
    <w:uiPriority w:val="99"/>
    <w:rsid w:val="008D25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2564"/>
    <w:rPr>
      <w:rFonts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8D2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256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F1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1049</TotalTime>
  <Pages>9</Pages>
  <Words>2571</Words>
  <Characters>14658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PC081K</dc:creator>
  <cp:keywords/>
  <dc:description/>
  <cp:lastModifiedBy>Школа</cp:lastModifiedBy>
  <cp:revision>63</cp:revision>
  <cp:lastPrinted>2013-05-18T08:22:00Z</cp:lastPrinted>
  <dcterms:created xsi:type="dcterms:W3CDTF">2013-03-17T14:35:00Z</dcterms:created>
  <dcterms:modified xsi:type="dcterms:W3CDTF">2013-05-18T08:22:00Z</dcterms:modified>
</cp:coreProperties>
</file>